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 for all content"/>
      </w:tblPr>
      <w:tblGrid>
        <w:gridCol w:w="3510"/>
        <w:gridCol w:w="236"/>
        <w:gridCol w:w="6190"/>
      </w:tblGrid>
      <w:tr w:rsidR="00B93310" w:rsidRPr="005152F2" w14:paraId="239026F5" w14:textId="77777777" w:rsidTr="00A2354E">
        <w:tc>
          <w:tcPr>
            <w:tcW w:w="3510" w:type="dxa"/>
          </w:tcPr>
          <w:sdt>
            <w:sdtPr>
              <w:rPr>
                <w:b/>
                <w:bCs/>
                <w:sz w:val="24"/>
                <w:szCs w:val="24"/>
              </w:rPr>
              <w:alias w:val="Your Name:"/>
              <w:tag w:val="Your Name:"/>
              <w:id w:val="-1220516334"/>
              <w:placeholder>
                <w:docPart w:val="FA74A9484C8E0F44A34E4915C5D2D3EA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EndPr/>
            <w:sdtContent>
              <w:p w14:paraId="249835C4" w14:textId="5873971D" w:rsidR="00B93310" w:rsidRPr="0082344F" w:rsidRDefault="00637F46" w:rsidP="0082344F">
                <w:pPr>
                  <w:spacing w:after="0"/>
                  <w:rPr>
                    <w:b/>
                    <w:bCs/>
                    <w:sz w:val="24"/>
                    <w:szCs w:val="24"/>
                  </w:rPr>
                </w:pPr>
                <w:r w:rsidRPr="0082344F">
                  <w:rPr>
                    <w:b/>
                    <w:bCs/>
                    <w:sz w:val="24"/>
                    <w:szCs w:val="24"/>
                  </w:rPr>
                  <w:t>Sofia</w:t>
                </w:r>
                <w:r w:rsidR="00F46B62" w:rsidRPr="0082344F">
                  <w:rPr>
                    <w:b/>
                    <w:bCs/>
                    <w:sz w:val="24"/>
                    <w:szCs w:val="24"/>
                  </w:rPr>
                  <w:t xml:space="preserve"> </w:t>
                </w:r>
                <w:r w:rsidRPr="0082344F">
                  <w:rPr>
                    <w:b/>
                    <w:bCs/>
                    <w:sz w:val="24"/>
                    <w:szCs w:val="24"/>
                  </w:rPr>
                  <w:t>Chambers</w:t>
                </w:r>
              </w:p>
            </w:sdtContent>
          </w:sdt>
          <w:tbl>
            <w:tblPr>
              <w:tblW w:w="3439" w:type="dxa"/>
              <w:tblBorders>
                <w:top w:val="single" w:sz="8" w:space="0" w:color="37B6AE" w:themeColor="accent1"/>
                <w:bottom w:val="single" w:sz="8" w:space="0" w:color="37B6AE" w:themeColor="accent1"/>
                <w:insideH w:val="single" w:sz="8" w:space="0" w:color="37B6AE" w:themeColor="accent1"/>
                <w:insideV w:val="single" w:sz="8" w:space="0" w:color="37B6AE" w:themeColor="accent1"/>
              </w:tblBorders>
              <w:tblLayout w:type="fixed"/>
              <w:tblCellMar>
                <w:top w:w="144" w:type="dxa"/>
                <w:left w:w="0" w:type="dxa"/>
                <w:bottom w:w="144" w:type="dxa"/>
                <w:right w:w="0" w:type="dxa"/>
              </w:tblCellMar>
              <w:tblLook w:val="04A0" w:firstRow="1" w:lastRow="0" w:firstColumn="1" w:lastColumn="0" w:noHBand="0" w:noVBand="1"/>
              <w:tblDescription w:val="Left side layout table"/>
            </w:tblPr>
            <w:tblGrid>
              <w:gridCol w:w="3439"/>
            </w:tblGrid>
            <w:tr w:rsidR="00441EB9" w:rsidRPr="005152F2" w14:paraId="616A0197" w14:textId="77777777" w:rsidTr="00A2354E">
              <w:trPr>
                <w:trHeight w:val="553"/>
              </w:trPr>
              <w:tc>
                <w:tcPr>
                  <w:tcW w:w="3439" w:type="dxa"/>
                  <w:tcBorders>
                    <w:top w:val="nil"/>
                    <w:bottom w:val="nil"/>
                  </w:tcBorders>
                  <w:tcMar>
                    <w:top w:w="360" w:type="dxa"/>
                    <w:bottom w:w="0" w:type="dxa"/>
                  </w:tcMar>
                </w:tcPr>
                <w:p w14:paraId="7E536C2D" w14:textId="77777777" w:rsidR="00441EB9" w:rsidRDefault="00441EB9" w:rsidP="00441EB9">
                  <w:pPr>
                    <w:pStyle w:val="Heading3"/>
                  </w:pPr>
                  <w:r w:rsidRPr="005674AC"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 wp14:anchorId="08D32144" wp14:editId="26AFE9DF">
                            <wp:extent cx="329184" cy="329184"/>
                            <wp:effectExtent l="0" t="0" r="13970" b="13970"/>
                            <wp:docPr id="49" name="Group 43" descr="Email icon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 bwMode="auto">
                                    <a:xfrm>
                                      <a:off x="0" y="0"/>
                                      <a:ext cx="329184" cy="329184"/>
                                      <a:chOff x="0" y="0"/>
                                      <a:chExt cx="208" cy="208"/>
                                    </a:xfrm>
                                  </wpg:grpSpPr>
                                  <wps:wsp>
                                    <wps:cNvPr id="2" name="Freeform 2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39" y="55"/>
                                        <a:ext cx="130" cy="97"/>
                                      </a:xfrm>
                                      <a:custGeom>
                                        <a:avLst/>
                                        <a:gdLst>
                                          <a:gd name="T0" fmla="*/ 56 w 2082"/>
                                          <a:gd name="T1" fmla="*/ 1237 h 1560"/>
                                          <a:gd name="T2" fmla="*/ 67 w 2082"/>
                                          <a:gd name="T3" fmla="*/ 1315 h 1560"/>
                                          <a:gd name="T4" fmla="*/ 99 w 2082"/>
                                          <a:gd name="T5" fmla="*/ 1383 h 1560"/>
                                          <a:gd name="T6" fmla="*/ 147 w 2082"/>
                                          <a:gd name="T7" fmla="*/ 1438 h 1560"/>
                                          <a:gd name="T8" fmla="*/ 210 w 2082"/>
                                          <a:gd name="T9" fmla="*/ 1479 h 1560"/>
                                          <a:gd name="T10" fmla="*/ 282 w 2082"/>
                                          <a:gd name="T11" fmla="*/ 1501 h 1560"/>
                                          <a:gd name="T12" fmla="*/ 1760 w 2082"/>
                                          <a:gd name="T13" fmla="*/ 1503 h 1560"/>
                                          <a:gd name="T14" fmla="*/ 1837 w 2082"/>
                                          <a:gd name="T15" fmla="*/ 1493 h 1560"/>
                                          <a:gd name="T16" fmla="*/ 1905 w 2082"/>
                                          <a:gd name="T17" fmla="*/ 1461 h 1560"/>
                                          <a:gd name="T18" fmla="*/ 1961 w 2082"/>
                                          <a:gd name="T19" fmla="*/ 1412 h 1560"/>
                                          <a:gd name="T20" fmla="*/ 2002 w 2082"/>
                                          <a:gd name="T21" fmla="*/ 1350 h 1560"/>
                                          <a:gd name="T22" fmla="*/ 2023 w 2082"/>
                                          <a:gd name="T23" fmla="*/ 1277 h 1560"/>
                                          <a:gd name="T24" fmla="*/ 2026 w 2082"/>
                                          <a:gd name="T25" fmla="*/ 482 h 1560"/>
                                          <a:gd name="T26" fmla="*/ 1034 w 2082"/>
                                          <a:gd name="T27" fmla="*/ 1013 h 1560"/>
                                          <a:gd name="T28" fmla="*/ 322 w 2082"/>
                                          <a:gd name="T29" fmla="*/ 56 h 1560"/>
                                          <a:gd name="T30" fmla="*/ 244 w 2082"/>
                                          <a:gd name="T31" fmla="*/ 68 h 1560"/>
                                          <a:gd name="T32" fmla="*/ 176 w 2082"/>
                                          <a:gd name="T33" fmla="*/ 100 h 1560"/>
                                          <a:gd name="T34" fmla="*/ 121 w 2082"/>
                                          <a:gd name="T35" fmla="*/ 149 h 1560"/>
                                          <a:gd name="T36" fmla="*/ 81 w 2082"/>
                                          <a:gd name="T37" fmla="*/ 211 h 1560"/>
                                          <a:gd name="T38" fmla="*/ 59 w 2082"/>
                                          <a:gd name="T39" fmla="*/ 283 h 1560"/>
                                          <a:gd name="T40" fmla="*/ 56 w 2082"/>
                                          <a:gd name="T41" fmla="*/ 449 h 1560"/>
                                          <a:gd name="T42" fmla="*/ 2026 w 2082"/>
                                          <a:gd name="T43" fmla="*/ 449 h 1560"/>
                                          <a:gd name="T44" fmla="*/ 2023 w 2082"/>
                                          <a:gd name="T45" fmla="*/ 283 h 1560"/>
                                          <a:gd name="T46" fmla="*/ 2002 w 2082"/>
                                          <a:gd name="T47" fmla="*/ 211 h 1560"/>
                                          <a:gd name="T48" fmla="*/ 1961 w 2082"/>
                                          <a:gd name="T49" fmla="*/ 149 h 1560"/>
                                          <a:gd name="T50" fmla="*/ 1905 w 2082"/>
                                          <a:gd name="T51" fmla="*/ 100 h 1560"/>
                                          <a:gd name="T52" fmla="*/ 1837 w 2082"/>
                                          <a:gd name="T53" fmla="*/ 68 h 1560"/>
                                          <a:gd name="T54" fmla="*/ 1760 w 2082"/>
                                          <a:gd name="T55" fmla="*/ 56 h 1560"/>
                                          <a:gd name="T56" fmla="*/ 322 w 2082"/>
                                          <a:gd name="T57" fmla="*/ 0 h 1560"/>
                                          <a:gd name="T58" fmla="*/ 1803 w 2082"/>
                                          <a:gd name="T59" fmla="*/ 4 h 1560"/>
                                          <a:gd name="T60" fmla="*/ 1883 w 2082"/>
                                          <a:gd name="T61" fmla="*/ 26 h 1560"/>
                                          <a:gd name="T62" fmla="*/ 1957 w 2082"/>
                                          <a:gd name="T63" fmla="*/ 68 h 1560"/>
                                          <a:gd name="T64" fmla="*/ 2016 w 2082"/>
                                          <a:gd name="T65" fmla="*/ 127 h 1560"/>
                                          <a:gd name="T66" fmla="*/ 2058 w 2082"/>
                                          <a:gd name="T67" fmla="*/ 199 h 1560"/>
                                          <a:gd name="T68" fmla="*/ 2079 w 2082"/>
                                          <a:gd name="T69" fmla="*/ 280 h 1560"/>
                                          <a:gd name="T70" fmla="*/ 2082 w 2082"/>
                                          <a:gd name="T71" fmla="*/ 1237 h 1560"/>
                                          <a:gd name="T72" fmla="*/ 2074 w 2082"/>
                                          <a:gd name="T73" fmla="*/ 1310 h 1560"/>
                                          <a:gd name="T74" fmla="*/ 2051 w 2082"/>
                                          <a:gd name="T75" fmla="*/ 1378 h 1560"/>
                                          <a:gd name="T76" fmla="*/ 2012 w 2082"/>
                                          <a:gd name="T77" fmla="*/ 1438 h 1560"/>
                                          <a:gd name="T78" fmla="*/ 1961 w 2082"/>
                                          <a:gd name="T79" fmla="*/ 1490 h 1560"/>
                                          <a:gd name="T80" fmla="*/ 1900 w 2082"/>
                                          <a:gd name="T81" fmla="*/ 1528 h 1560"/>
                                          <a:gd name="T82" fmla="*/ 1832 w 2082"/>
                                          <a:gd name="T83" fmla="*/ 1551 h 1560"/>
                                          <a:gd name="T84" fmla="*/ 1760 w 2082"/>
                                          <a:gd name="T85" fmla="*/ 1560 h 1560"/>
                                          <a:gd name="T86" fmla="*/ 278 w 2082"/>
                                          <a:gd name="T87" fmla="*/ 1557 h 1560"/>
                                          <a:gd name="T88" fmla="*/ 195 w 2082"/>
                                          <a:gd name="T89" fmla="*/ 1535 h 1560"/>
                                          <a:gd name="T90" fmla="*/ 124 w 2082"/>
                                          <a:gd name="T91" fmla="*/ 1493 h 1560"/>
                                          <a:gd name="T92" fmla="*/ 66 w 2082"/>
                                          <a:gd name="T93" fmla="*/ 1434 h 1560"/>
                                          <a:gd name="T94" fmla="*/ 24 w 2082"/>
                                          <a:gd name="T95" fmla="*/ 1363 h 1560"/>
                                          <a:gd name="T96" fmla="*/ 2 w 2082"/>
                                          <a:gd name="T97" fmla="*/ 1281 h 1560"/>
                                          <a:gd name="T98" fmla="*/ 0 w 2082"/>
                                          <a:gd name="T99" fmla="*/ 322 h 1560"/>
                                          <a:gd name="T100" fmla="*/ 11 w 2082"/>
                                          <a:gd name="T101" fmla="*/ 237 h 1560"/>
                                          <a:gd name="T102" fmla="*/ 43 w 2082"/>
                                          <a:gd name="T103" fmla="*/ 160 h 1560"/>
                                          <a:gd name="T104" fmla="*/ 94 w 2082"/>
                                          <a:gd name="T105" fmla="*/ 95 h 1560"/>
                                          <a:gd name="T106" fmla="*/ 159 w 2082"/>
                                          <a:gd name="T107" fmla="*/ 44 h 1560"/>
                                          <a:gd name="T108" fmla="*/ 236 w 2082"/>
                                          <a:gd name="T109" fmla="*/ 12 h 1560"/>
                                          <a:gd name="T110" fmla="*/ 322 w 2082"/>
                                          <a:gd name="T111" fmla="*/ 0 h 156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  <a:cxn ang="0">
                                            <a:pos x="T104" y="T105"/>
                                          </a:cxn>
                                          <a:cxn ang="0">
                                            <a:pos x="T106" y="T107"/>
                                          </a:cxn>
                                          <a:cxn ang="0">
                                            <a:pos x="T108" y="T109"/>
                                          </a:cxn>
                                          <a:cxn ang="0">
                                            <a:pos x="T110" y="T11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082" h="1560">
                                            <a:moveTo>
                                              <a:pt x="56" y="482"/>
                                            </a:moveTo>
                                            <a:lnTo>
                                              <a:pt x="56" y="1237"/>
                                            </a:lnTo>
                                            <a:lnTo>
                                              <a:pt x="59" y="1277"/>
                                            </a:lnTo>
                                            <a:lnTo>
                                              <a:pt x="67" y="1315"/>
                                            </a:lnTo>
                                            <a:lnTo>
                                              <a:pt x="81" y="1350"/>
                                            </a:lnTo>
                                            <a:lnTo>
                                              <a:pt x="99" y="1383"/>
                                            </a:lnTo>
                                            <a:lnTo>
                                              <a:pt x="121" y="1412"/>
                                            </a:lnTo>
                                            <a:lnTo>
                                              <a:pt x="147" y="1438"/>
                                            </a:lnTo>
                                            <a:lnTo>
                                              <a:pt x="176" y="1461"/>
                                            </a:lnTo>
                                            <a:lnTo>
                                              <a:pt x="210" y="1479"/>
                                            </a:lnTo>
                                            <a:lnTo>
                                              <a:pt x="244" y="1493"/>
                                            </a:lnTo>
                                            <a:lnTo>
                                              <a:pt x="282" y="1501"/>
                                            </a:lnTo>
                                            <a:lnTo>
                                              <a:pt x="322" y="1503"/>
                                            </a:lnTo>
                                            <a:lnTo>
                                              <a:pt x="1760" y="1503"/>
                                            </a:lnTo>
                                            <a:lnTo>
                                              <a:pt x="1800" y="1501"/>
                                            </a:lnTo>
                                            <a:lnTo>
                                              <a:pt x="1837" y="1493"/>
                                            </a:lnTo>
                                            <a:lnTo>
                                              <a:pt x="1873" y="1479"/>
                                            </a:lnTo>
                                            <a:lnTo>
                                              <a:pt x="1905" y="1461"/>
                                            </a:lnTo>
                                            <a:lnTo>
                                              <a:pt x="1935" y="1438"/>
                                            </a:lnTo>
                                            <a:lnTo>
                                              <a:pt x="1961" y="1412"/>
                                            </a:lnTo>
                                            <a:lnTo>
                                              <a:pt x="1984" y="1383"/>
                                            </a:lnTo>
                                            <a:lnTo>
                                              <a:pt x="2002" y="1350"/>
                                            </a:lnTo>
                                            <a:lnTo>
                                              <a:pt x="2015" y="1315"/>
                                            </a:lnTo>
                                            <a:lnTo>
                                              <a:pt x="2023" y="1277"/>
                                            </a:lnTo>
                                            <a:lnTo>
                                              <a:pt x="2026" y="1237"/>
                                            </a:lnTo>
                                            <a:lnTo>
                                              <a:pt x="2026" y="482"/>
                                            </a:lnTo>
                                            <a:lnTo>
                                              <a:pt x="1049" y="1013"/>
                                            </a:lnTo>
                                            <a:lnTo>
                                              <a:pt x="1034" y="1013"/>
                                            </a:lnTo>
                                            <a:lnTo>
                                              <a:pt x="56" y="482"/>
                                            </a:lnTo>
                                            <a:close/>
                                            <a:moveTo>
                                              <a:pt x="322" y="56"/>
                                            </a:moveTo>
                                            <a:lnTo>
                                              <a:pt x="282" y="59"/>
                                            </a:lnTo>
                                            <a:lnTo>
                                              <a:pt x="244" y="68"/>
                                            </a:lnTo>
                                            <a:lnTo>
                                              <a:pt x="210" y="81"/>
                                            </a:lnTo>
                                            <a:lnTo>
                                              <a:pt x="176" y="100"/>
                                            </a:lnTo>
                                            <a:lnTo>
                                              <a:pt x="147" y="122"/>
                                            </a:lnTo>
                                            <a:lnTo>
                                              <a:pt x="121" y="149"/>
                                            </a:lnTo>
                                            <a:lnTo>
                                              <a:pt x="99" y="179"/>
                                            </a:lnTo>
                                            <a:lnTo>
                                              <a:pt x="81" y="211"/>
                                            </a:lnTo>
                                            <a:lnTo>
                                              <a:pt x="67" y="247"/>
                                            </a:lnTo>
                                            <a:lnTo>
                                              <a:pt x="59" y="283"/>
                                            </a:lnTo>
                                            <a:lnTo>
                                              <a:pt x="56" y="322"/>
                                            </a:lnTo>
                                            <a:lnTo>
                                              <a:pt x="56" y="449"/>
                                            </a:lnTo>
                                            <a:lnTo>
                                              <a:pt x="1039" y="984"/>
                                            </a:lnTo>
                                            <a:lnTo>
                                              <a:pt x="2026" y="449"/>
                                            </a:lnTo>
                                            <a:lnTo>
                                              <a:pt x="2026" y="322"/>
                                            </a:lnTo>
                                            <a:lnTo>
                                              <a:pt x="2023" y="283"/>
                                            </a:lnTo>
                                            <a:lnTo>
                                              <a:pt x="2015" y="247"/>
                                            </a:lnTo>
                                            <a:lnTo>
                                              <a:pt x="2002" y="211"/>
                                            </a:lnTo>
                                            <a:lnTo>
                                              <a:pt x="1984" y="179"/>
                                            </a:lnTo>
                                            <a:lnTo>
                                              <a:pt x="1961" y="149"/>
                                            </a:lnTo>
                                            <a:lnTo>
                                              <a:pt x="1935" y="122"/>
                                            </a:lnTo>
                                            <a:lnTo>
                                              <a:pt x="1905" y="100"/>
                                            </a:lnTo>
                                            <a:lnTo>
                                              <a:pt x="1873" y="81"/>
                                            </a:lnTo>
                                            <a:lnTo>
                                              <a:pt x="1837" y="68"/>
                                            </a:lnTo>
                                            <a:lnTo>
                                              <a:pt x="1800" y="59"/>
                                            </a:lnTo>
                                            <a:lnTo>
                                              <a:pt x="1760" y="56"/>
                                            </a:lnTo>
                                            <a:lnTo>
                                              <a:pt x="322" y="56"/>
                                            </a:lnTo>
                                            <a:close/>
                                            <a:moveTo>
                                              <a:pt x="322" y="0"/>
                                            </a:moveTo>
                                            <a:lnTo>
                                              <a:pt x="1760" y="0"/>
                                            </a:lnTo>
                                            <a:lnTo>
                                              <a:pt x="1803" y="4"/>
                                            </a:lnTo>
                                            <a:lnTo>
                                              <a:pt x="1844" y="12"/>
                                            </a:lnTo>
                                            <a:lnTo>
                                              <a:pt x="1883" y="26"/>
                                            </a:lnTo>
                                            <a:lnTo>
                                              <a:pt x="1921" y="44"/>
                                            </a:lnTo>
                                            <a:lnTo>
                                              <a:pt x="1957" y="68"/>
                                            </a:lnTo>
                                            <a:lnTo>
                                              <a:pt x="1988" y="95"/>
                                            </a:lnTo>
                                            <a:lnTo>
                                              <a:pt x="2016" y="127"/>
                                            </a:lnTo>
                                            <a:lnTo>
                                              <a:pt x="2039" y="163"/>
                                            </a:lnTo>
                                            <a:lnTo>
                                              <a:pt x="2058" y="199"/>
                                            </a:lnTo>
                                            <a:lnTo>
                                              <a:pt x="2072" y="239"/>
                                            </a:lnTo>
                                            <a:lnTo>
                                              <a:pt x="2079" y="280"/>
                                            </a:lnTo>
                                            <a:lnTo>
                                              <a:pt x="2082" y="322"/>
                                            </a:lnTo>
                                            <a:lnTo>
                                              <a:pt x="2082" y="1237"/>
                                            </a:lnTo>
                                            <a:lnTo>
                                              <a:pt x="2080" y="1274"/>
                                            </a:lnTo>
                                            <a:lnTo>
                                              <a:pt x="2074" y="1310"/>
                                            </a:lnTo>
                                            <a:lnTo>
                                              <a:pt x="2065" y="1344"/>
                                            </a:lnTo>
                                            <a:lnTo>
                                              <a:pt x="2051" y="1378"/>
                                            </a:lnTo>
                                            <a:lnTo>
                                              <a:pt x="2033" y="1409"/>
                                            </a:lnTo>
                                            <a:lnTo>
                                              <a:pt x="2012" y="1438"/>
                                            </a:lnTo>
                                            <a:lnTo>
                                              <a:pt x="1988" y="1466"/>
                                            </a:lnTo>
                                            <a:lnTo>
                                              <a:pt x="1961" y="1490"/>
                                            </a:lnTo>
                                            <a:lnTo>
                                              <a:pt x="1932" y="1511"/>
                                            </a:lnTo>
                                            <a:lnTo>
                                              <a:pt x="1900" y="1528"/>
                                            </a:lnTo>
                                            <a:lnTo>
                                              <a:pt x="1867" y="1542"/>
                                            </a:lnTo>
                                            <a:lnTo>
                                              <a:pt x="1832" y="1551"/>
                                            </a:lnTo>
                                            <a:lnTo>
                                              <a:pt x="1796" y="1558"/>
                                            </a:lnTo>
                                            <a:lnTo>
                                              <a:pt x="1760" y="1560"/>
                                            </a:lnTo>
                                            <a:lnTo>
                                              <a:pt x="322" y="1560"/>
                                            </a:lnTo>
                                            <a:lnTo>
                                              <a:pt x="278" y="1557"/>
                                            </a:lnTo>
                                            <a:lnTo>
                                              <a:pt x="236" y="1548"/>
                                            </a:lnTo>
                                            <a:lnTo>
                                              <a:pt x="195" y="1535"/>
                                            </a:lnTo>
                                            <a:lnTo>
                                              <a:pt x="159" y="1516"/>
                                            </a:lnTo>
                                            <a:lnTo>
                                              <a:pt x="124" y="1493"/>
                                            </a:lnTo>
                                            <a:lnTo>
                                              <a:pt x="94" y="1466"/>
                                            </a:lnTo>
                                            <a:lnTo>
                                              <a:pt x="66" y="1434"/>
                                            </a:lnTo>
                                            <a:lnTo>
                                              <a:pt x="43" y="1400"/>
                                            </a:lnTo>
                                            <a:lnTo>
                                              <a:pt x="24" y="1363"/>
                                            </a:lnTo>
                                            <a:lnTo>
                                              <a:pt x="11" y="1323"/>
                                            </a:lnTo>
                                            <a:lnTo>
                                              <a:pt x="2" y="1281"/>
                                            </a:lnTo>
                                            <a:lnTo>
                                              <a:pt x="0" y="1237"/>
                                            </a:lnTo>
                                            <a:lnTo>
                                              <a:pt x="0" y="322"/>
                                            </a:lnTo>
                                            <a:lnTo>
                                              <a:pt x="2" y="279"/>
                                            </a:lnTo>
                                            <a:lnTo>
                                              <a:pt x="11" y="237"/>
                                            </a:lnTo>
                                            <a:lnTo>
                                              <a:pt x="24" y="197"/>
                                            </a:lnTo>
                                            <a:lnTo>
                                              <a:pt x="43" y="160"/>
                                            </a:lnTo>
                                            <a:lnTo>
                                              <a:pt x="66" y="126"/>
                                            </a:lnTo>
                                            <a:lnTo>
                                              <a:pt x="94" y="95"/>
                                            </a:lnTo>
                                            <a:lnTo>
                                              <a:pt x="124" y="68"/>
                                            </a:lnTo>
                                            <a:lnTo>
                                              <a:pt x="159" y="44"/>
                                            </a:lnTo>
                                            <a:lnTo>
                                              <a:pt x="195" y="26"/>
                                            </a:lnTo>
                                            <a:lnTo>
                                              <a:pt x="236" y="12"/>
                                            </a:lnTo>
                                            <a:lnTo>
                                              <a:pt x="278" y="4"/>
                                            </a:lnTo>
                                            <a:lnTo>
                                              <a:pt x="32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3" name="Freeform 3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0" y="0"/>
                                        <a:ext cx="208" cy="208"/>
                                      </a:xfrm>
                                      <a:custGeom>
                                        <a:avLst/>
                                        <a:gdLst>
                                          <a:gd name="T0" fmla="*/ 1362 w 3324"/>
                                          <a:gd name="T1" fmla="*/ 80 h 3324"/>
                                          <a:gd name="T2" fmla="*/ 991 w 3324"/>
                                          <a:gd name="T3" fmla="*/ 199 h 3324"/>
                                          <a:gd name="T4" fmla="*/ 666 w 3324"/>
                                          <a:gd name="T5" fmla="*/ 398 h 3324"/>
                                          <a:gd name="T6" fmla="*/ 397 w 3324"/>
                                          <a:gd name="T7" fmla="*/ 666 h 3324"/>
                                          <a:gd name="T8" fmla="*/ 198 w 3324"/>
                                          <a:gd name="T9" fmla="*/ 991 h 3324"/>
                                          <a:gd name="T10" fmla="*/ 80 w 3324"/>
                                          <a:gd name="T11" fmla="*/ 1362 h 3324"/>
                                          <a:gd name="T12" fmla="*/ 56 w 3324"/>
                                          <a:gd name="T13" fmla="*/ 1764 h 3324"/>
                                          <a:gd name="T14" fmla="*/ 128 w 3324"/>
                                          <a:gd name="T15" fmla="*/ 2152 h 3324"/>
                                          <a:gd name="T16" fmla="*/ 288 w 3324"/>
                                          <a:gd name="T17" fmla="*/ 2502 h 3324"/>
                                          <a:gd name="T18" fmla="*/ 524 w 3324"/>
                                          <a:gd name="T19" fmla="*/ 2800 h 3324"/>
                                          <a:gd name="T20" fmla="*/ 822 w 3324"/>
                                          <a:gd name="T21" fmla="*/ 3036 h 3324"/>
                                          <a:gd name="T22" fmla="*/ 1172 w 3324"/>
                                          <a:gd name="T23" fmla="*/ 3196 h 3324"/>
                                          <a:gd name="T24" fmla="*/ 1560 w 3324"/>
                                          <a:gd name="T25" fmla="*/ 3268 h 3324"/>
                                          <a:gd name="T26" fmla="*/ 1962 w 3324"/>
                                          <a:gd name="T27" fmla="*/ 3244 h 3324"/>
                                          <a:gd name="T28" fmla="*/ 2333 w 3324"/>
                                          <a:gd name="T29" fmla="*/ 3126 h 3324"/>
                                          <a:gd name="T30" fmla="*/ 2658 w 3324"/>
                                          <a:gd name="T31" fmla="*/ 2927 h 3324"/>
                                          <a:gd name="T32" fmla="*/ 2926 w 3324"/>
                                          <a:gd name="T33" fmla="*/ 2658 h 3324"/>
                                          <a:gd name="T34" fmla="*/ 3125 w 3324"/>
                                          <a:gd name="T35" fmla="*/ 2333 h 3324"/>
                                          <a:gd name="T36" fmla="*/ 3244 w 3324"/>
                                          <a:gd name="T37" fmla="*/ 1962 h 3324"/>
                                          <a:gd name="T38" fmla="*/ 3269 w 3324"/>
                                          <a:gd name="T39" fmla="*/ 1560 h 3324"/>
                                          <a:gd name="T40" fmla="*/ 3196 w 3324"/>
                                          <a:gd name="T41" fmla="*/ 1172 h 3324"/>
                                          <a:gd name="T42" fmla="*/ 3035 w 3324"/>
                                          <a:gd name="T43" fmla="*/ 822 h 3324"/>
                                          <a:gd name="T44" fmla="*/ 2801 w 3324"/>
                                          <a:gd name="T45" fmla="*/ 523 h 3324"/>
                                          <a:gd name="T46" fmla="*/ 2502 w 3324"/>
                                          <a:gd name="T47" fmla="*/ 289 h 3324"/>
                                          <a:gd name="T48" fmla="*/ 2152 w 3324"/>
                                          <a:gd name="T49" fmla="*/ 128 h 3324"/>
                                          <a:gd name="T50" fmla="*/ 1764 w 3324"/>
                                          <a:gd name="T51" fmla="*/ 55 h 3324"/>
                                          <a:gd name="T52" fmla="*/ 1871 w 3324"/>
                                          <a:gd name="T53" fmla="*/ 12 h 3324"/>
                                          <a:gd name="T54" fmla="*/ 2262 w 3324"/>
                                          <a:gd name="T55" fmla="*/ 112 h 3324"/>
                                          <a:gd name="T56" fmla="*/ 2611 w 3324"/>
                                          <a:gd name="T57" fmla="*/ 297 h 3324"/>
                                          <a:gd name="T58" fmla="*/ 2904 w 3324"/>
                                          <a:gd name="T59" fmla="*/ 558 h 3324"/>
                                          <a:gd name="T60" fmla="*/ 3130 w 3324"/>
                                          <a:gd name="T61" fmla="*/ 880 h 3324"/>
                                          <a:gd name="T62" fmla="*/ 3273 w 3324"/>
                                          <a:gd name="T63" fmla="*/ 1252 h 3324"/>
                                          <a:gd name="T64" fmla="*/ 3324 w 3324"/>
                                          <a:gd name="T65" fmla="*/ 1662 h 3324"/>
                                          <a:gd name="T66" fmla="*/ 3273 w 3324"/>
                                          <a:gd name="T67" fmla="*/ 2071 h 3324"/>
                                          <a:gd name="T68" fmla="*/ 3130 w 3324"/>
                                          <a:gd name="T69" fmla="*/ 2443 h 3324"/>
                                          <a:gd name="T70" fmla="*/ 2904 w 3324"/>
                                          <a:gd name="T71" fmla="*/ 2765 h 3324"/>
                                          <a:gd name="T72" fmla="*/ 2611 w 3324"/>
                                          <a:gd name="T73" fmla="*/ 3026 h 3324"/>
                                          <a:gd name="T74" fmla="*/ 2262 w 3324"/>
                                          <a:gd name="T75" fmla="*/ 3213 h 3324"/>
                                          <a:gd name="T76" fmla="*/ 1871 w 3324"/>
                                          <a:gd name="T77" fmla="*/ 3311 h 3324"/>
                                          <a:gd name="T78" fmla="*/ 1454 w 3324"/>
                                          <a:gd name="T79" fmla="*/ 3311 h 3324"/>
                                          <a:gd name="T80" fmla="*/ 1061 w 3324"/>
                                          <a:gd name="T81" fmla="*/ 3213 h 3324"/>
                                          <a:gd name="T82" fmla="*/ 712 w 3324"/>
                                          <a:gd name="T83" fmla="*/ 3026 h 3324"/>
                                          <a:gd name="T84" fmla="*/ 419 w 3324"/>
                                          <a:gd name="T85" fmla="*/ 2765 h 3324"/>
                                          <a:gd name="T86" fmla="*/ 194 w 3324"/>
                                          <a:gd name="T87" fmla="*/ 2443 h 3324"/>
                                          <a:gd name="T88" fmla="*/ 51 w 3324"/>
                                          <a:gd name="T89" fmla="*/ 2071 h 3324"/>
                                          <a:gd name="T90" fmla="*/ 0 w 3324"/>
                                          <a:gd name="T91" fmla="*/ 1662 h 3324"/>
                                          <a:gd name="T92" fmla="*/ 51 w 3324"/>
                                          <a:gd name="T93" fmla="*/ 1252 h 3324"/>
                                          <a:gd name="T94" fmla="*/ 194 w 3324"/>
                                          <a:gd name="T95" fmla="*/ 880 h 3324"/>
                                          <a:gd name="T96" fmla="*/ 419 w 3324"/>
                                          <a:gd name="T97" fmla="*/ 558 h 3324"/>
                                          <a:gd name="T98" fmla="*/ 712 w 3324"/>
                                          <a:gd name="T99" fmla="*/ 297 h 3324"/>
                                          <a:gd name="T100" fmla="*/ 1061 w 3324"/>
                                          <a:gd name="T101" fmla="*/ 112 h 3324"/>
                                          <a:gd name="T102" fmla="*/ 1454 w 3324"/>
                                          <a:gd name="T103" fmla="*/ 12 h 3324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324" h="3324">
                                            <a:moveTo>
                                              <a:pt x="1662" y="52"/>
                                            </a:moveTo>
                                            <a:lnTo>
                                              <a:pt x="1560" y="55"/>
                                            </a:lnTo>
                                            <a:lnTo>
                                              <a:pt x="1460" y="65"/>
                                            </a:lnTo>
                                            <a:lnTo>
                                              <a:pt x="1362" y="80"/>
                                            </a:lnTo>
                                            <a:lnTo>
                                              <a:pt x="1265" y="101"/>
                                            </a:lnTo>
                                            <a:lnTo>
                                              <a:pt x="1172" y="128"/>
                                            </a:lnTo>
                                            <a:lnTo>
                                              <a:pt x="1080" y="161"/>
                                            </a:lnTo>
                                            <a:lnTo>
                                              <a:pt x="991" y="199"/>
                                            </a:lnTo>
                                            <a:lnTo>
                                              <a:pt x="905" y="240"/>
                                            </a:lnTo>
                                            <a:lnTo>
                                              <a:pt x="822" y="289"/>
                                            </a:lnTo>
                                            <a:lnTo>
                                              <a:pt x="743" y="341"/>
                                            </a:lnTo>
                                            <a:lnTo>
                                              <a:pt x="666" y="398"/>
                                            </a:lnTo>
                                            <a:lnTo>
                                              <a:pt x="593" y="458"/>
                                            </a:lnTo>
                                            <a:lnTo>
                                              <a:pt x="524" y="523"/>
                                            </a:lnTo>
                                            <a:lnTo>
                                              <a:pt x="459" y="592"/>
                                            </a:lnTo>
                                            <a:lnTo>
                                              <a:pt x="397" y="666"/>
                                            </a:lnTo>
                                            <a:lnTo>
                                              <a:pt x="341" y="742"/>
                                            </a:lnTo>
                                            <a:lnTo>
                                              <a:pt x="288" y="822"/>
                                            </a:lnTo>
                                            <a:lnTo>
                                              <a:pt x="241" y="906"/>
                                            </a:lnTo>
                                            <a:lnTo>
                                              <a:pt x="198" y="991"/>
                                            </a:lnTo>
                                            <a:lnTo>
                                              <a:pt x="161" y="1080"/>
                                            </a:lnTo>
                                            <a:lnTo>
                                              <a:pt x="128" y="1172"/>
                                            </a:lnTo>
                                            <a:lnTo>
                                              <a:pt x="102" y="1266"/>
                                            </a:lnTo>
                                            <a:lnTo>
                                              <a:pt x="80" y="1362"/>
                                            </a:lnTo>
                                            <a:lnTo>
                                              <a:pt x="65" y="1460"/>
                                            </a:lnTo>
                                            <a:lnTo>
                                              <a:pt x="56" y="1560"/>
                                            </a:lnTo>
                                            <a:lnTo>
                                              <a:pt x="53" y="1662"/>
                                            </a:lnTo>
                                            <a:lnTo>
                                              <a:pt x="56" y="1764"/>
                                            </a:lnTo>
                                            <a:lnTo>
                                              <a:pt x="65" y="1864"/>
                                            </a:lnTo>
                                            <a:lnTo>
                                              <a:pt x="80" y="1962"/>
                                            </a:lnTo>
                                            <a:lnTo>
                                              <a:pt x="102" y="2059"/>
                                            </a:lnTo>
                                            <a:lnTo>
                                              <a:pt x="128" y="2152"/>
                                            </a:lnTo>
                                            <a:lnTo>
                                              <a:pt x="161" y="2244"/>
                                            </a:lnTo>
                                            <a:lnTo>
                                              <a:pt x="198" y="2333"/>
                                            </a:lnTo>
                                            <a:lnTo>
                                              <a:pt x="241" y="2419"/>
                                            </a:lnTo>
                                            <a:lnTo>
                                              <a:pt x="288" y="2502"/>
                                            </a:lnTo>
                                            <a:lnTo>
                                              <a:pt x="341" y="2581"/>
                                            </a:lnTo>
                                            <a:lnTo>
                                              <a:pt x="397" y="2658"/>
                                            </a:lnTo>
                                            <a:lnTo>
                                              <a:pt x="459" y="2731"/>
                                            </a:lnTo>
                                            <a:lnTo>
                                              <a:pt x="524" y="2800"/>
                                            </a:lnTo>
                                            <a:lnTo>
                                              <a:pt x="593" y="2865"/>
                                            </a:lnTo>
                                            <a:lnTo>
                                              <a:pt x="666" y="2927"/>
                                            </a:lnTo>
                                            <a:lnTo>
                                              <a:pt x="743" y="2983"/>
                                            </a:lnTo>
                                            <a:lnTo>
                                              <a:pt x="822" y="3036"/>
                                            </a:lnTo>
                                            <a:lnTo>
                                              <a:pt x="905" y="3083"/>
                                            </a:lnTo>
                                            <a:lnTo>
                                              <a:pt x="991" y="3126"/>
                                            </a:lnTo>
                                            <a:lnTo>
                                              <a:pt x="1080" y="3163"/>
                                            </a:lnTo>
                                            <a:lnTo>
                                              <a:pt x="1172" y="3196"/>
                                            </a:lnTo>
                                            <a:lnTo>
                                              <a:pt x="1265" y="3222"/>
                                            </a:lnTo>
                                            <a:lnTo>
                                              <a:pt x="1362" y="3244"/>
                                            </a:lnTo>
                                            <a:lnTo>
                                              <a:pt x="1460" y="3259"/>
                                            </a:lnTo>
                                            <a:lnTo>
                                              <a:pt x="1560" y="3268"/>
                                            </a:lnTo>
                                            <a:lnTo>
                                              <a:pt x="1662" y="3271"/>
                                            </a:lnTo>
                                            <a:lnTo>
                                              <a:pt x="1764" y="3268"/>
                                            </a:lnTo>
                                            <a:lnTo>
                                              <a:pt x="1864" y="3259"/>
                                            </a:lnTo>
                                            <a:lnTo>
                                              <a:pt x="1962" y="3244"/>
                                            </a:lnTo>
                                            <a:lnTo>
                                              <a:pt x="2058" y="3222"/>
                                            </a:lnTo>
                                            <a:lnTo>
                                              <a:pt x="2152" y="3196"/>
                                            </a:lnTo>
                                            <a:lnTo>
                                              <a:pt x="2244" y="3163"/>
                                            </a:lnTo>
                                            <a:lnTo>
                                              <a:pt x="2333" y="3126"/>
                                            </a:lnTo>
                                            <a:lnTo>
                                              <a:pt x="2418" y="3083"/>
                                            </a:lnTo>
                                            <a:lnTo>
                                              <a:pt x="2502" y="3036"/>
                                            </a:lnTo>
                                            <a:lnTo>
                                              <a:pt x="2582" y="2983"/>
                                            </a:lnTo>
                                            <a:lnTo>
                                              <a:pt x="2658" y="2927"/>
                                            </a:lnTo>
                                            <a:lnTo>
                                              <a:pt x="2732" y="2865"/>
                                            </a:lnTo>
                                            <a:lnTo>
                                              <a:pt x="2801" y="2800"/>
                                            </a:lnTo>
                                            <a:lnTo>
                                              <a:pt x="2866" y="2731"/>
                                            </a:lnTo>
                                            <a:lnTo>
                                              <a:pt x="2926" y="2658"/>
                                            </a:lnTo>
                                            <a:lnTo>
                                              <a:pt x="2983" y="2581"/>
                                            </a:lnTo>
                                            <a:lnTo>
                                              <a:pt x="3035" y="2502"/>
                                            </a:lnTo>
                                            <a:lnTo>
                                              <a:pt x="3084" y="2419"/>
                                            </a:lnTo>
                                            <a:lnTo>
                                              <a:pt x="3125" y="2333"/>
                                            </a:lnTo>
                                            <a:lnTo>
                                              <a:pt x="3163" y="2244"/>
                                            </a:lnTo>
                                            <a:lnTo>
                                              <a:pt x="3196" y="2152"/>
                                            </a:lnTo>
                                            <a:lnTo>
                                              <a:pt x="3223" y="2059"/>
                                            </a:lnTo>
                                            <a:lnTo>
                                              <a:pt x="3244" y="1962"/>
                                            </a:lnTo>
                                            <a:lnTo>
                                              <a:pt x="3259" y="1864"/>
                                            </a:lnTo>
                                            <a:lnTo>
                                              <a:pt x="3269" y="1764"/>
                                            </a:lnTo>
                                            <a:lnTo>
                                              <a:pt x="3272" y="1662"/>
                                            </a:lnTo>
                                            <a:lnTo>
                                              <a:pt x="3269" y="1560"/>
                                            </a:lnTo>
                                            <a:lnTo>
                                              <a:pt x="3259" y="1460"/>
                                            </a:lnTo>
                                            <a:lnTo>
                                              <a:pt x="3244" y="1362"/>
                                            </a:lnTo>
                                            <a:lnTo>
                                              <a:pt x="3223" y="1266"/>
                                            </a:lnTo>
                                            <a:lnTo>
                                              <a:pt x="3196" y="1172"/>
                                            </a:lnTo>
                                            <a:lnTo>
                                              <a:pt x="3163" y="1080"/>
                                            </a:lnTo>
                                            <a:lnTo>
                                              <a:pt x="3125" y="991"/>
                                            </a:lnTo>
                                            <a:lnTo>
                                              <a:pt x="3084" y="906"/>
                                            </a:lnTo>
                                            <a:lnTo>
                                              <a:pt x="3035" y="822"/>
                                            </a:lnTo>
                                            <a:lnTo>
                                              <a:pt x="2983" y="742"/>
                                            </a:lnTo>
                                            <a:lnTo>
                                              <a:pt x="2926" y="666"/>
                                            </a:lnTo>
                                            <a:lnTo>
                                              <a:pt x="2866" y="592"/>
                                            </a:lnTo>
                                            <a:lnTo>
                                              <a:pt x="2801" y="523"/>
                                            </a:lnTo>
                                            <a:lnTo>
                                              <a:pt x="2732" y="458"/>
                                            </a:lnTo>
                                            <a:lnTo>
                                              <a:pt x="2658" y="398"/>
                                            </a:lnTo>
                                            <a:lnTo>
                                              <a:pt x="2582" y="341"/>
                                            </a:lnTo>
                                            <a:lnTo>
                                              <a:pt x="2502" y="289"/>
                                            </a:lnTo>
                                            <a:lnTo>
                                              <a:pt x="2418" y="240"/>
                                            </a:lnTo>
                                            <a:lnTo>
                                              <a:pt x="2333" y="199"/>
                                            </a:lnTo>
                                            <a:lnTo>
                                              <a:pt x="2244" y="161"/>
                                            </a:lnTo>
                                            <a:lnTo>
                                              <a:pt x="2152" y="128"/>
                                            </a:lnTo>
                                            <a:lnTo>
                                              <a:pt x="2058" y="101"/>
                                            </a:lnTo>
                                            <a:lnTo>
                                              <a:pt x="1962" y="80"/>
                                            </a:lnTo>
                                            <a:lnTo>
                                              <a:pt x="1864" y="65"/>
                                            </a:lnTo>
                                            <a:lnTo>
                                              <a:pt x="1764" y="55"/>
                                            </a:lnTo>
                                            <a:lnTo>
                                              <a:pt x="1662" y="52"/>
                                            </a:lnTo>
                                            <a:close/>
                                            <a:moveTo>
                                              <a:pt x="1662" y="0"/>
                                            </a:moveTo>
                                            <a:lnTo>
                                              <a:pt x="1767" y="3"/>
                                            </a:lnTo>
                                            <a:lnTo>
                                              <a:pt x="1871" y="12"/>
                                            </a:lnTo>
                                            <a:lnTo>
                                              <a:pt x="1972" y="29"/>
                                            </a:lnTo>
                                            <a:lnTo>
                                              <a:pt x="2072" y="51"/>
                                            </a:lnTo>
                                            <a:lnTo>
                                              <a:pt x="2168" y="78"/>
                                            </a:lnTo>
                                            <a:lnTo>
                                              <a:pt x="2262" y="112"/>
                                            </a:lnTo>
                                            <a:lnTo>
                                              <a:pt x="2355" y="150"/>
                                            </a:lnTo>
                                            <a:lnTo>
                                              <a:pt x="2444" y="194"/>
                                            </a:lnTo>
                                            <a:lnTo>
                                              <a:pt x="2529" y="244"/>
                                            </a:lnTo>
                                            <a:lnTo>
                                              <a:pt x="2611" y="297"/>
                                            </a:lnTo>
                                            <a:lnTo>
                                              <a:pt x="2691" y="356"/>
                                            </a:lnTo>
                                            <a:lnTo>
                                              <a:pt x="2766" y="420"/>
                                            </a:lnTo>
                                            <a:lnTo>
                                              <a:pt x="2837" y="487"/>
                                            </a:lnTo>
                                            <a:lnTo>
                                              <a:pt x="2904" y="558"/>
                                            </a:lnTo>
                                            <a:lnTo>
                                              <a:pt x="2968" y="633"/>
                                            </a:lnTo>
                                            <a:lnTo>
                                              <a:pt x="3027" y="713"/>
                                            </a:lnTo>
                                            <a:lnTo>
                                              <a:pt x="3080" y="795"/>
                                            </a:lnTo>
                                            <a:lnTo>
                                              <a:pt x="3130" y="880"/>
                                            </a:lnTo>
                                            <a:lnTo>
                                              <a:pt x="3174" y="969"/>
                                            </a:lnTo>
                                            <a:lnTo>
                                              <a:pt x="3212" y="1062"/>
                                            </a:lnTo>
                                            <a:lnTo>
                                              <a:pt x="3246" y="1156"/>
                                            </a:lnTo>
                                            <a:lnTo>
                                              <a:pt x="3273" y="1252"/>
                                            </a:lnTo>
                                            <a:lnTo>
                                              <a:pt x="3295" y="1352"/>
                                            </a:lnTo>
                                            <a:lnTo>
                                              <a:pt x="3312" y="1453"/>
                                            </a:lnTo>
                                            <a:lnTo>
                                              <a:pt x="3321" y="1557"/>
                                            </a:lnTo>
                                            <a:lnTo>
                                              <a:pt x="3324" y="1662"/>
                                            </a:lnTo>
                                            <a:lnTo>
                                              <a:pt x="3321" y="1767"/>
                                            </a:lnTo>
                                            <a:lnTo>
                                              <a:pt x="3312" y="1870"/>
                                            </a:lnTo>
                                            <a:lnTo>
                                              <a:pt x="3295" y="1972"/>
                                            </a:lnTo>
                                            <a:lnTo>
                                              <a:pt x="3273" y="2071"/>
                                            </a:lnTo>
                                            <a:lnTo>
                                              <a:pt x="3246" y="2169"/>
                                            </a:lnTo>
                                            <a:lnTo>
                                              <a:pt x="3212" y="2263"/>
                                            </a:lnTo>
                                            <a:lnTo>
                                              <a:pt x="3174" y="2355"/>
                                            </a:lnTo>
                                            <a:lnTo>
                                              <a:pt x="3130" y="2443"/>
                                            </a:lnTo>
                                            <a:lnTo>
                                              <a:pt x="3080" y="2529"/>
                                            </a:lnTo>
                                            <a:lnTo>
                                              <a:pt x="3027" y="2612"/>
                                            </a:lnTo>
                                            <a:lnTo>
                                              <a:pt x="2968" y="2691"/>
                                            </a:lnTo>
                                            <a:lnTo>
                                              <a:pt x="2904" y="2765"/>
                                            </a:lnTo>
                                            <a:lnTo>
                                              <a:pt x="2837" y="2838"/>
                                            </a:lnTo>
                                            <a:lnTo>
                                              <a:pt x="2766" y="2905"/>
                                            </a:lnTo>
                                            <a:lnTo>
                                              <a:pt x="2691" y="2968"/>
                                            </a:lnTo>
                                            <a:lnTo>
                                              <a:pt x="2611" y="3026"/>
                                            </a:lnTo>
                                            <a:lnTo>
                                              <a:pt x="2529" y="3081"/>
                                            </a:lnTo>
                                            <a:lnTo>
                                              <a:pt x="2444" y="3130"/>
                                            </a:lnTo>
                                            <a:lnTo>
                                              <a:pt x="2355" y="3174"/>
                                            </a:lnTo>
                                            <a:lnTo>
                                              <a:pt x="2262" y="3213"/>
                                            </a:lnTo>
                                            <a:lnTo>
                                              <a:pt x="2168" y="3246"/>
                                            </a:lnTo>
                                            <a:lnTo>
                                              <a:pt x="2072" y="3273"/>
                                            </a:lnTo>
                                            <a:lnTo>
                                              <a:pt x="1972" y="3295"/>
                                            </a:lnTo>
                                            <a:lnTo>
                                              <a:pt x="1871" y="3311"/>
                                            </a:lnTo>
                                            <a:lnTo>
                                              <a:pt x="1767" y="3321"/>
                                            </a:lnTo>
                                            <a:lnTo>
                                              <a:pt x="1662" y="3324"/>
                                            </a:lnTo>
                                            <a:lnTo>
                                              <a:pt x="1557" y="3321"/>
                                            </a:lnTo>
                                            <a:lnTo>
                                              <a:pt x="1454" y="3311"/>
                                            </a:lnTo>
                                            <a:lnTo>
                                              <a:pt x="1352" y="3295"/>
                                            </a:lnTo>
                                            <a:lnTo>
                                              <a:pt x="1253" y="3273"/>
                                            </a:lnTo>
                                            <a:lnTo>
                                              <a:pt x="1155" y="3246"/>
                                            </a:lnTo>
                                            <a:lnTo>
                                              <a:pt x="1061" y="3213"/>
                                            </a:lnTo>
                                            <a:lnTo>
                                              <a:pt x="969" y="3174"/>
                                            </a:lnTo>
                                            <a:lnTo>
                                              <a:pt x="881" y="3130"/>
                                            </a:lnTo>
                                            <a:lnTo>
                                              <a:pt x="795" y="3081"/>
                                            </a:lnTo>
                                            <a:lnTo>
                                              <a:pt x="712" y="3026"/>
                                            </a:lnTo>
                                            <a:lnTo>
                                              <a:pt x="633" y="2968"/>
                                            </a:lnTo>
                                            <a:lnTo>
                                              <a:pt x="559" y="2905"/>
                                            </a:lnTo>
                                            <a:lnTo>
                                              <a:pt x="486" y="2838"/>
                                            </a:lnTo>
                                            <a:lnTo>
                                              <a:pt x="419" y="2765"/>
                                            </a:lnTo>
                                            <a:lnTo>
                                              <a:pt x="356" y="2691"/>
                                            </a:lnTo>
                                            <a:lnTo>
                                              <a:pt x="298" y="2612"/>
                                            </a:lnTo>
                                            <a:lnTo>
                                              <a:pt x="243" y="2529"/>
                                            </a:lnTo>
                                            <a:lnTo>
                                              <a:pt x="194" y="2443"/>
                                            </a:lnTo>
                                            <a:lnTo>
                                              <a:pt x="150" y="2355"/>
                                            </a:lnTo>
                                            <a:lnTo>
                                              <a:pt x="111" y="2263"/>
                                            </a:lnTo>
                                            <a:lnTo>
                                              <a:pt x="78" y="2169"/>
                                            </a:lnTo>
                                            <a:lnTo>
                                              <a:pt x="51" y="2071"/>
                                            </a:lnTo>
                                            <a:lnTo>
                                              <a:pt x="29" y="1972"/>
                                            </a:lnTo>
                                            <a:lnTo>
                                              <a:pt x="13" y="1870"/>
                                            </a:lnTo>
                                            <a:lnTo>
                                              <a:pt x="3" y="1767"/>
                                            </a:lnTo>
                                            <a:lnTo>
                                              <a:pt x="0" y="1662"/>
                                            </a:lnTo>
                                            <a:lnTo>
                                              <a:pt x="3" y="1557"/>
                                            </a:lnTo>
                                            <a:lnTo>
                                              <a:pt x="13" y="1453"/>
                                            </a:lnTo>
                                            <a:lnTo>
                                              <a:pt x="29" y="1352"/>
                                            </a:lnTo>
                                            <a:lnTo>
                                              <a:pt x="51" y="1252"/>
                                            </a:lnTo>
                                            <a:lnTo>
                                              <a:pt x="78" y="1156"/>
                                            </a:lnTo>
                                            <a:lnTo>
                                              <a:pt x="111" y="1062"/>
                                            </a:lnTo>
                                            <a:lnTo>
                                              <a:pt x="150" y="969"/>
                                            </a:lnTo>
                                            <a:lnTo>
                                              <a:pt x="194" y="880"/>
                                            </a:lnTo>
                                            <a:lnTo>
                                              <a:pt x="243" y="795"/>
                                            </a:lnTo>
                                            <a:lnTo>
                                              <a:pt x="298" y="713"/>
                                            </a:lnTo>
                                            <a:lnTo>
                                              <a:pt x="356" y="633"/>
                                            </a:lnTo>
                                            <a:lnTo>
                                              <a:pt x="419" y="558"/>
                                            </a:lnTo>
                                            <a:lnTo>
                                              <a:pt x="486" y="487"/>
                                            </a:lnTo>
                                            <a:lnTo>
                                              <a:pt x="559" y="420"/>
                                            </a:lnTo>
                                            <a:lnTo>
                                              <a:pt x="633" y="356"/>
                                            </a:lnTo>
                                            <a:lnTo>
                                              <a:pt x="712" y="297"/>
                                            </a:lnTo>
                                            <a:lnTo>
                                              <a:pt x="795" y="244"/>
                                            </a:lnTo>
                                            <a:lnTo>
                                              <a:pt x="881" y="194"/>
                                            </a:lnTo>
                                            <a:lnTo>
                                              <a:pt x="969" y="150"/>
                                            </a:lnTo>
                                            <a:lnTo>
                                              <a:pt x="1061" y="112"/>
                                            </a:lnTo>
                                            <a:lnTo>
                                              <a:pt x="1155" y="78"/>
                                            </a:lnTo>
                                            <a:lnTo>
                                              <a:pt x="1253" y="51"/>
                                            </a:lnTo>
                                            <a:lnTo>
                                              <a:pt x="1352" y="29"/>
                                            </a:lnTo>
                                            <a:lnTo>
                                              <a:pt x="1454" y="12"/>
                                            </a:lnTo>
                                            <a:lnTo>
                                              <a:pt x="1557" y="3"/>
                                            </a:lnTo>
                                            <a:lnTo>
                                              <a:pt x="166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7BF4C9BE" id="Group 43" o:spid="_x0000_s1026" alt="Email icon" style="width:25.9pt;height:25.9pt;mso-position-horizontal-relative:char;mso-position-vertical-relative:line" coordsize="208,20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">
                            <v:shape id="Freeform 2" o:spid="_x0000_s1027" style="position:absolute;left:39;top:55;width:130;height:97;visibility:visible;mso-wrap-style:square;v-text-anchor:top" coordsize="2082,15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" path="m56,482r,755l59,1277r8,38l81,1350r18,33l121,1412r26,26l176,1461r34,18l244,1493r38,8l322,1503r1438,l1800,1501r37,-8l1873,1479r32,-18l1935,1438r26,-26l1984,1383r18,-33l2015,1315r8,-38l2026,1237r,-755l1049,1013r-15,l56,482xm322,56r-40,3l244,68,210,81r-34,19l147,122r-26,27l99,179,81,211,67,247r-8,36l56,322r,127l1039,984,2026,449r,-127l2023,283r-8,-36l2002,211r-18,-32l1961,149r-26,-27l1905,100,1873,81,1837,68r-37,-9l1760,56,322,56xm322,l1760,r43,4l1844,12r39,14l1921,44r36,24l1988,95r28,32l2039,163r19,36l2072,239r7,41l2082,322r,915l2080,1274r-6,36l2065,1344r-14,34l2033,1409r-21,29l1988,1466r-27,24l1932,1511r-32,17l1867,1542r-35,9l1796,1558r-36,2l322,1560r-44,-3l236,1548r-41,-13l159,1516r-35,-23l94,1466,66,1434,43,1400,24,1363,11,1323,2,1281,,1237,,322,2,279r9,-42l24,197,43,160,66,126,94,95,124,68,159,44,195,26,236,12,278,4,322,xe" fillcolor="#37b6ae [3204]" strokecolor="#37b6ae [3204]" strokeweight="0">
                              <v:path arrowok="t" o:connecttype="custom" o:connectlocs="3,77;4,82;6,86;9,89;13,92;18,93;110,93;115,93;119,91;122,88;125,84;126,79;127,30;65,63;20,3;15,4;11,6;8,9;5,13;4,18;3,28;127,28;126,18;125,13;122,9;119,6;115,4;110,3;20,0;113,0;118,2;122,4;126,8;129,12;130,17;130,77;130,81;128,86;126,89;122,93;119,95;114,96;110,97;17,97;12,95;8,93;4,89;1,85;0,80;0,20;1,15;3,10;6,6;10,3;15,1;20,0" o:connectangles="0,0,0,0,0,0,0,0,0,0,0,0,0,0,0,0,0,0,0,0,0,0,0,0,0,0,0,0,0,0,0,0,0,0,0,0,0,0,0,0,0,0,0,0,0,0,0,0,0,0,0,0,0,0,0,0"/>
                              <o:lock v:ext="edit" verticies="t"/>
                            </v:shape>
                            <v:shape id="Freeform 3" o:spid="_x0000_s1028" style="position:absolute;width:208;height:208;visibility:visible;mso-wrap-style:square;v-text-anchor:top" coordsize="3324,33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&#13;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1,297r80,59l2766,420r71,67l2904,558r64,75l3027,713r53,82l3130,880r44,89l3212,1062r34,94l3273,1252r22,100l3312,1453r9,104l3324,1662r-3,105l3312,1870r-17,102l3273,2071r-27,98l3212,2263r-38,92l3130,2443r-50,86l3027,2612r-59,79l2904,2765r-67,73l2766,2905r-75,63l2611,3026r-82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      <o:lock v:ext="edit" verticies="t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  <w:tr w:rsidR="00441EB9" w:rsidRPr="005152F2" w14:paraId="3E15202D" w14:textId="77777777" w:rsidTr="00A2354E">
              <w:trPr>
                <w:trHeight w:val="28"/>
              </w:trPr>
              <w:tc>
                <w:tcPr>
                  <w:tcW w:w="3439" w:type="dxa"/>
                  <w:tcBorders>
                    <w:top w:val="nil"/>
                    <w:bottom w:val="nil"/>
                  </w:tcBorders>
                  <w:tcMar>
                    <w:top w:w="115" w:type="dxa"/>
                    <w:bottom w:w="0" w:type="dxa"/>
                  </w:tcMar>
                </w:tcPr>
                <w:p w14:paraId="3ACBF8D0" w14:textId="3018E0F0" w:rsidR="00441EB9" w:rsidRPr="00637F46" w:rsidRDefault="00D23091" w:rsidP="00441EB9">
                  <w:pPr>
                    <w:pStyle w:val="Heading3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Sechambe</w:t>
                  </w:r>
                  <w:r w:rsidR="00637F46" w:rsidRPr="00637F46">
                    <w:rPr>
                      <w:sz w:val="18"/>
                      <w:szCs w:val="18"/>
                    </w:rPr>
                    <w:t>@</w:t>
                  </w:r>
                  <w:r>
                    <w:rPr>
                      <w:sz w:val="18"/>
                      <w:szCs w:val="18"/>
                    </w:rPr>
                    <w:t>usc.edu</w:t>
                  </w:r>
                </w:p>
              </w:tc>
            </w:tr>
            <w:tr w:rsidR="00441EB9" w:rsidRPr="005152F2" w14:paraId="08495D06" w14:textId="77777777" w:rsidTr="00A2354E">
              <w:trPr>
                <w:trHeight w:val="553"/>
              </w:trPr>
              <w:tc>
                <w:tcPr>
                  <w:tcW w:w="3439" w:type="dxa"/>
                  <w:tcBorders>
                    <w:top w:val="nil"/>
                    <w:bottom w:val="nil"/>
                  </w:tcBorders>
                  <w:tcMar>
                    <w:top w:w="360" w:type="dxa"/>
                    <w:bottom w:w="0" w:type="dxa"/>
                  </w:tcMar>
                </w:tcPr>
                <w:p w14:paraId="72497CE5" w14:textId="77777777" w:rsidR="00441EB9" w:rsidRDefault="00441EB9" w:rsidP="00441EB9">
                  <w:pPr>
                    <w:pStyle w:val="Heading3"/>
                  </w:pPr>
                  <w:r w:rsidRPr="005674AC"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 wp14:anchorId="3F06E905" wp14:editId="07263E0F">
                            <wp:extent cx="329184" cy="329184"/>
                            <wp:effectExtent l="0" t="0" r="13970" b="13970"/>
                            <wp:docPr id="77" name="Group 31" descr="LinkedIn icon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 bwMode="auto">
                                    <a:xfrm>
                                      <a:off x="0" y="0"/>
                                      <a:ext cx="329184" cy="329184"/>
                                      <a:chOff x="0" y="0"/>
                                      <a:chExt cx="208" cy="208"/>
                                    </a:xfrm>
                                  </wpg:grpSpPr>
                                  <wps:wsp>
                                    <wps:cNvPr id="78" name="Freeform 78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0" y="0"/>
                                        <a:ext cx="208" cy="208"/>
                                      </a:xfrm>
                                      <a:custGeom>
                                        <a:avLst/>
                                        <a:gdLst>
                                          <a:gd name="T0" fmla="*/ 1362 w 3324"/>
                                          <a:gd name="T1" fmla="*/ 80 h 3324"/>
                                          <a:gd name="T2" fmla="*/ 991 w 3324"/>
                                          <a:gd name="T3" fmla="*/ 199 h 3324"/>
                                          <a:gd name="T4" fmla="*/ 666 w 3324"/>
                                          <a:gd name="T5" fmla="*/ 398 h 3324"/>
                                          <a:gd name="T6" fmla="*/ 397 w 3324"/>
                                          <a:gd name="T7" fmla="*/ 666 h 3324"/>
                                          <a:gd name="T8" fmla="*/ 198 w 3324"/>
                                          <a:gd name="T9" fmla="*/ 991 h 3324"/>
                                          <a:gd name="T10" fmla="*/ 80 w 3324"/>
                                          <a:gd name="T11" fmla="*/ 1362 h 3324"/>
                                          <a:gd name="T12" fmla="*/ 56 w 3324"/>
                                          <a:gd name="T13" fmla="*/ 1764 h 3324"/>
                                          <a:gd name="T14" fmla="*/ 128 w 3324"/>
                                          <a:gd name="T15" fmla="*/ 2152 h 3324"/>
                                          <a:gd name="T16" fmla="*/ 288 w 3324"/>
                                          <a:gd name="T17" fmla="*/ 2502 h 3324"/>
                                          <a:gd name="T18" fmla="*/ 524 w 3324"/>
                                          <a:gd name="T19" fmla="*/ 2800 h 3324"/>
                                          <a:gd name="T20" fmla="*/ 822 w 3324"/>
                                          <a:gd name="T21" fmla="*/ 3036 h 3324"/>
                                          <a:gd name="T22" fmla="*/ 1172 w 3324"/>
                                          <a:gd name="T23" fmla="*/ 3196 h 3324"/>
                                          <a:gd name="T24" fmla="*/ 1560 w 3324"/>
                                          <a:gd name="T25" fmla="*/ 3268 h 3324"/>
                                          <a:gd name="T26" fmla="*/ 1962 w 3324"/>
                                          <a:gd name="T27" fmla="*/ 3244 h 3324"/>
                                          <a:gd name="T28" fmla="*/ 2333 w 3324"/>
                                          <a:gd name="T29" fmla="*/ 3126 h 3324"/>
                                          <a:gd name="T30" fmla="*/ 2658 w 3324"/>
                                          <a:gd name="T31" fmla="*/ 2927 h 3324"/>
                                          <a:gd name="T32" fmla="*/ 2926 w 3324"/>
                                          <a:gd name="T33" fmla="*/ 2658 h 3324"/>
                                          <a:gd name="T34" fmla="*/ 3125 w 3324"/>
                                          <a:gd name="T35" fmla="*/ 2333 h 3324"/>
                                          <a:gd name="T36" fmla="*/ 3244 w 3324"/>
                                          <a:gd name="T37" fmla="*/ 1962 h 3324"/>
                                          <a:gd name="T38" fmla="*/ 3269 w 3324"/>
                                          <a:gd name="T39" fmla="*/ 1560 h 3324"/>
                                          <a:gd name="T40" fmla="*/ 3196 w 3324"/>
                                          <a:gd name="T41" fmla="*/ 1172 h 3324"/>
                                          <a:gd name="T42" fmla="*/ 3035 w 3324"/>
                                          <a:gd name="T43" fmla="*/ 822 h 3324"/>
                                          <a:gd name="T44" fmla="*/ 2801 w 3324"/>
                                          <a:gd name="T45" fmla="*/ 523 h 3324"/>
                                          <a:gd name="T46" fmla="*/ 2502 w 3324"/>
                                          <a:gd name="T47" fmla="*/ 289 h 3324"/>
                                          <a:gd name="T48" fmla="*/ 2152 w 3324"/>
                                          <a:gd name="T49" fmla="*/ 128 h 3324"/>
                                          <a:gd name="T50" fmla="*/ 1764 w 3324"/>
                                          <a:gd name="T51" fmla="*/ 55 h 3324"/>
                                          <a:gd name="T52" fmla="*/ 1871 w 3324"/>
                                          <a:gd name="T53" fmla="*/ 12 h 3324"/>
                                          <a:gd name="T54" fmla="*/ 2262 w 3324"/>
                                          <a:gd name="T55" fmla="*/ 112 h 3324"/>
                                          <a:gd name="T56" fmla="*/ 2612 w 3324"/>
                                          <a:gd name="T57" fmla="*/ 297 h 3324"/>
                                          <a:gd name="T58" fmla="*/ 2904 w 3324"/>
                                          <a:gd name="T59" fmla="*/ 558 h 3324"/>
                                          <a:gd name="T60" fmla="*/ 3130 w 3324"/>
                                          <a:gd name="T61" fmla="*/ 880 h 3324"/>
                                          <a:gd name="T62" fmla="*/ 3273 w 3324"/>
                                          <a:gd name="T63" fmla="*/ 1252 h 3324"/>
                                          <a:gd name="T64" fmla="*/ 3324 w 3324"/>
                                          <a:gd name="T65" fmla="*/ 1662 h 3324"/>
                                          <a:gd name="T66" fmla="*/ 3273 w 3324"/>
                                          <a:gd name="T67" fmla="*/ 2071 h 3324"/>
                                          <a:gd name="T68" fmla="*/ 3130 w 3324"/>
                                          <a:gd name="T69" fmla="*/ 2443 h 3324"/>
                                          <a:gd name="T70" fmla="*/ 2904 w 3324"/>
                                          <a:gd name="T71" fmla="*/ 2765 h 3324"/>
                                          <a:gd name="T72" fmla="*/ 2612 w 3324"/>
                                          <a:gd name="T73" fmla="*/ 3026 h 3324"/>
                                          <a:gd name="T74" fmla="*/ 2262 w 3324"/>
                                          <a:gd name="T75" fmla="*/ 3213 h 3324"/>
                                          <a:gd name="T76" fmla="*/ 1871 w 3324"/>
                                          <a:gd name="T77" fmla="*/ 3311 h 3324"/>
                                          <a:gd name="T78" fmla="*/ 1454 w 3324"/>
                                          <a:gd name="T79" fmla="*/ 3311 h 3324"/>
                                          <a:gd name="T80" fmla="*/ 1061 w 3324"/>
                                          <a:gd name="T81" fmla="*/ 3213 h 3324"/>
                                          <a:gd name="T82" fmla="*/ 712 w 3324"/>
                                          <a:gd name="T83" fmla="*/ 3026 h 3324"/>
                                          <a:gd name="T84" fmla="*/ 419 w 3324"/>
                                          <a:gd name="T85" fmla="*/ 2765 h 3324"/>
                                          <a:gd name="T86" fmla="*/ 194 w 3324"/>
                                          <a:gd name="T87" fmla="*/ 2443 h 3324"/>
                                          <a:gd name="T88" fmla="*/ 51 w 3324"/>
                                          <a:gd name="T89" fmla="*/ 2071 h 3324"/>
                                          <a:gd name="T90" fmla="*/ 0 w 3324"/>
                                          <a:gd name="T91" fmla="*/ 1662 h 3324"/>
                                          <a:gd name="T92" fmla="*/ 51 w 3324"/>
                                          <a:gd name="T93" fmla="*/ 1252 h 3324"/>
                                          <a:gd name="T94" fmla="*/ 194 w 3324"/>
                                          <a:gd name="T95" fmla="*/ 880 h 3324"/>
                                          <a:gd name="T96" fmla="*/ 419 w 3324"/>
                                          <a:gd name="T97" fmla="*/ 558 h 3324"/>
                                          <a:gd name="T98" fmla="*/ 712 w 3324"/>
                                          <a:gd name="T99" fmla="*/ 297 h 3324"/>
                                          <a:gd name="T100" fmla="*/ 1061 w 3324"/>
                                          <a:gd name="T101" fmla="*/ 112 h 3324"/>
                                          <a:gd name="T102" fmla="*/ 1454 w 3324"/>
                                          <a:gd name="T103" fmla="*/ 12 h 3324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324" h="3324">
                                            <a:moveTo>
                                              <a:pt x="1662" y="52"/>
                                            </a:moveTo>
                                            <a:lnTo>
                                              <a:pt x="1560" y="55"/>
                                            </a:lnTo>
                                            <a:lnTo>
                                              <a:pt x="1460" y="65"/>
                                            </a:lnTo>
                                            <a:lnTo>
                                              <a:pt x="1362" y="80"/>
                                            </a:lnTo>
                                            <a:lnTo>
                                              <a:pt x="1265" y="101"/>
                                            </a:lnTo>
                                            <a:lnTo>
                                              <a:pt x="1172" y="128"/>
                                            </a:lnTo>
                                            <a:lnTo>
                                              <a:pt x="1080" y="161"/>
                                            </a:lnTo>
                                            <a:lnTo>
                                              <a:pt x="991" y="199"/>
                                            </a:lnTo>
                                            <a:lnTo>
                                              <a:pt x="905" y="240"/>
                                            </a:lnTo>
                                            <a:lnTo>
                                              <a:pt x="822" y="289"/>
                                            </a:lnTo>
                                            <a:lnTo>
                                              <a:pt x="743" y="341"/>
                                            </a:lnTo>
                                            <a:lnTo>
                                              <a:pt x="666" y="398"/>
                                            </a:lnTo>
                                            <a:lnTo>
                                              <a:pt x="593" y="458"/>
                                            </a:lnTo>
                                            <a:lnTo>
                                              <a:pt x="524" y="523"/>
                                            </a:lnTo>
                                            <a:lnTo>
                                              <a:pt x="459" y="592"/>
                                            </a:lnTo>
                                            <a:lnTo>
                                              <a:pt x="397" y="666"/>
                                            </a:lnTo>
                                            <a:lnTo>
                                              <a:pt x="341" y="742"/>
                                            </a:lnTo>
                                            <a:lnTo>
                                              <a:pt x="288" y="822"/>
                                            </a:lnTo>
                                            <a:lnTo>
                                              <a:pt x="241" y="906"/>
                                            </a:lnTo>
                                            <a:lnTo>
                                              <a:pt x="198" y="991"/>
                                            </a:lnTo>
                                            <a:lnTo>
                                              <a:pt x="161" y="1080"/>
                                            </a:lnTo>
                                            <a:lnTo>
                                              <a:pt x="128" y="1172"/>
                                            </a:lnTo>
                                            <a:lnTo>
                                              <a:pt x="102" y="1266"/>
                                            </a:lnTo>
                                            <a:lnTo>
                                              <a:pt x="80" y="1362"/>
                                            </a:lnTo>
                                            <a:lnTo>
                                              <a:pt x="65" y="1460"/>
                                            </a:lnTo>
                                            <a:lnTo>
                                              <a:pt x="56" y="1560"/>
                                            </a:lnTo>
                                            <a:lnTo>
                                              <a:pt x="53" y="1662"/>
                                            </a:lnTo>
                                            <a:lnTo>
                                              <a:pt x="56" y="1764"/>
                                            </a:lnTo>
                                            <a:lnTo>
                                              <a:pt x="65" y="1864"/>
                                            </a:lnTo>
                                            <a:lnTo>
                                              <a:pt x="80" y="1962"/>
                                            </a:lnTo>
                                            <a:lnTo>
                                              <a:pt x="102" y="2059"/>
                                            </a:lnTo>
                                            <a:lnTo>
                                              <a:pt x="128" y="2152"/>
                                            </a:lnTo>
                                            <a:lnTo>
                                              <a:pt x="161" y="2244"/>
                                            </a:lnTo>
                                            <a:lnTo>
                                              <a:pt x="198" y="2333"/>
                                            </a:lnTo>
                                            <a:lnTo>
                                              <a:pt x="241" y="2419"/>
                                            </a:lnTo>
                                            <a:lnTo>
                                              <a:pt x="288" y="2502"/>
                                            </a:lnTo>
                                            <a:lnTo>
                                              <a:pt x="341" y="2581"/>
                                            </a:lnTo>
                                            <a:lnTo>
                                              <a:pt x="397" y="2658"/>
                                            </a:lnTo>
                                            <a:lnTo>
                                              <a:pt x="459" y="2731"/>
                                            </a:lnTo>
                                            <a:lnTo>
                                              <a:pt x="524" y="2800"/>
                                            </a:lnTo>
                                            <a:lnTo>
                                              <a:pt x="593" y="2865"/>
                                            </a:lnTo>
                                            <a:lnTo>
                                              <a:pt x="666" y="2927"/>
                                            </a:lnTo>
                                            <a:lnTo>
                                              <a:pt x="743" y="2983"/>
                                            </a:lnTo>
                                            <a:lnTo>
                                              <a:pt x="822" y="3036"/>
                                            </a:lnTo>
                                            <a:lnTo>
                                              <a:pt x="905" y="3083"/>
                                            </a:lnTo>
                                            <a:lnTo>
                                              <a:pt x="991" y="3126"/>
                                            </a:lnTo>
                                            <a:lnTo>
                                              <a:pt x="1080" y="3163"/>
                                            </a:lnTo>
                                            <a:lnTo>
                                              <a:pt x="1172" y="3196"/>
                                            </a:lnTo>
                                            <a:lnTo>
                                              <a:pt x="1265" y="3222"/>
                                            </a:lnTo>
                                            <a:lnTo>
                                              <a:pt x="1362" y="3244"/>
                                            </a:lnTo>
                                            <a:lnTo>
                                              <a:pt x="1460" y="3259"/>
                                            </a:lnTo>
                                            <a:lnTo>
                                              <a:pt x="1560" y="3268"/>
                                            </a:lnTo>
                                            <a:lnTo>
                                              <a:pt x="1662" y="3271"/>
                                            </a:lnTo>
                                            <a:lnTo>
                                              <a:pt x="1764" y="3268"/>
                                            </a:lnTo>
                                            <a:lnTo>
                                              <a:pt x="1864" y="3259"/>
                                            </a:lnTo>
                                            <a:lnTo>
                                              <a:pt x="1962" y="3244"/>
                                            </a:lnTo>
                                            <a:lnTo>
                                              <a:pt x="2058" y="3222"/>
                                            </a:lnTo>
                                            <a:lnTo>
                                              <a:pt x="2152" y="3196"/>
                                            </a:lnTo>
                                            <a:lnTo>
                                              <a:pt x="2244" y="3163"/>
                                            </a:lnTo>
                                            <a:lnTo>
                                              <a:pt x="2333" y="3126"/>
                                            </a:lnTo>
                                            <a:lnTo>
                                              <a:pt x="2418" y="3083"/>
                                            </a:lnTo>
                                            <a:lnTo>
                                              <a:pt x="2502" y="3036"/>
                                            </a:lnTo>
                                            <a:lnTo>
                                              <a:pt x="2582" y="2983"/>
                                            </a:lnTo>
                                            <a:lnTo>
                                              <a:pt x="2658" y="2927"/>
                                            </a:lnTo>
                                            <a:lnTo>
                                              <a:pt x="2732" y="2865"/>
                                            </a:lnTo>
                                            <a:lnTo>
                                              <a:pt x="2801" y="2800"/>
                                            </a:lnTo>
                                            <a:lnTo>
                                              <a:pt x="2866" y="2731"/>
                                            </a:lnTo>
                                            <a:lnTo>
                                              <a:pt x="2926" y="2658"/>
                                            </a:lnTo>
                                            <a:lnTo>
                                              <a:pt x="2983" y="2581"/>
                                            </a:lnTo>
                                            <a:lnTo>
                                              <a:pt x="3035" y="2502"/>
                                            </a:lnTo>
                                            <a:lnTo>
                                              <a:pt x="3084" y="2419"/>
                                            </a:lnTo>
                                            <a:lnTo>
                                              <a:pt x="3125" y="2333"/>
                                            </a:lnTo>
                                            <a:lnTo>
                                              <a:pt x="3163" y="2244"/>
                                            </a:lnTo>
                                            <a:lnTo>
                                              <a:pt x="3196" y="2152"/>
                                            </a:lnTo>
                                            <a:lnTo>
                                              <a:pt x="3223" y="2059"/>
                                            </a:lnTo>
                                            <a:lnTo>
                                              <a:pt x="3244" y="1962"/>
                                            </a:lnTo>
                                            <a:lnTo>
                                              <a:pt x="3259" y="1864"/>
                                            </a:lnTo>
                                            <a:lnTo>
                                              <a:pt x="3269" y="1764"/>
                                            </a:lnTo>
                                            <a:lnTo>
                                              <a:pt x="3272" y="1662"/>
                                            </a:lnTo>
                                            <a:lnTo>
                                              <a:pt x="3269" y="1560"/>
                                            </a:lnTo>
                                            <a:lnTo>
                                              <a:pt x="3259" y="1460"/>
                                            </a:lnTo>
                                            <a:lnTo>
                                              <a:pt x="3244" y="1362"/>
                                            </a:lnTo>
                                            <a:lnTo>
                                              <a:pt x="3223" y="1266"/>
                                            </a:lnTo>
                                            <a:lnTo>
                                              <a:pt x="3196" y="1172"/>
                                            </a:lnTo>
                                            <a:lnTo>
                                              <a:pt x="3163" y="1080"/>
                                            </a:lnTo>
                                            <a:lnTo>
                                              <a:pt x="3125" y="991"/>
                                            </a:lnTo>
                                            <a:lnTo>
                                              <a:pt x="3084" y="906"/>
                                            </a:lnTo>
                                            <a:lnTo>
                                              <a:pt x="3035" y="822"/>
                                            </a:lnTo>
                                            <a:lnTo>
                                              <a:pt x="2983" y="742"/>
                                            </a:lnTo>
                                            <a:lnTo>
                                              <a:pt x="2926" y="666"/>
                                            </a:lnTo>
                                            <a:lnTo>
                                              <a:pt x="2866" y="592"/>
                                            </a:lnTo>
                                            <a:lnTo>
                                              <a:pt x="2801" y="523"/>
                                            </a:lnTo>
                                            <a:lnTo>
                                              <a:pt x="2732" y="458"/>
                                            </a:lnTo>
                                            <a:lnTo>
                                              <a:pt x="2658" y="398"/>
                                            </a:lnTo>
                                            <a:lnTo>
                                              <a:pt x="2582" y="341"/>
                                            </a:lnTo>
                                            <a:lnTo>
                                              <a:pt x="2502" y="289"/>
                                            </a:lnTo>
                                            <a:lnTo>
                                              <a:pt x="2418" y="240"/>
                                            </a:lnTo>
                                            <a:lnTo>
                                              <a:pt x="2333" y="199"/>
                                            </a:lnTo>
                                            <a:lnTo>
                                              <a:pt x="2244" y="161"/>
                                            </a:lnTo>
                                            <a:lnTo>
                                              <a:pt x="2152" y="128"/>
                                            </a:lnTo>
                                            <a:lnTo>
                                              <a:pt x="2058" y="101"/>
                                            </a:lnTo>
                                            <a:lnTo>
                                              <a:pt x="1962" y="80"/>
                                            </a:lnTo>
                                            <a:lnTo>
                                              <a:pt x="1864" y="65"/>
                                            </a:lnTo>
                                            <a:lnTo>
                                              <a:pt x="1764" y="55"/>
                                            </a:lnTo>
                                            <a:lnTo>
                                              <a:pt x="1662" y="52"/>
                                            </a:lnTo>
                                            <a:close/>
                                            <a:moveTo>
                                              <a:pt x="1662" y="0"/>
                                            </a:moveTo>
                                            <a:lnTo>
                                              <a:pt x="1767" y="3"/>
                                            </a:lnTo>
                                            <a:lnTo>
                                              <a:pt x="1871" y="12"/>
                                            </a:lnTo>
                                            <a:lnTo>
                                              <a:pt x="1972" y="29"/>
                                            </a:lnTo>
                                            <a:lnTo>
                                              <a:pt x="2072" y="51"/>
                                            </a:lnTo>
                                            <a:lnTo>
                                              <a:pt x="2168" y="78"/>
                                            </a:lnTo>
                                            <a:lnTo>
                                              <a:pt x="2262" y="112"/>
                                            </a:lnTo>
                                            <a:lnTo>
                                              <a:pt x="2355" y="150"/>
                                            </a:lnTo>
                                            <a:lnTo>
                                              <a:pt x="2444" y="194"/>
                                            </a:lnTo>
                                            <a:lnTo>
                                              <a:pt x="2529" y="244"/>
                                            </a:lnTo>
                                            <a:lnTo>
                                              <a:pt x="2612" y="297"/>
                                            </a:lnTo>
                                            <a:lnTo>
                                              <a:pt x="2691" y="356"/>
                                            </a:lnTo>
                                            <a:lnTo>
                                              <a:pt x="2766" y="420"/>
                                            </a:lnTo>
                                            <a:lnTo>
                                              <a:pt x="2837" y="487"/>
                                            </a:lnTo>
                                            <a:lnTo>
                                              <a:pt x="2904" y="558"/>
                                            </a:lnTo>
                                            <a:lnTo>
                                              <a:pt x="2968" y="633"/>
                                            </a:lnTo>
                                            <a:lnTo>
                                              <a:pt x="3027" y="713"/>
                                            </a:lnTo>
                                            <a:lnTo>
                                              <a:pt x="3080" y="795"/>
                                            </a:lnTo>
                                            <a:lnTo>
                                              <a:pt x="3130" y="880"/>
                                            </a:lnTo>
                                            <a:lnTo>
                                              <a:pt x="3174" y="969"/>
                                            </a:lnTo>
                                            <a:lnTo>
                                              <a:pt x="3212" y="1062"/>
                                            </a:lnTo>
                                            <a:lnTo>
                                              <a:pt x="3246" y="1156"/>
                                            </a:lnTo>
                                            <a:lnTo>
                                              <a:pt x="3273" y="1252"/>
                                            </a:lnTo>
                                            <a:lnTo>
                                              <a:pt x="3295" y="1352"/>
                                            </a:lnTo>
                                            <a:lnTo>
                                              <a:pt x="3312" y="1453"/>
                                            </a:lnTo>
                                            <a:lnTo>
                                              <a:pt x="3321" y="1557"/>
                                            </a:lnTo>
                                            <a:lnTo>
                                              <a:pt x="3324" y="1662"/>
                                            </a:lnTo>
                                            <a:lnTo>
                                              <a:pt x="3321" y="1767"/>
                                            </a:lnTo>
                                            <a:lnTo>
                                              <a:pt x="3312" y="1870"/>
                                            </a:lnTo>
                                            <a:lnTo>
                                              <a:pt x="3295" y="1972"/>
                                            </a:lnTo>
                                            <a:lnTo>
                                              <a:pt x="3273" y="2071"/>
                                            </a:lnTo>
                                            <a:lnTo>
                                              <a:pt x="3246" y="2169"/>
                                            </a:lnTo>
                                            <a:lnTo>
                                              <a:pt x="3212" y="2263"/>
                                            </a:lnTo>
                                            <a:lnTo>
                                              <a:pt x="3174" y="2355"/>
                                            </a:lnTo>
                                            <a:lnTo>
                                              <a:pt x="3130" y="2443"/>
                                            </a:lnTo>
                                            <a:lnTo>
                                              <a:pt x="3080" y="2529"/>
                                            </a:lnTo>
                                            <a:lnTo>
                                              <a:pt x="3027" y="2612"/>
                                            </a:lnTo>
                                            <a:lnTo>
                                              <a:pt x="2968" y="2691"/>
                                            </a:lnTo>
                                            <a:lnTo>
                                              <a:pt x="2904" y="2765"/>
                                            </a:lnTo>
                                            <a:lnTo>
                                              <a:pt x="2837" y="2838"/>
                                            </a:lnTo>
                                            <a:lnTo>
                                              <a:pt x="2766" y="2905"/>
                                            </a:lnTo>
                                            <a:lnTo>
                                              <a:pt x="2691" y="2968"/>
                                            </a:lnTo>
                                            <a:lnTo>
                                              <a:pt x="2612" y="3026"/>
                                            </a:lnTo>
                                            <a:lnTo>
                                              <a:pt x="2529" y="3081"/>
                                            </a:lnTo>
                                            <a:lnTo>
                                              <a:pt x="2444" y="3130"/>
                                            </a:lnTo>
                                            <a:lnTo>
                                              <a:pt x="2355" y="3174"/>
                                            </a:lnTo>
                                            <a:lnTo>
                                              <a:pt x="2262" y="3213"/>
                                            </a:lnTo>
                                            <a:lnTo>
                                              <a:pt x="2168" y="3246"/>
                                            </a:lnTo>
                                            <a:lnTo>
                                              <a:pt x="2072" y="3273"/>
                                            </a:lnTo>
                                            <a:lnTo>
                                              <a:pt x="1972" y="3295"/>
                                            </a:lnTo>
                                            <a:lnTo>
                                              <a:pt x="1871" y="3311"/>
                                            </a:lnTo>
                                            <a:lnTo>
                                              <a:pt x="1767" y="3321"/>
                                            </a:lnTo>
                                            <a:lnTo>
                                              <a:pt x="1662" y="3324"/>
                                            </a:lnTo>
                                            <a:lnTo>
                                              <a:pt x="1557" y="3321"/>
                                            </a:lnTo>
                                            <a:lnTo>
                                              <a:pt x="1454" y="3311"/>
                                            </a:lnTo>
                                            <a:lnTo>
                                              <a:pt x="1352" y="3295"/>
                                            </a:lnTo>
                                            <a:lnTo>
                                              <a:pt x="1253" y="3273"/>
                                            </a:lnTo>
                                            <a:lnTo>
                                              <a:pt x="1155" y="3246"/>
                                            </a:lnTo>
                                            <a:lnTo>
                                              <a:pt x="1061" y="3213"/>
                                            </a:lnTo>
                                            <a:lnTo>
                                              <a:pt x="969" y="3174"/>
                                            </a:lnTo>
                                            <a:lnTo>
                                              <a:pt x="881" y="3130"/>
                                            </a:lnTo>
                                            <a:lnTo>
                                              <a:pt x="795" y="3081"/>
                                            </a:lnTo>
                                            <a:lnTo>
                                              <a:pt x="712" y="3026"/>
                                            </a:lnTo>
                                            <a:lnTo>
                                              <a:pt x="633" y="2968"/>
                                            </a:lnTo>
                                            <a:lnTo>
                                              <a:pt x="559" y="2905"/>
                                            </a:lnTo>
                                            <a:lnTo>
                                              <a:pt x="486" y="2838"/>
                                            </a:lnTo>
                                            <a:lnTo>
                                              <a:pt x="419" y="2765"/>
                                            </a:lnTo>
                                            <a:lnTo>
                                              <a:pt x="356" y="2691"/>
                                            </a:lnTo>
                                            <a:lnTo>
                                              <a:pt x="298" y="2612"/>
                                            </a:lnTo>
                                            <a:lnTo>
                                              <a:pt x="243" y="2529"/>
                                            </a:lnTo>
                                            <a:lnTo>
                                              <a:pt x="194" y="2443"/>
                                            </a:lnTo>
                                            <a:lnTo>
                                              <a:pt x="150" y="2355"/>
                                            </a:lnTo>
                                            <a:lnTo>
                                              <a:pt x="111" y="2263"/>
                                            </a:lnTo>
                                            <a:lnTo>
                                              <a:pt x="78" y="2169"/>
                                            </a:lnTo>
                                            <a:lnTo>
                                              <a:pt x="51" y="2071"/>
                                            </a:lnTo>
                                            <a:lnTo>
                                              <a:pt x="29" y="1972"/>
                                            </a:lnTo>
                                            <a:lnTo>
                                              <a:pt x="13" y="1870"/>
                                            </a:lnTo>
                                            <a:lnTo>
                                              <a:pt x="3" y="1767"/>
                                            </a:lnTo>
                                            <a:lnTo>
                                              <a:pt x="0" y="1662"/>
                                            </a:lnTo>
                                            <a:lnTo>
                                              <a:pt x="3" y="1557"/>
                                            </a:lnTo>
                                            <a:lnTo>
                                              <a:pt x="13" y="1453"/>
                                            </a:lnTo>
                                            <a:lnTo>
                                              <a:pt x="29" y="1352"/>
                                            </a:lnTo>
                                            <a:lnTo>
                                              <a:pt x="51" y="1252"/>
                                            </a:lnTo>
                                            <a:lnTo>
                                              <a:pt x="78" y="1156"/>
                                            </a:lnTo>
                                            <a:lnTo>
                                              <a:pt x="111" y="1062"/>
                                            </a:lnTo>
                                            <a:lnTo>
                                              <a:pt x="150" y="969"/>
                                            </a:lnTo>
                                            <a:lnTo>
                                              <a:pt x="194" y="880"/>
                                            </a:lnTo>
                                            <a:lnTo>
                                              <a:pt x="243" y="795"/>
                                            </a:lnTo>
                                            <a:lnTo>
                                              <a:pt x="298" y="713"/>
                                            </a:lnTo>
                                            <a:lnTo>
                                              <a:pt x="356" y="633"/>
                                            </a:lnTo>
                                            <a:lnTo>
                                              <a:pt x="419" y="558"/>
                                            </a:lnTo>
                                            <a:lnTo>
                                              <a:pt x="486" y="487"/>
                                            </a:lnTo>
                                            <a:lnTo>
                                              <a:pt x="559" y="420"/>
                                            </a:lnTo>
                                            <a:lnTo>
                                              <a:pt x="633" y="356"/>
                                            </a:lnTo>
                                            <a:lnTo>
                                              <a:pt x="712" y="297"/>
                                            </a:lnTo>
                                            <a:lnTo>
                                              <a:pt x="795" y="244"/>
                                            </a:lnTo>
                                            <a:lnTo>
                                              <a:pt x="881" y="194"/>
                                            </a:lnTo>
                                            <a:lnTo>
                                              <a:pt x="969" y="150"/>
                                            </a:lnTo>
                                            <a:lnTo>
                                              <a:pt x="1061" y="112"/>
                                            </a:lnTo>
                                            <a:lnTo>
                                              <a:pt x="1155" y="78"/>
                                            </a:lnTo>
                                            <a:lnTo>
                                              <a:pt x="1253" y="51"/>
                                            </a:lnTo>
                                            <a:lnTo>
                                              <a:pt x="1352" y="29"/>
                                            </a:lnTo>
                                            <a:lnTo>
                                              <a:pt x="1454" y="12"/>
                                            </a:lnTo>
                                            <a:lnTo>
                                              <a:pt x="1557" y="3"/>
                                            </a:lnTo>
                                            <a:lnTo>
                                              <a:pt x="166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79" name="Freeform 79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50" y="50"/>
                                        <a:ext cx="109" cy="98"/>
                                      </a:xfrm>
                                      <a:custGeom>
                                        <a:avLst/>
                                        <a:gdLst>
                                          <a:gd name="T0" fmla="*/ 384 w 1752"/>
                                          <a:gd name="T1" fmla="*/ 544 h 1560"/>
                                          <a:gd name="T2" fmla="*/ 1243 w 1752"/>
                                          <a:gd name="T3" fmla="*/ 523 h 1560"/>
                                          <a:gd name="T4" fmla="*/ 1128 w 1752"/>
                                          <a:gd name="T5" fmla="*/ 556 h 1560"/>
                                          <a:gd name="T6" fmla="*/ 1044 w 1752"/>
                                          <a:gd name="T7" fmla="*/ 620 h 1560"/>
                                          <a:gd name="T8" fmla="*/ 972 w 1752"/>
                                          <a:gd name="T9" fmla="*/ 686 h 1560"/>
                                          <a:gd name="T10" fmla="*/ 643 w 1752"/>
                                          <a:gd name="T11" fmla="*/ 1510 h 1560"/>
                                          <a:gd name="T12" fmla="*/ 954 w 1752"/>
                                          <a:gd name="T13" fmla="*/ 933 h 1560"/>
                                          <a:gd name="T14" fmla="*/ 966 w 1752"/>
                                          <a:gd name="T15" fmla="*/ 872 h 1560"/>
                                          <a:gd name="T16" fmla="*/ 1038 w 1752"/>
                                          <a:gd name="T17" fmla="*/ 779 h 1560"/>
                                          <a:gd name="T18" fmla="*/ 1122 w 1752"/>
                                          <a:gd name="T19" fmla="*/ 739 h 1560"/>
                                          <a:gd name="T20" fmla="*/ 1245 w 1752"/>
                                          <a:gd name="T21" fmla="*/ 744 h 1560"/>
                                          <a:gd name="T22" fmla="*/ 1340 w 1752"/>
                                          <a:gd name="T23" fmla="*/ 807 h 1560"/>
                                          <a:gd name="T24" fmla="*/ 1384 w 1752"/>
                                          <a:gd name="T25" fmla="*/ 920 h 1560"/>
                                          <a:gd name="T26" fmla="*/ 1697 w 1752"/>
                                          <a:gd name="T27" fmla="*/ 1510 h 1560"/>
                                          <a:gd name="T28" fmla="*/ 1681 w 1752"/>
                                          <a:gd name="T29" fmla="*/ 798 h 1560"/>
                                          <a:gd name="T30" fmla="*/ 1610 w 1752"/>
                                          <a:gd name="T31" fmla="*/ 650 h 1560"/>
                                          <a:gd name="T32" fmla="*/ 1496 w 1752"/>
                                          <a:gd name="T33" fmla="*/ 558 h 1560"/>
                                          <a:gd name="T34" fmla="*/ 1307 w 1752"/>
                                          <a:gd name="T35" fmla="*/ 522 h 1560"/>
                                          <a:gd name="T36" fmla="*/ 432 w 1752"/>
                                          <a:gd name="T37" fmla="*/ 497 h 1560"/>
                                          <a:gd name="T38" fmla="*/ 438 w 1752"/>
                                          <a:gd name="T39" fmla="*/ 1543 h 1560"/>
                                          <a:gd name="T40" fmla="*/ 50 w 1752"/>
                                          <a:gd name="T41" fmla="*/ 1560 h 1560"/>
                                          <a:gd name="T42" fmla="*/ 22 w 1752"/>
                                          <a:gd name="T43" fmla="*/ 1532 h 1560"/>
                                          <a:gd name="T44" fmla="*/ 41 w 1752"/>
                                          <a:gd name="T45" fmla="*/ 490 h 1560"/>
                                          <a:gd name="T46" fmla="*/ 1426 w 1752"/>
                                          <a:gd name="T47" fmla="*/ 480 h 1560"/>
                                          <a:gd name="T48" fmla="*/ 1593 w 1752"/>
                                          <a:gd name="T49" fmla="*/ 557 h 1560"/>
                                          <a:gd name="T50" fmla="*/ 1701 w 1752"/>
                                          <a:gd name="T51" fmla="*/ 694 h 1560"/>
                                          <a:gd name="T52" fmla="*/ 1750 w 1752"/>
                                          <a:gd name="T53" fmla="*/ 890 h 1560"/>
                                          <a:gd name="T54" fmla="*/ 1742 w 1752"/>
                                          <a:gd name="T55" fmla="*/ 1552 h 1560"/>
                                          <a:gd name="T56" fmla="*/ 1351 w 1752"/>
                                          <a:gd name="T57" fmla="*/ 1557 h 1560"/>
                                          <a:gd name="T58" fmla="*/ 1335 w 1752"/>
                                          <a:gd name="T59" fmla="*/ 989 h 1560"/>
                                          <a:gd name="T60" fmla="*/ 1311 w 1752"/>
                                          <a:gd name="T61" fmla="*/ 860 h 1560"/>
                                          <a:gd name="T62" fmla="*/ 1250 w 1752"/>
                                          <a:gd name="T63" fmla="*/ 797 h 1560"/>
                                          <a:gd name="T64" fmla="*/ 1144 w 1752"/>
                                          <a:gd name="T65" fmla="*/ 788 h 1560"/>
                                          <a:gd name="T66" fmla="*/ 1052 w 1752"/>
                                          <a:gd name="T67" fmla="*/ 836 h 1560"/>
                                          <a:gd name="T68" fmla="*/ 1005 w 1752"/>
                                          <a:gd name="T69" fmla="*/ 923 h 1560"/>
                                          <a:gd name="T70" fmla="*/ 988 w 1752"/>
                                          <a:gd name="T71" fmla="*/ 1557 h 1560"/>
                                          <a:gd name="T72" fmla="*/ 587 w 1752"/>
                                          <a:gd name="T73" fmla="*/ 1532 h 1560"/>
                                          <a:gd name="T74" fmla="*/ 604 w 1752"/>
                                          <a:gd name="T75" fmla="*/ 490 h 1560"/>
                                          <a:gd name="T76" fmla="*/ 998 w 1752"/>
                                          <a:gd name="T77" fmla="*/ 497 h 1560"/>
                                          <a:gd name="T78" fmla="*/ 1027 w 1752"/>
                                          <a:gd name="T79" fmla="*/ 564 h 1560"/>
                                          <a:gd name="T80" fmla="*/ 1138 w 1752"/>
                                          <a:gd name="T81" fmla="*/ 495 h 1560"/>
                                          <a:gd name="T82" fmla="*/ 1270 w 1752"/>
                                          <a:gd name="T83" fmla="*/ 467 h 1560"/>
                                          <a:gd name="T84" fmla="*/ 172 w 1752"/>
                                          <a:gd name="T85" fmla="*/ 61 h 1560"/>
                                          <a:gd name="T86" fmla="*/ 87 w 1752"/>
                                          <a:gd name="T87" fmla="*/ 111 h 1560"/>
                                          <a:gd name="T88" fmla="*/ 55 w 1752"/>
                                          <a:gd name="T89" fmla="*/ 203 h 1560"/>
                                          <a:gd name="T90" fmla="*/ 81 w 1752"/>
                                          <a:gd name="T91" fmla="*/ 289 h 1560"/>
                                          <a:gd name="T92" fmla="*/ 160 w 1752"/>
                                          <a:gd name="T93" fmla="*/ 344 h 1560"/>
                                          <a:gd name="T94" fmla="*/ 248 w 1752"/>
                                          <a:gd name="T95" fmla="*/ 349 h 1560"/>
                                          <a:gd name="T96" fmla="*/ 335 w 1752"/>
                                          <a:gd name="T97" fmla="*/ 307 h 1560"/>
                                          <a:gd name="T98" fmla="*/ 378 w 1752"/>
                                          <a:gd name="T99" fmla="*/ 228 h 1560"/>
                                          <a:gd name="T100" fmla="*/ 356 w 1752"/>
                                          <a:gd name="T101" fmla="*/ 115 h 1560"/>
                                          <a:gd name="T102" fmla="*/ 268 w 1752"/>
                                          <a:gd name="T103" fmla="*/ 57 h 1560"/>
                                          <a:gd name="T104" fmla="*/ 292 w 1752"/>
                                          <a:gd name="T105" fmla="*/ 7 h 1560"/>
                                          <a:gd name="T106" fmla="*/ 379 w 1752"/>
                                          <a:gd name="T107" fmla="*/ 61 h 1560"/>
                                          <a:gd name="T108" fmla="*/ 431 w 1752"/>
                                          <a:gd name="T109" fmla="*/ 166 h 1560"/>
                                          <a:gd name="T110" fmla="*/ 424 w 1752"/>
                                          <a:gd name="T111" fmla="*/ 266 h 1560"/>
                                          <a:gd name="T112" fmla="*/ 354 w 1752"/>
                                          <a:gd name="T113" fmla="*/ 364 h 1560"/>
                                          <a:gd name="T114" fmla="*/ 251 w 1752"/>
                                          <a:gd name="T115" fmla="*/ 404 h 1560"/>
                                          <a:gd name="T116" fmla="*/ 154 w 1752"/>
                                          <a:gd name="T117" fmla="*/ 399 h 1560"/>
                                          <a:gd name="T118" fmla="*/ 61 w 1752"/>
                                          <a:gd name="T119" fmla="*/ 346 h 1560"/>
                                          <a:gd name="T120" fmla="*/ 3 w 1752"/>
                                          <a:gd name="T121" fmla="*/ 236 h 1560"/>
                                          <a:gd name="T122" fmla="*/ 24 w 1752"/>
                                          <a:gd name="T123" fmla="*/ 106 h 1560"/>
                                          <a:gd name="T124" fmla="*/ 124 w 1752"/>
                                          <a:gd name="T125" fmla="*/ 19 h 156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  <a:cxn ang="0">
                                            <a:pos x="T104" y="T105"/>
                                          </a:cxn>
                                          <a:cxn ang="0">
                                            <a:pos x="T106" y="T107"/>
                                          </a:cxn>
                                          <a:cxn ang="0">
                                            <a:pos x="T108" y="T109"/>
                                          </a:cxn>
                                          <a:cxn ang="0">
                                            <a:pos x="T110" y="T111"/>
                                          </a:cxn>
                                          <a:cxn ang="0">
                                            <a:pos x="T112" y="T113"/>
                                          </a:cxn>
                                          <a:cxn ang="0">
                                            <a:pos x="T114" y="T115"/>
                                          </a:cxn>
                                          <a:cxn ang="0">
                                            <a:pos x="T116" y="T117"/>
                                          </a:cxn>
                                          <a:cxn ang="0">
                                            <a:pos x="T118" y="T119"/>
                                          </a:cxn>
                                          <a:cxn ang="0">
                                            <a:pos x="T120" y="T121"/>
                                          </a:cxn>
                                          <a:cxn ang="0">
                                            <a:pos x="T122" y="T123"/>
                                          </a:cxn>
                                          <a:cxn ang="0">
                                            <a:pos x="T124" y="T12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752" h="1560">
                                            <a:moveTo>
                                              <a:pt x="77" y="544"/>
                                            </a:moveTo>
                                            <a:lnTo>
                                              <a:pt x="77" y="1510"/>
                                            </a:lnTo>
                                            <a:lnTo>
                                              <a:pt x="384" y="1510"/>
                                            </a:lnTo>
                                            <a:lnTo>
                                              <a:pt x="384" y="544"/>
                                            </a:lnTo>
                                            <a:lnTo>
                                              <a:pt x="77" y="544"/>
                                            </a:lnTo>
                                            <a:close/>
                                            <a:moveTo>
                                              <a:pt x="1307" y="522"/>
                                            </a:moveTo>
                                            <a:lnTo>
                                              <a:pt x="1274" y="522"/>
                                            </a:lnTo>
                                            <a:lnTo>
                                              <a:pt x="1243" y="523"/>
                                            </a:lnTo>
                                            <a:lnTo>
                                              <a:pt x="1213" y="526"/>
                                            </a:lnTo>
                                            <a:lnTo>
                                              <a:pt x="1186" y="532"/>
                                            </a:lnTo>
                                            <a:lnTo>
                                              <a:pt x="1155" y="544"/>
                                            </a:lnTo>
                                            <a:lnTo>
                                              <a:pt x="1128" y="556"/>
                                            </a:lnTo>
                                            <a:lnTo>
                                              <a:pt x="1104" y="571"/>
                                            </a:lnTo>
                                            <a:lnTo>
                                              <a:pt x="1080" y="588"/>
                                            </a:lnTo>
                                            <a:lnTo>
                                              <a:pt x="1061" y="604"/>
                                            </a:lnTo>
                                            <a:lnTo>
                                              <a:pt x="1044" y="620"/>
                                            </a:lnTo>
                                            <a:lnTo>
                                              <a:pt x="1027" y="641"/>
                                            </a:lnTo>
                                            <a:lnTo>
                                              <a:pt x="1012" y="659"/>
                                            </a:lnTo>
                                            <a:lnTo>
                                              <a:pt x="1000" y="676"/>
                                            </a:lnTo>
                                            <a:lnTo>
                                              <a:pt x="972" y="686"/>
                                            </a:lnTo>
                                            <a:lnTo>
                                              <a:pt x="950" y="659"/>
                                            </a:lnTo>
                                            <a:lnTo>
                                              <a:pt x="950" y="544"/>
                                            </a:lnTo>
                                            <a:lnTo>
                                              <a:pt x="643" y="544"/>
                                            </a:lnTo>
                                            <a:lnTo>
                                              <a:pt x="643" y="1510"/>
                                            </a:lnTo>
                                            <a:lnTo>
                                              <a:pt x="950" y="1510"/>
                                            </a:lnTo>
                                            <a:lnTo>
                                              <a:pt x="950" y="966"/>
                                            </a:lnTo>
                                            <a:lnTo>
                                              <a:pt x="952" y="950"/>
                                            </a:lnTo>
                                            <a:lnTo>
                                              <a:pt x="954" y="933"/>
                                            </a:lnTo>
                                            <a:lnTo>
                                              <a:pt x="956" y="916"/>
                                            </a:lnTo>
                                            <a:lnTo>
                                              <a:pt x="957" y="904"/>
                                            </a:lnTo>
                                            <a:lnTo>
                                              <a:pt x="961" y="889"/>
                                            </a:lnTo>
                                            <a:lnTo>
                                              <a:pt x="966" y="872"/>
                                            </a:lnTo>
                                            <a:lnTo>
                                              <a:pt x="980" y="848"/>
                                            </a:lnTo>
                                            <a:lnTo>
                                              <a:pt x="996" y="824"/>
                                            </a:lnTo>
                                            <a:lnTo>
                                              <a:pt x="1016" y="801"/>
                                            </a:lnTo>
                                            <a:lnTo>
                                              <a:pt x="1038" y="779"/>
                                            </a:lnTo>
                                            <a:lnTo>
                                              <a:pt x="1055" y="765"/>
                                            </a:lnTo>
                                            <a:lnTo>
                                              <a:pt x="1076" y="753"/>
                                            </a:lnTo>
                                            <a:lnTo>
                                              <a:pt x="1098" y="746"/>
                                            </a:lnTo>
                                            <a:lnTo>
                                              <a:pt x="1122" y="739"/>
                                            </a:lnTo>
                                            <a:lnTo>
                                              <a:pt x="1149" y="736"/>
                                            </a:lnTo>
                                            <a:lnTo>
                                              <a:pt x="1175" y="735"/>
                                            </a:lnTo>
                                            <a:lnTo>
                                              <a:pt x="1211" y="737"/>
                                            </a:lnTo>
                                            <a:lnTo>
                                              <a:pt x="1245" y="744"/>
                                            </a:lnTo>
                                            <a:lnTo>
                                              <a:pt x="1274" y="753"/>
                                            </a:lnTo>
                                            <a:lnTo>
                                              <a:pt x="1299" y="767"/>
                                            </a:lnTo>
                                            <a:lnTo>
                                              <a:pt x="1321" y="785"/>
                                            </a:lnTo>
                                            <a:lnTo>
                                              <a:pt x="1340" y="807"/>
                                            </a:lnTo>
                                            <a:lnTo>
                                              <a:pt x="1355" y="831"/>
                                            </a:lnTo>
                                            <a:lnTo>
                                              <a:pt x="1368" y="858"/>
                                            </a:lnTo>
                                            <a:lnTo>
                                              <a:pt x="1377" y="887"/>
                                            </a:lnTo>
                                            <a:lnTo>
                                              <a:pt x="1384" y="920"/>
                                            </a:lnTo>
                                            <a:lnTo>
                                              <a:pt x="1388" y="953"/>
                                            </a:lnTo>
                                            <a:lnTo>
                                              <a:pt x="1390" y="989"/>
                                            </a:lnTo>
                                            <a:lnTo>
                                              <a:pt x="1390" y="1510"/>
                                            </a:lnTo>
                                            <a:lnTo>
                                              <a:pt x="1697" y="1510"/>
                                            </a:lnTo>
                                            <a:lnTo>
                                              <a:pt x="1697" y="950"/>
                                            </a:lnTo>
                                            <a:lnTo>
                                              <a:pt x="1695" y="894"/>
                                            </a:lnTo>
                                            <a:lnTo>
                                              <a:pt x="1689" y="843"/>
                                            </a:lnTo>
                                            <a:lnTo>
                                              <a:pt x="1681" y="798"/>
                                            </a:lnTo>
                                            <a:lnTo>
                                              <a:pt x="1669" y="757"/>
                                            </a:lnTo>
                                            <a:lnTo>
                                              <a:pt x="1652" y="719"/>
                                            </a:lnTo>
                                            <a:lnTo>
                                              <a:pt x="1632" y="683"/>
                                            </a:lnTo>
                                            <a:lnTo>
                                              <a:pt x="1610" y="650"/>
                                            </a:lnTo>
                                            <a:lnTo>
                                              <a:pt x="1587" y="620"/>
                                            </a:lnTo>
                                            <a:lnTo>
                                              <a:pt x="1560" y="597"/>
                                            </a:lnTo>
                                            <a:lnTo>
                                              <a:pt x="1530" y="576"/>
                                            </a:lnTo>
                                            <a:lnTo>
                                              <a:pt x="1496" y="558"/>
                                            </a:lnTo>
                                            <a:lnTo>
                                              <a:pt x="1461" y="544"/>
                                            </a:lnTo>
                                            <a:lnTo>
                                              <a:pt x="1412" y="530"/>
                                            </a:lnTo>
                                            <a:lnTo>
                                              <a:pt x="1360" y="524"/>
                                            </a:lnTo>
                                            <a:lnTo>
                                              <a:pt x="1307" y="522"/>
                                            </a:lnTo>
                                            <a:close/>
                                            <a:moveTo>
                                              <a:pt x="50" y="488"/>
                                            </a:moveTo>
                                            <a:lnTo>
                                              <a:pt x="412" y="488"/>
                                            </a:lnTo>
                                            <a:lnTo>
                                              <a:pt x="423" y="490"/>
                                            </a:lnTo>
                                            <a:lnTo>
                                              <a:pt x="432" y="497"/>
                                            </a:lnTo>
                                            <a:lnTo>
                                              <a:pt x="438" y="505"/>
                                            </a:lnTo>
                                            <a:lnTo>
                                              <a:pt x="440" y="516"/>
                                            </a:lnTo>
                                            <a:lnTo>
                                              <a:pt x="440" y="1532"/>
                                            </a:lnTo>
                                            <a:lnTo>
                                              <a:pt x="438" y="1543"/>
                                            </a:lnTo>
                                            <a:lnTo>
                                              <a:pt x="432" y="1552"/>
                                            </a:lnTo>
                                            <a:lnTo>
                                              <a:pt x="423" y="1557"/>
                                            </a:lnTo>
                                            <a:lnTo>
                                              <a:pt x="412" y="1560"/>
                                            </a:lnTo>
                                            <a:lnTo>
                                              <a:pt x="50" y="1560"/>
                                            </a:lnTo>
                                            <a:lnTo>
                                              <a:pt x="41" y="1557"/>
                                            </a:lnTo>
                                            <a:lnTo>
                                              <a:pt x="32" y="1552"/>
                                            </a:lnTo>
                                            <a:lnTo>
                                              <a:pt x="25" y="1543"/>
                                            </a:lnTo>
                                            <a:lnTo>
                                              <a:pt x="22" y="1532"/>
                                            </a:lnTo>
                                            <a:lnTo>
                                              <a:pt x="22" y="516"/>
                                            </a:lnTo>
                                            <a:lnTo>
                                              <a:pt x="25" y="505"/>
                                            </a:lnTo>
                                            <a:lnTo>
                                              <a:pt x="32" y="497"/>
                                            </a:lnTo>
                                            <a:lnTo>
                                              <a:pt x="41" y="490"/>
                                            </a:lnTo>
                                            <a:lnTo>
                                              <a:pt x="50" y="488"/>
                                            </a:lnTo>
                                            <a:close/>
                                            <a:moveTo>
                                              <a:pt x="1307" y="466"/>
                                            </a:moveTo>
                                            <a:lnTo>
                                              <a:pt x="1368" y="470"/>
                                            </a:lnTo>
                                            <a:lnTo>
                                              <a:pt x="1426" y="480"/>
                                            </a:lnTo>
                                            <a:lnTo>
                                              <a:pt x="1483" y="494"/>
                                            </a:lnTo>
                                            <a:lnTo>
                                              <a:pt x="1523" y="512"/>
                                            </a:lnTo>
                                            <a:lnTo>
                                              <a:pt x="1558" y="532"/>
                                            </a:lnTo>
                                            <a:lnTo>
                                              <a:pt x="1593" y="557"/>
                                            </a:lnTo>
                                            <a:lnTo>
                                              <a:pt x="1625" y="588"/>
                                            </a:lnTo>
                                            <a:lnTo>
                                              <a:pt x="1653" y="619"/>
                                            </a:lnTo>
                                            <a:lnTo>
                                              <a:pt x="1679" y="656"/>
                                            </a:lnTo>
                                            <a:lnTo>
                                              <a:pt x="1701" y="694"/>
                                            </a:lnTo>
                                            <a:lnTo>
                                              <a:pt x="1719" y="735"/>
                                            </a:lnTo>
                                            <a:lnTo>
                                              <a:pt x="1733" y="783"/>
                                            </a:lnTo>
                                            <a:lnTo>
                                              <a:pt x="1743" y="835"/>
                                            </a:lnTo>
                                            <a:lnTo>
                                              <a:pt x="1750" y="890"/>
                                            </a:lnTo>
                                            <a:lnTo>
                                              <a:pt x="1752" y="950"/>
                                            </a:lnTo>
                                            <a:lnTo>
                                              <a:pt x="1752" y="1532"/>
                                            </a:lnTo>
                                            <a:lnTo>
                                              <a:pt x="1749" y="1543"/>
                                            </a:lnTo>
                                            <a:lnTo>
                                              <a:pt x="1742" y="1552"/>
                                            </a:lnTo>
                                            <a:lnTo>
                                              <a:pt x="1733" y="1557"/>
                                            </a:lnTo>
                                            <a:lnTo>
                                              <a:pt x="1725" y="1560"/>
                                            </a:lnTo>
                                            <a:lnTo>
                                              <a:pt x="1362" y="1560"/>
                                            </a:lnTo>
                                            <a:lnTo>
                                              <a:pt x="1351" y="1557"/>
                                            </a:lnTo>
                                            <a:lnTo>
                                              <a:pt x="1342" y="1552"/>
                                            </a:lnTo>
                                            <a:lnTo>
                                              <a:pt x="1336" y="1543"/>
                                            </a:lnTo>
                                            <a:lnTo>
                                              <a:pt x="1335" y="1532"/>
                                            </a:lnTo>
                                            <a:lnTo>
                                              <a:pt x="1335" y="989"/>
                                            </a:lnTo>
                                            <a:lnTo>
                                              <a:pt x="1333" y="953"/>
                                            </a:lnTo>
                                            <a:lnTo>
                                              <a:pt x="1329" y="919"/>
                                            </a:lnTo>
                                            <a:lnTo>
                                              <a:pt x="1321" y="888"/>
                                            </a:lnTo>
                                            <a:lnTo>
                                              <a:pt x="1311" y="860"/>
                                            </a:lnTo>
                                            <a:lnTo>
                                              <a:pt x="1296" y="835"/>
                                            </a:lnTo>
                                            <a:lnTo>
                                              <a:pt x="1284" y="819"/>
                                            </a:lnTo>
                                            <a:lnTo>
                                              <a:pt x="1268" y="808"/>
                                            </a:lnTo>
                                            <a:lnTo>
                                              <a:pt x="1250" y="797"/>
                                            </a:lnTo>
                                            <a:lnTo>
                                              <a:pt x="1228" y="791"/>
                                            </a:lnTo>
                                            <a:lnTo>
                                              <a:pt x="1204" y="787"/>
                                            </a:lnTo>
                                            <a:lnTo>
                                              <a:pt x="1175" y="786"/>
                                            </a:lnTo>
                                            <a:lnTo>
                                              <a:pt x="1144" y="788"/>
                                            </a:lnTo>
                                            <a:lnTo>
                                              <a:pt x="1117" y="793"/>
                                            </a:lnTo>
                                            <a:lnTo>
                                              <a:pt x="1093" y="803"/>
                                            </a:lnTo>
                                            <a:lnTo>
                                              <a:pt x="1071" y="818"/>
                                            </a:lnTo>
                                            <a:lnTo>
                                              <a:pt x="1052" y="836"/>
                                            </a:lnTo>
                                            <a:lnTo>
                                              <a:pt x="1038" y="855"/>
                                            </a:lnTo>
                                            <a:lnTo>
                                              <a:pt x="1025" y="875"/>
                                            </a:lnTo>
                                            <a:lnTo>
                                              <a:pt x="1016" y="894"/>
                                            </a:lnTo>
                                            <a:lnTo>
                                              <a:pt x="1005" y="923"/>
                                            </a:lnTo>
                                            <a:lnTo>
                                              <a:pt x="1005" y="1532"/>
                                            </a:lnTo>
                                            <a:lnTo>
                                              <a:pt x="1003" y="1543"/>
                                            </a:lnTo>
                                            <a:lnTo>
                                              <a:pt x="998" y="1552"/>
                                            </a:lnTo>
                                            <a:lnTo>
                                              <a:pt x="988" y="1557"/>
                                            </a:lnTo>
                                            <a:lnTo>
                                              <a:pt x="978" y="1560"/>
                                            </a:lnTo>
                                            <a:lnTo>
                                              <a:pt x="616" y="1560"/>
                                            </a:lnTo>
                                            <a:lnTo>
                                              <a:pt x="594" y="1553"/>
                                            </a:lnTo>
                                            <a:lnTo>
                                              <a:pt x="587" y="1532"/>
                                            </a:lnTo>
                                            <a:lnTo>
                                              <a:pt x="587" y="516"/>
                                            </a:lnTo>
                                            <a:lnTo>
                                              <a:pt x="589" y="505"/>
                                            </a:lnTo>
                                            <a:lnTo>
                                              <a:pt x="596" y="497"/>
                                            </a:lnTo>
                                            <a:lnTo>
                                              <a:pt x="604" y="490"/>
                                            </a:lnTo>
                                            <a:lnTo>
                                              <a:pt x="616" y="488"/>
                                            </a:lnTo>
                                            <a:lnTo>
                                              <a:pt x="978" y="488"/>
                                            </a:lnTo>
                                            <a:lnTo>
                                              <a:pt x="988" y="490"/>
                                            </a:lnTo>
                                            <a:lnTo>
                                              <a:pt x="998" y="497"/>
                                            </a:lnTo>
                                            <a:lnTo>
                                              <a:pt x="1003" y="505"/>
                                            </a:lnTo>
                                            <a:lnTo>
                                              <a:pt x="1005" y="516"/>
                                            </a:lnTo>
                                            <a:lnTo>
                                              <a:pt x="1005" y="582"/>
                                            </a:lnTo>
                                            <a:lnTo>
                                              <a:pt x="1027" y="564"/>
                                            </a:lnTo>
                                            <a:lnTo>
                                              <a:pt x="1049" y="545"/>
                                            </a:lnTo>
                                            <a:lnTo>
                                              <a:pt x="1071" y="527"/>
                                            </a:lnTo>
                                            <a:lnTo>
                                              <a:pt x="1104" y="511"/>
                                            </a:lnTo>
                                            <a:lnTo>
                                              <a:pt x="1138" y="495"/>
                                            </a:lnTo>
                                            <a:lnTo>
                                              <a:pt x="1175" y="483"/>
                                            </a:lnTo>
                                            <a:lnTo>
                                              <a:pt x="1203" y="476"/>
                                            </a:lnTo>
                                            <a:lnTo>
                                              <a:pt x="1235" y="470"/>
                                            </a:lnTo>
                                            <a:lnTo>
                                              <a:pt x="1270" y="467"/>
                                            </a:lnTo>
                                            <a:lnTo>
                                              <a:pt x="1307" y="466"/>
                                            </a:lnTo>
                                            <a:close/>
                                            <a:moveTo>
                                              <a:pt x="236" y="55"/>
                                            </a:moveTo>
                                            <a:lnTo>
                                              <a:pt x="202" y="57"/>
                                            </a:lnTo>
                                            <a:lnTo>
                                              <a:pt x="172" y="61"/>
                                            </a:lnTo>
                                            <a:lnTo>
                                              <a:pt x="145" y="68"/>
                                            </a:lnTo>
                                            <a:lnTo>
                                              <a:pt x="123" y="79"/>
                                            </a:lnTo>
                                            <a:lnTo>
                                              <a:pt x="105" y="93"/>
                                            </a:lnTo>
                                            <a:lnTo>
                                              <a:pt x="87" y="111"/>
                                            </a:lnTo>
                                            <a:lnTo>
                                              <a:pt x="73" y="131"/>
                                            </a:lnTo>
                                            <a:lnTo>
                                              <a:pt x="63" y="153"/>
                                            </a:lnTo>
                                            <a:lnTo>
                                              <a:pt x="57" y="177"/>
                                            </a:lnTo>
                                            <a:lnTo>
                                              <a:pt x="55" y="203"/>
                                            </a:lnTo>
                                            <a:lnTo>
                                              <a:pt x="56" y="226"/>
                                            </a:lnTo>
                                            <a:lnTo>
                                              <a:pt x="62" y="248"/>
                                            </a:lnTo>
                                            <a:lnTo>
                                              <a:pt x="69" y="270"/>
                                            </a:lnTo>
                                            <a:lnTo>
                                              <a:pt x="81" y="289"/>
                                            </a:lnTo>
                                            <a:lnTo>
                                              <a:pt x="99" y="307"/>
                                            </a:lnTo>
                                            <a:lnTo>
                                              <a:pt x="117" y="323"/>
                                            </a:lnTo>
                                            <a:lnTo>
                                              <a:pt x="137" y="334"/>
                                            </a:lnTo>
                                            <a:lnTo>
                                              <a:pt x="160" y="344"/>
                                            </a:lnTo>
                                            <a:lnTo>
                                              <a:pt x="186" y="349"/>
                                            </a:lnTo>
                                            <a:lnTo>
                                              <a:pt x="214" y="351"/>
                                            </a:lnTo>
                                            <a:lnTo>
                                              <a:pt x="220" y="351"/>
                                            </a:lnTo>
                                            <a:lnTo>
                                              <a:pt x="248" y="349"/>
                                            </a:lnTo>
                                            <a:lnTo>
                                              <a:pt x="274" y="344"/>
                                            </a:lnTo>
                                            <a:lnTo>
                                              <a:pt x="297" y="334"/>
                                            </a:lnTo>
                                            <a:lnTo>
                                              <a:pt x="317" y="323"/>
                                            </a:lnTo>
                                            <a:lnTo>
                                              <a:pt x="335" y="307"/>
                                            </a:lnTo>
                                            <a:lnTo>
                                              <a:pt x="353" y="290"/>
                                            </a:lnTo>
                                            <a:lnTo>
                                              <a:pt x="365" y="271"/>
                                            </a:lnTo>
                                            <a:lnTo>
                                              <a:pt x="374" y="250"/>
                                            </a:lnTo>
                                            <a:lnTo>
                                              <a:pt x="378" y="228"/>
                                            </a:lnTo>
                                            <a:lnTo>
                                              <a:pt x="379" y="203"/>
                                            </a:lnTo>
                                            <a:lnTo>
                                              <a:pt x="376" y="171"/>
                                            </a:lnTo>
                                            <a:lnTo>
                                              <a:pt x="368" y="142"/>
                                            </a:lnTo>
                                            <a:lnTo>
                                              <a:pt x="356" y="115"/>
                                            </a:lnTo>
                                            <a:lnTo>
                                              <a:pt x="341" y="93"/>
                                            </a:lnTo>
                                            <a:lnTo>
                                              <a:pt x="319" y="76"/>
                                            </a:lnTo>
                                            <a:lnTo>
                                              <a:pt x="295" y="64"/>
                                            </a:lnTo>
                                            <a:lnTo>
                                              <a:pt x="268" y="57"/>
                                            </a:lnTo>
                                            <a:lnTo>
                                              <a:pt x="236" y="55"/>
                                            </a:lnTo>
                                            <a:close/>
                                            <a:moveTo>
                                              <a:pt x="236" y="0"/>
                                            </a:moveTo>
                                            <a:lnTo>
                                              <a:pt x="265" y="2"/>
                                            </a:lnTo>
                                            <a:lnTo>
                                              <a:pt x="292" y="7"/>
                                            </a:lnTo>
                                            <a:lnTo>
                                              <a:pt x="316" y="16"/>
                                            </a:lnTo>
                                            <a:lnTo>
                                              <a:pt x="338" y="27"/>
                                            </a:lnTo>
                                            <a:lnTo>
                                              <a:pt x="359" y="42"/>
                                            </a:lnTo>
                                            <a:lnTo>
                                              <a:pt x="379" y="61"/>
                                            </a:lnTo>
                                            <a:lnTo>
                                              <a:pt x="398" y="84"/>
                                            </a:lnTo>
                                            <a:lnTo>
                                              <a:pt x="412" y="109"/>
                                            </a:lnTo>
                                            <a:lnTo>
                                              <a:pt x="424" y="136"/>
                                            </a:lnTo>
                                            <a:lnTo>
                                              <a:pt x="431" y="166"/>
                                            </a:lnTo>
                                            <a:lnTo>
                                              <a:pt x="434" y="198"/>
                                            </a:lnTo>
                                            <a:lnTo>
                                              <a:pt x="434" y="203"/>
                                            </a:lnTo>
                                            <a:lnTo>
                                              <a:pt x="431" y="236"/>
                                            </a:lnTo>
                                            <a:lnTo>
                                              <a:pt x="424" y="266"/>
                                            </a:lnTo>
                                            <a:lnTo>
                                              <a:pt x="411" y="294"/>
                                            </a:lnTo>
                                            <a:lnTo>
                                              <a:pt x="395" y="322"/>
                                            </a:lnTo>
                                            <a:lnTo>
                                              <a:pt x="374" y="346"/>
                                            </a:lnTo>
                                            <a:lnTo>
                                              <a:pt x="354" y="364"/>
                                            </a:lnTo>
                                            <a:lnTo>
                                              <a:pt x="332" y="378"/>
                                            </a:lnTo>
                                            <a:lnTo>
                                              <a:pt x="307" y="391"/>
                                            </a:lnTo>
                                            <a:lnTo>
                                              <a:pt x="280" y="399"/>
                                            </a:lnTo>
                                            <a:lnTo>
                                              <a:pt x="251" y="404"/>
                                            </a:lnTo>
                                            <a:lnTo>
                                              <a:pt x="220" y="406"/>
                                            </a:lnTo>
                                            <a:lnTo>
                                              <a:pt x="214" y="406"/>
                                            </a:lnTo>
                                            <a:lnTo>
                                              <a:pt x="183" y="404"/>
                                            </a:lnTo>
                                            <a:lnTo>
                                              <a:pt x="154" y="399"/>
                                            </a:lnTo>
                                            <a:lnTo>
                                              <a:pt x="128" y="391"/>
                                            </a:lnTo>
                                            <a:lnTo>
                                              <a:pt x="103" y="378"/>
                                            </a:lnTo>
                                            <a:lnTo>
                                              <a:pt x="80" y="364"/>
                                            </a:lnTo>
                                            <a:lnTo>
                                              <a:pt x="61" y="346"/>
                                            </a:lnTo>
                                            <a:lnTo>
                                              <a:pt x="40" y="322"/>
                                            </a:lnTo>
                                            <a:lnTo>
                                              <a:pt x="23" y="294"/>
                                            </a:lnTo>
                                            <a:lnTo>
                                              <a:pt x="10" y="266"/>
                                            </a:lnTo>
                                            <a:lnTo>
                                              <a:pt x="3" y="236"/>
                                            </a:lnTo>
                                            <a:lnTo>
                                              <a:pt x="0" y="203"/>
                                            </a:lnTo>
                                            <a:lnTo>
                                              <a:pt x="3" y="168"/>
                                            </a:lnTo>
                                            <a:lnTo>
                                              <a:pt x="11" y="136"/>
                                            </a:lnTo>
                                            <a:lnTo>
                                              <a:pt x="24" y="106"/>
                                            </a:lnTo>
                                            <a:lnTo>
                                              <a:pt x="43" y="80"/>
                                            </a:lnTo>
                                            <a:lnTo>
                                              <a:pt x="66" y="55"/>
                                            </a:lnTo>
                                            <a:lnTo>
                                              <a:pt x="94" y="35"/>
                                            </a:lnTo>
                                            <a:lnTo>
                                              <a:pt x="124" y="19"/>
                                            </a:lnTo>
                                            <a:lnTo>
                                              <a:pt x="158" y="8"/>
                                            </a:lnTo>
                                            <a:lnTo>
                                              <a:pt x="196" y="2"/>
                                            </a:lnTo>
                                            <a:lnTo>
                                              <a:pt x="236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10B3A169" id="Group 31" o:spid="_x0000_s1026" alt="LinkedIn icon" style="width:25.9pt;height:25.9pt;mso-position-horizontal-relative:char;mso-position-vertical-relative:line" coordsize="208,20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">
                            <v:shape id="Freeform 78" o:spid="_x0000_s1027" style="position:absolute;width:208;height:208;visibility:visible;mso-wrap-style:square;v-text-anchor:top" coordsize="3324,33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&#13;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2,297r79,59l2766,420r71,67l2904,558r64,75l3027,713r53,82l3130,880r44,89l3212,1062r34,94l3273,1252r22,100l3312,1453r9,104l3324,1662r-3,105l3312,1870r-17,102l3273,2071r-27,98l3212,2263r-38,92l3130,2443r-50,86l3027,2612r-59,79l2904,2765r-67,73l2766,2905r-75,63l2612,3026r-83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      <o:lock v:ext="edit" verticies="t"/>
                            </v:shape>
                            <v:shape id="Freeform 79" o:spid="_x0000_s1028" style="position:absolute;left:50;top:50;width:109;height:98;visibility:visible;mso-wrap-style:square;v-text-anchor:top" coordsize="1752,15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" path="m77,544r,966l384,1510r,-966l77,544xm1307,522r-33,l1243,523r-30,3l1186,532r-31,12l1128,556r-24,15l1080,588r-19,16l1044,620r-17,21l1012,659r-12,17l972,686,950,659r,-115l643,544r,966l950,1510r,-544l952,950r2,-17l956,916r1,-12l961,889r5,-17l980,848r16,-24l1016,801r22,-22l1055,765r21,-12l1098,746r24,-7l1149,736r26,-1l1211,737r34,7l1274,753r25,14l1321,785r19,22l1355,831r13,27l1377,887r7,33l1388,953r2,36l1390,1510r307,l1697,950r-2,-56l1689,843r-8,-45l1669,757r-17,-38l1632,683r-22,-33l1587,620r-27,-23l1530,576r-34,-18l1461,544r-49,-14l1360,524r-53,-2xm50,488r362,l423,490r9,7l438,505r2,11l440,1532r-2,11l432,1552r-9,5l412,1560r-362,l41,1557r-9,-5l25,1543r-3,-11l22,516r3,-11l32,497r9,-7l50,488xm1307,466r61,4l1426,480r57,14l1523,512r35,20l1593,557r32,31l1653,619r26,37l1701,694r18,41l1733,783r10,52l1750,890r2,60l1752,1532r-3,11l1742,1552r-9,5l1725,1560r-363,l1351,1557r-9,-5l1336,1543r-1,-11l1335,989r-2,-36l1329,919r-8,-31l1311,860r-15,-25l1284,819r-16,-11l1250,797r-22,-6l1204,787r-29,-1l1144,788r-27,5l1093,803r-22,15l1052,836r-14,19l1025,875r-9,19l1005,923r,609l1003,1543r-5,9l988,1557r-10,3l616,1560r-22,-7l587,1532r,-1016l589,505r7,-8l604,490r12,-2l978,488r10,2l998,497r5,8l1005,516r,66l1027,564r22,-19l1071,527r33,-16l1138,495r37,-12l1203,476r32,-6l1270,467r37,-1xm236,55r-34,2l172,61r-27,7l123,79,105,93,87,111,73,131,63,153r-6,24l55,203r1,23l62,248r7,22l81,289r18,18l117,323r20,11l160,344r26,5l214,351r6,l248,349r26,-5l297,334r20,-11l335,307r18,-17l365,271r9,-21l378,228r1,-25l376,171r-8,-29l356,115,341,93,319,76,295,64,268,57,236,55xm236,r29,2l292,7r24,9l338,27r21,15l379,61r19,23l412,109r12,27l431,166r3,32l434,203r-3,33l424,266r-13,28l395,322r-21,24l354,364r-22,14l307,391r-27,8l251,404r-31,2l214,406r-31,-2l154,399r-26,-8l103,378,80,364,61,346,40,322,23,294,10,266,3,236,,203,3,168r8,-32l24,106,43,80,66,55,94,35,124,19,158,8,196,2,236,xe" fillcolor="#37b6ae [3204]" strokecolor="#37b6ae [3204]" strokeweight="0">
                              <v:path arrowok="t" o:connecttype="custom" o:connectlocs="24,34;77,33;70,35;65,39;60,43;40,95;59,59;60,55;65,49;70,46;77,47;83,51;86,58;106,95;105,50;100,41;93,35;81,33;27,31;27,97;3,98;1,96;3,31;89,30;99,35;106,44;109,56;108,97;84,98;83,62;82,54;78,50;71,50;65,53;63,58;61,98;37,96;38,31;62,31;64,35;71,31;79,29;11,4;5,7;3,13;5,18;10,22;15,22;21,19;24,14;22,7;17,4;18,0;24,4;27,10;26,17;22,23;16,25;10,25;4,22;0,15;1,7;8,1" o:connectangles="0,0,0,0,0,0,0,0,0,0,0,0,0,0,0,0,0,0,0,0,0,0,0,0,0,0,0,0,0,0,0,0,0,0,0,0,0,0,0,0,0,0,0,0,0,0,0,0,0,0,0,0,0,0,0,0,0,0,0,0,0,0,0"/>
                              <o:lock v:ext="edit" verticies="t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  <w:tr w:rsidR="00441EB9" w:rsidRPr="005152F2" w14:paraId="01632077" w14:textId="77777777" w:rsidTr="00A2354E">
              <w:trPr>
                <w:trHeight w:val="567"/>
              </w:trPr>
              <w:tc>
                <w:tcPr>
                  <w:tcW w:w="3439" w:type="dxa"/>
                  <w:tcBorders>
                    <w:top w:val="nil"/>
                    <w:bottom w:val="nil"/>
                  </w:tcBorders>
                  <w:tcMar>
                    <w:top w:w="115" w:type="dxa"/>
                    <w:bottom w:w="0" w:type="dxa"/>
                  </w:tcMar>
                </w:tcPr>
                <w:p w14:paraId="65A7F3FF" w14:textId="77777777" w:rsidR="00441EB9" w:rsidRPr="00DC1959" w:rsidRDefault="00637F46" w:rsidP="00637F46">
                  <w:pPr>
                    <w:pStyle w:val="Heading3"/>
                    <w:rPr>
                      <w:sz w:val="16"/>
                      <w:szCs w:val="16"/>
                    </w:rPr>
                  </w:pPr>
                  <w:r w:rsidRPr="00DC1959">
                    <w:rPr>
                      <w:sz w:val="16"/>
                      <w:szCs w:val="16"/>
                    </w:rPr>
                    <w:t>https://www.linkedin.com/in/sofia-chambers-b6b16218b</w:t>
                  </w:r>
                </w:p>
                <w:p w14:paraId="01825E2A" w14:textId="3FAD37DB" w:rsidR="00913172" w:rsidRDefault="00913172" w:rsidP="00913172">
                  <w:pPr>
                    <w:pStyle w:val="Heading3"/>
                    <w:jc w:val="both"/>
                  </w:pPr>
                </w:p>
              </w:tc>
            </w:tr>
            <w:tr w:rsidR="005A7E57" w:rsidRPr="005152F2" w14:paraId="20FAB2CC" w14:textId="77777777" w:rsidTr="00DE256D">
              <w:trPr>
                <w:trHeight w:val="2743"/>
              </w:trPr>
              <w:tc>
                <w:tcPr>
                  <w:tcW w:w="3439" w:type="dxa"/>
                  <w:tcMar>
                    <w:top w:w="374" w:type="dxa"/>
                    <w:bottom w:w="115" w:type="dxa"/>
                  </w:tcMar>
                </w:tcPr>
                <w:p w14:paraId="2E7F1CE6" w14:textId="0BDFD007" w:rsidR="002C77B9" w:rsidRDefault="004B32FF" w:rsidP="002C77B9">
                  <w:pPr>
                    <w:pStyle w:val="Heading3"/>
                  </w:pPr>
                  <w:r>
                    <w:t>Education</w:t>
                  </w:r>
                </w:p>
                <w:p w14:paraId="5D847201" w14:textId="77777777" w:rsidR="005A7E57" w:rsidRDefault="00616FF4" w:rsidP="00616FF4">
                  <w:pPr>
                    <w:pStyle w:val="GraphicElement"/>
                  </w:pPr>
                  <w:r>
                    <mc:AlternateContent>
                      <mc:Choice Requires="wps">
                        <w:drawing>
                          <wp:inline distT="0" distB="0" distL="0" distR="0" wp14:anchorId="612785BC" wp14:editId="444277A8">
                            <wp:extent cx="221615" cy="0"/>
                            <wp:effectExtent l="0" t="0" r="26035" b="19050"/>
                            <wp:docPr id="83" name="Straight Connector 83" descr="Line graphic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21615" cy="0"/>
                                    </a:xfrm>
                                    <a:prstGeom prst="line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line w14:anchorId="3270648D" id="Straight Connector 83" o:spid="_x0000_s1026" alt="Line graphic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.45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" strokecolor="#37b6ae [3204]" strokeweight="1pt">
                            <v:stroke joinstyle="miter"/>
                            <w10:anchorlock/>
                          </v:line>
                        </w:pict>
                      </mc:Fallback>
                    </mc:AlternateContent>
                  </w:r>
                </w:p>
                <w:p w14:paraId="21836FB9" w14:textId="77777777" w:rsidR="0082344F" w:rsidRPr="0082344F" w:rsidRDefault="0082344F" w:rsidP="0082344F">
                  <w:r w:rsidRPr="0082344F">
                    <w:t>University of Southern California | 2021-2023</w:t>
                  </w:r>
                </w:p>
                <w:p w14:paraId="7CE3B401" w14:textId="4A61D244" w:rsidR="0082344F" w:rsidRDefault="0082344F" w:rsidP="0082344F">
                  <w:r w:rsidRPr="0082344F">
                    <w:rPr>
                      <w:i/>
                    </w:rPr>
                    <w:t xml:space="preserve">Master of Science - </w:t>
                  </w:r>
                  <w:r w:rsidRPr="0082344F">
                    <w:t>Biokinesiology with an Emphasis in Sports Science</w:t>
                  </w:r>
                </w:p>
                <w:p w14:paraId="7A2CB6DE" w14:textId="4A61D244" w:rsidR="00E556AB" w:rsidRPr="00637F46" w:rsidRDefault="00E556AB" w:rsidP="00E556AB">
                  <w:r w:rsidRPr="00637F46">
                    <w:t xml:space="preserve">University of Oregon – Eugene, OR </w:t>
                  </w:r>
                  <w:r>
                    <w:t>|</w:t>
                  </w:r>
                  <w:r w:rsidRPr="00637F46">
                    <w:t xml:space="preserve"> June 2019</w:t>
                  </w:r>
                </w:p>
                <w:p w14:paraId="20706121" w14:textId="77777777" w:rsidR="00E556AB" w:rsidRDefault="00E556AB" w:rsidP="00E556AB">
                  <w:pPr>
                    <w:rPr>
                      <w:i/>
                    </w:rPr>
                  </w:pPr>
                  <w:r w:rsidRPr="00637F46">
                    <w:rPr>
                      <w:i/>
                    </w:rPr>
                    <w:t>Bachelor of Science in Natural Sciences</w:t>
                  </w:r>
                </w:p>
                <w:p w14:paraId="3D167105" w14:textId="2B41C906" w:rsidR="005A7E57" w:rsidRPr="0080731A" w:rsidRDefault="00E556AB" w:rsidP="0080731A">
                  <w:r w:rsidRPr="00637F46">
                    <w:t>Human Physiology Major with Chemistry Minor</w:t>
                  </w:r>
                </w:p>
              </w:tc>
            </w:tr>
            <w:tr w:rsidR="00463463" w:rsidRPr="005152F2" w14:paraId="00CC3FA3" w14:textId="77777777" w:rsidTr="00DE256D">
              <w:trPr>
                <w:trHeight w:val="1726"/>
              </w:trPr>
              <w:tc>
                <w:tcPr>
                  <w:tcW w:w="3439" w:type="dxa"/>
                  <w:tcMar>
                    <w:top w:w="374" w:type="dxa"/>
                    <w:bottom w:w="115" w:type="dxa"/>
                  </w:tcMar>
                </w:tcPr>
                <w:p w14:paraId="4CA9F7C0" w14:textId="77777777" w:rsidR="005A7E57" w:rsidRDefault="00A94427" w:rsidP="00DC1959">
                  <w:pPr>
                    <w:pStyle w:val="Heading3"/>
                  </w:pPr>
                  <w:sdt>
                    <w:sdtPr>
                      <w:alias w:val="Skills:"/>
                      <w:tag w:val="Skills:"/>
                      <w:id w:val="1490835561"/>
                      <w:placeholder>
                        <w:docPart w:val="684BF4B029D7ED49B6DE9A364AB5A4C8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B2F5C">
                        <w:t>Skills</w:t>
                      </w:r>
                    </w:sdtContent>
                  </w:sdt>
                </w:p>
                <w:p w14:paraId="2F927112" w14:textId="77777777" w:rsidR="00616FF4" w:rsidRPr="005A7E57" w:rsidRDefault="00616FF4" w:rsidP="00616FF4">
                  <w:pPr>
                    <w:pStyle w:val="GraphicElement"/>
                  </w:pPr>
                  <w:r>
                    <mc:AlternateContent>
                      <mc:Choice Requires="wps">
                        <w:drawing>
                          <wp:inline distT="0" distB="0" distL="0" distR="0" wp14:anchorId="44F53342" wp14:editId="0DBC52E8">
                            <wp:extent cx="221615" cy="0"/>
                            <wp:effectExtent l="0" t="0" r="26035" b="19050"/>
                            <wp:docPr id="84" name="Straight Connector 84" descr="Line graphic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21615" cy="0"/>
                                    </a:xfrm>
                                    <a:prstGeom prst="line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line w14:anchorId="723EE00D" id="Straight Connector 84" o:spid="_x0000_s1026" alt="Line graphic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.45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" strokecolor="#37b6ae [3204]" strokeweight="1pt">
                            <v:stroke joinstyle="miter"/>
                            <w10:anchorlock/>
                          </v:line>
                        </w:pict>
                      </mc:Fallback>
                    </mc:AlternateContent>
                  </w:r>
                </w:p>
                <w:p w14:paraId="75839EFE" w14:textId="57D38A8A" w:rsidR="00913172" w:rsidRDefault="00984D41" w:rsidP="00B62004">
                  <w:pPr>
                    <w:pStyle w:val="GraphicElement"/>
                  </w:pPr>
                  <w:r w:rsidRPr="00984D41">
                    <w:t>Proficient in Microsoft Office, PowerPoint, Word, Excel</w:t>
                  </w:r>
                </w:p>
                <w:p w14:paraId="6976B881" w14:textId="77777777" w:rsidR="00777E6C" w:rsidRPr="00777E6C" w:rsidRDefault="00777E6C" w:rsidP="00777E6C"/>
                <w:p w14:paraId="20087DBB" w14:textId="328B49C4" w:rsidR="00463463" w:rsidRPr="005152F2" w:rsidRDefault="00984D41" w:rsidP="00B62004">
                  <w:pPr>
                    <w:pStyle w:val="GraphicElement"/>
                  </w:pPr>
                  <w:r w:rsidRPr="00984D41">
                    <w:t>Teamwork,</w:t>
                  </w:r>
                  <w:r w:rsidR="00E97F16">
                    <w:t xml:space="preserve"> Effective</w:t>
                  </w:r>
                  <w:r w:rsidRPr="00984D41">
                    <w:t xml:space="preserve"> </w:t>
                  </w:r>
                  <w:r w:rsidR="00B62004">
                    <w:t>C</w:t>
                  </w:r>
                  <w:r w:rsidRPr="00984D41">
                    <w:t>ommunicatio</w:t>
                  </w:r>
                  <w:r w:rsidR="00A2354E">
                    <w:t>n</w:t>
                  </w:r>
                  <w:r w:rsidRPr="00984D41">
                    <w:t xml:space="preserve">, Time </w:t>
                  </w:r>
                  <w:r w:rsidR="00FA7126">
                    <w:t>M</w:t>
                  </w:r>
                  <w:r w:rsidRPr="00984D41">
                    <w:t>anagement, Accountability, Organization</w:t>
                  </w:r>
                  <w:r w:rsidR="00BE6EF8">
                    <w:t>, Leadership</w:t>
                  </w:r>
                  <w:r w:rsidR="005A465A">
                    <w:t xml:space="preserve">, </w:t>
                  </w:r>
                  <w:r w:rsidR="00E97F16">
                    <w:t>Problem Solving</w:t>
                  </w:r>
                </w:p>
              </w:tc>
            </w:tr>
          </w:tbl>
          <w:p w14:paraId="76182A59" w14:textId="77777777" w:rsidR="00B93310" w:rsidRDefault="00B93310" w:rsidP="003856C9"/>
          <w:p w14:paraId="313E0DBC" w14:textId="77777777" w:rsidR="00504E5B" w:rsidRPr="005152F2" w:rsidRDefault="00504E5B" w:rsidP="00504E5B">
            <w:pPr>
              <w:pStyle w:val="Heading2"/>
            </w:pPr>
            <w:r>
              <w:t>Awards and achievements</w:t>
            </w:r>
          </w:p>
          <w:p w14:paraId="26B65202" w14:textId="77777777" w:rsidR="00777409" w:rsidRDefault="00777409" w:rsidP="00777409">
            <w:pPr>
              <w:spacing w:after="0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PAC</w:t>
            </w:r>
            <w:r w:rsidRPr="00046D71">
              <w:rPr>
                <w:i/>
                <w:iCs/>
                <w:sz w:val="18"/>
                <w:szCs w:val="18"/>
              </w:rPr>
              <w:t>-12 Postgraduate Scholarship Awardee</w:t>
            </w:r>
          </w:p>
          <w:p w14:paraId="357C9518" w14:textId="15C9C1F3" w:rsidR="00777409" w:rsidRDefault="00777409" w:rsidP="00777409">
            <w:pPr>
              <w:spacing w:after="0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lastRenderedPageBreak/>
              <w:t>2021</w:t>
            </w:r>
          </w:p>
          <w:p w14:paraId="6DCCC088" w14:textId="400634AE" w:rsidR="0080731A" w:rsidRDefault="0080731A" w:rsidP="0080731A">
            <w:pPr>
              <w:spacing w:after="0"/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External Advisory Board Member for NIH Funded Grant </w:t>
            </w:r>
            <w:r w:rsidRPr="0080731A">
              <w:rPr>
                <w:i/>
                <w:iCs/>
                <w:sz w:val="18"/>
                <w:szCs w:val="18"/>
              </w:rPr>
              <w:t>focused on pediatric concussions</w:t>
            </w:r>
            <w:r>
              <w:rPr>
                <w:i/>
                <w:iCs/>
                <w:sz w:val="18"/>
                <w:szCs w:val="18"/>
              </w:rPr>
              <w:t>, UCLA</w:t>
            </w:r>
          </w:p>
          <w:p w14:paraId="1A8BEB6D" w14:textId="034A3126" w:rsidR="0080731A" w:rsidRDefault="0080731A" w:rsidP="0080731A">
            <w:pPr>
              <w:spacing w:after="0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2021</w:t>
            </w:r>
          </w:p>
          <w:p w14:paraId="34A1ADFA" w14:textId="54EA243A" w:rsidR="00504E5B" w:rsidRPr="00893219" w:rsidRDefault="00504E5B" w:rsidP="00504E5B">
            <w:pPr>
              <w:rPr>
                <w:i/>
                <w:iCs/>
                <w:sz w:val="18"/>
                <w:szCs w:val="18"/>
              </w:rPr>
            </w:pPr>
            <w:r w:rsidRPr="003E23C4">
              <w:rPr>
                <w:i/>
                <w:iCs/>
                <w:sz w:val="18"/>
                <w:szCs w:val="18"/>
              </w:rPr>
              <w:t>University of Oregon Division I Women’s Soccer Team Captain</w:t>
            </w:r>
          </w:p>
          <w:p w14:paraId="399C3101" w14:textId="77777777" w:rsidR="00504E5B" w:rsidRPr="003E23C4" w:rsidRDefault="00504E5B" w:rsidP="00504E5B">
            <w:pPr>
              <w:rPr>
                <w:sz w:val="18"/>
                <w:szCs w:val="18"/>
              </w:rPr>
            </w:pPr>
            <w:r w:rsidRPr="003E23C4">
              <w:rPr>
                <w:sz w:val="18"/>
                <w:szCs w:val="18"/>
              </w:rPr>
              <w:t>2017-2018 &amp; 2018-2019</w:t>
            </w:r>
          </w:p>
          <w:p w14:paraId="3810BD65" w14:textId="77777777" w:rsidR="00504E5B" w:rsidRPr="00893219" w:rsidRDefault="00504E5B" w:rsidP="00504E5B">
            <w:pPr>
              <w:rPr>
                <w:i/>
                <w:iCs/>
                <w:sz w:val="18"/>
                <w:szCs w:val="18"/>
              </w:rPr>
            </w:pPr>
            <w:r w:rsidRPr="00893219">
              <w:rPr>
                <w:i/>
                <w:iCs/>
                <w:sz w:val="18"/>
                <w:szCs w:val="18"/>
              </w:rPr>
              <w:t>University of Oregon Scholar Athlete</w:t>
            </w:r>
          </w:p>
          <w:p w14:paraId="753E90D9" w14:textId="77777777" w:rsidR="00504E5B" w:rsidRPr="00893219" w:rsidRDefault="00504E5B" w:rsidP="00504E5B">
            <w:pPr>
              <w:rPr>
                <w:sz w:val="18"/>
                <w:szCs w:val="18"/>
              </w:rPr>
            </w:pPr>
            <w:r w:rsidRPr="00893219">
              <w:rPr>
                <w:sz w:val="18"/>
                <w:szCs w:val="18"/>
              </w:rPr>
              <w:t>2016-2019</w:t>
            </w:r>
          </w:p>
          <w:p w14:paraId="7C47C7C5" w14:textId="77777777" w:rsidR="00504E5B" w:rsidRPr="00893219" w:rsidRDefault="00504E5B" w:rsidP="00504E5B">
            <w:pPr>
              <w:rPr>
                <w:sz w:val="18"/>
                <w:szCs w:val="18"/>
              </w:rPr>
            </w:pPr>
            <w:r w:rsidRPr="003E23C4">
              <w:rPr>
                <w:i/>
                <w:iCs/>
                <w:sz w:val="18"/>
                <w:szCs w:val="18"/>
              </w:rPr>
              <w:t>PAC-12 Conference Women’s Soccer All-Academic Honorable Mention</w:t>
            </w:r>
          </w:p>
          <w:p w14:paraId="68C7C2FB" w14:textId="77777777" w:rsidR="00504E5B" w:rsidRPr="003E23C4" w:rsidRDefault="00504E5B" w:rsidP="00504E5B">
            <w:pPr>
              <w:rPr>
                <w:sz w:val="18"/>
                <w:szCs w:val="18"/>
              </w:rPr>
            </w:pPr>
            <w:r w:rsidRPr="003E23C4">
              <w:rPr>
                <w:sz w:val="18"/>
                <w:szCs w:val="18"/>
              </w:rPr>
              <w:t>2016-2019</w:t>
            </w:r>
          </w:p>
          <w:p w14:paraId="528FFF1C" w14:textId="77777777" w:rsidR="00504E5B" w:rsidRPr="00893219" w:rsidRDefault="00504E5B" w:rsidP="00504E5B">
            <w:pPr>
              <w:rPr>
                <w:i/>
                <w:iCs/>
                <w:sz w:val="18"/>
                <w:szCs w:val="18"/>
              </w:rPr>
            </w:pPr>
            <w:r w:rsidRPr="003E23C4">
              <w:rPr>
                <w:i/>
                <w:iCs/>
                <w:sz w:val="18"/>
                <w:szCs w:val="18"/>
              </w:rPr>
              <w:t>Chi Alpha Sigma – The National College Athlete Honors Society</w:t>
            </w:r>
          </w:p>
          <w:p w14:paraId="793AAC89" w14:textId="77777777" w:rsidR="00504E5B" w:rsidRPr="003E23C4" w:rsidRDefault="00504E5B" w:rsidP="00504E5B">
            <w:pPr>
              <w:rPr>
                <w:sz w:val="18"/>
                <w:szCs w:val="18"/>
              </w:rPr>
            </w:pPr>
            <w:r w:rsidRPr="003E23C4">
              <w:rPr>
                <w:sz w:val="18"/>
                <w:szCs w:val="18"/>
              </w:rPr>
              <w:t>2018-2019</w:t>
            </w:r>
          </w:p>
          <w:p w14:paraId="5AF9FC07" w14:textId="5EF1C92A" w:rsidR="00504E5B" w:rsidRPr="00893219" w:rsidRDefault="00504E5B" w:rsidP="00504E5B">
            <w:pPr>
              <w:rPr>
                <w:i/>
                <w:iCs/>
                <w:sz w:val="18"/>
                <w:szCs w:val="18"/>
              </w:rPr>
            </w:pPr>
            <w:r w:rsidRPr="003E23C4">
              <w:rPr>
                <w:i/>
                <w:iCs/>
                <w:sz w:val="18"/>
                <w:szCs w:val="18"/>
              </w:rPr>
              <w:t xml:space="preserve">Robin </w:t>
            </w:r>
            <w:proofErr w:type="spellStart"/>
            <w:r w:rsidRPr="003E23C4">
              <w:rPr>
                <w:i/>
                <w:iCs/>
                <w:sz w:val="18"/>
                <w:szCs w:val="18"/>
              </w:rPr>
              <w:t>Merlock</w:t>
            </w:r>
            <w:proofErr w:type="spellEnd"/>
            <w:r w:rsidRPr="003E23C4">
              <w:rPr>
                <w:i/>
                <w:iCs/>
                <w:sz w:val="18"/>
                <w:szCs w:val="18"/>
              </w:rPr>
              <w:t xml:space="preserve"> Team Award (Team and Coaches </w:t>
            </w:r>
            <w:r w:rsidR="00F75C79">
              <w:rPr>
                <w:i/>
                <w:iCs/>
                <w:sz w:val="18"/>
                <w:szCs w:val="18"/>
              </w:rPr>
              <w:t>MVP</w:t>
            </w:r>
            <w:r w:rsidRPr="003E23C4">
              <w:rPr>
                <w:i/>
                <w:iCs/>
                <w:sz w:val="18"/>
                <w:szCs w:val="18"/>
              </w:rPr>
              <w:t>) – University of Oregon Women’s Socce</w:t>
            </w:r>
            <w:r w:rsidRPr="00893219">
              <w:rPr>
                <w:i/>
                <w:iCs/>
                <w:sz w:val="18"/>
                <w:szCs w:val="18"/>
              </w:rPr>
              <w:t>r</w:t>
            </w:r>
          </w:p>
          <w:p w14:paraId="434686EA" w14:textId="77777777" w:rsidR="00504E5B" w:rsidRPr="003E23C4" w:rsidRDefault="00504E5B" w:rsidP="00504E5B">
            <w:pPr>
              <w:rPr>
                <w:sz w:val="18"/>
                <w:szCs w:val="18"/>
              </w:rPr>
            </w:pPr>
            <w:r w:rsidRPr="003E23C4">
              <w:rPr>
                <w:sz w:val="18"/>
                <w:szCs w:val="18"/>
              </w:rPr>
              <w:t>2019</w:t>
            </w:r>
          </w:p>
          <w:p w14:paraId="03B287D8" w14:textId="77777777" w:rsidR="00504E5B" w:rsidRPr="00893219" w:rsidRDefault="00504E5B" w:rsidP="00504E5B">
            <w:pPr>
              <w:rPr>
                <w:sz w:val="18"/>
                <w:szCs w:val="18"/>
              </w:rPr>
            </w:pPr>
            <w:r w:rsidRPr="003E23C4">
              <w:rPr>
                <w:i/>
                <w:iCs/>
                <w:sz w:val="18"/>
                <w:szCs w:val="18"/>
              </w:rPr>
              <w:t>Agoura High School Varsity Girls Soccer</w:t>
            </w:r>
          </w:p>
          <w:p w14:paraId="73120BDC" w14:textId="77777777" w:rsidR="00504E5B" w:rsidRPr="003E23C4" w:rsidRDefault="00504E5B" w:rsidP="00504E5B">
            <w:pPr>
              <w:rPr>
                <w:sz w:val="18"/>
                <w:szCs w:val="18"/>
              </w:rPr>
            </w:pPr>
            <w:r w:rsidRPr="003E23C4">
              <w:rPr>
                <w:sz w:val="18"/>
                <w:szCs w:val="18"/>
              </w:rPr>
              <w:t>2012-2015</w:t>
            </w:r>
          </w:p>
          <w:p w14:paraId="165DDF13" w14:textId="77777777" w:rsidR="00504E5B" w:rsidRPr="00893219" w:rsidRDefault="00504E5B" w:rsidP="00504E5B">
            <w:pPr>
              <w:rPr>
                <w:sz w:val="18"/>
                <w:szCs w:val="18"/>
              </w:rPr>
            </w:pPr>
            <w:r w:rsidRPr="003E23C4">
              <w:rPr>
                <w:i/>
                <w:iCs/>
                <w:sz w:val="18"/>
                <w:szCs w:val="18"/>
              </w:rPr>
              <w:t>Captain of Agoura High School Varsity Girls Soccer</w:t>
            </w:r>
          </w:p>
          <w:p w14:paraId="2A43A1F6" w14:textId="77777777" w:rsidR="00504E5B" w:rsidRPr="003E23C4" w:rsidRDefault="00504E5B" w:rsidP="00504E5B">
            <w:pPr>
              <w:rPr>
                <w:sz w:val="18"/>
                <w:szCs w:val="18"/>
              </w:rPr>
            </w:pPr>
            <w:r w:rsidRPr="003E23C4">
              <w:rPr>
                <w:sz w:val="18"/>
                <w:szCs w:val="18"/>
              </w:rPr>
              <w:t>2013-2014 &amp; 2014-2015</w:t>
            </w:r>
          </w:p>
          <w:p w14:paraId="7FA92DD5" w14:textId="77777777" w:rsidR="00504E5B" w:rsidRPr="00893219" w:rsidRDefault="00504E5B" w:rsidP="00504E5B">
            <w:pPr>
              <w:rPr>
                <w:i/>
                <w:iCs/>
                <w:sz w:val="18"/>
                <w:szCs w:val="18"/>
              </w:rPr>
            </w:pPr>
            <w:r w:rsidRPr="003E23C4">
              <w:rPr>
                <w:i/>
                <w:iCs/>
                <w:sz w:val="18"/>
                <w:szCs w:val="18"/>
              </w:rPr>
              <w:t>California South Olympic Development (ODP) Tea</w:t>
            </w:r>
            <w:r w:rsidRPr="00893219">
              <w:rPr>
                <w:i/>
                <w:iCs/>
                <w:sz w:val="18"/>
                <w:szCs w:val="18"/>
              </w:rPr>
              <w:t>m</w:t>
            </w:r>
          </w:p>
          <w:p w14:paraId="185051EC" w14:textId="77777777" w:rsidR="00504E5B" w:rsidRPr="003E23C4" w:rsidRDefault="00504E5B" w:rsidP="00504E5B">
            <w:pPr>
              <w:rPr>
                <w:sz w:val="18"/>
                <w:szCs w:val="18"/>
              </w:rPr>
            </w:pPr>
            <w:r w:rsidRPr="003E23C4">
              <w:rPr>
                <w:sz w:val="18"/>
                <w:szCs w:val="18"/>
              </w:rPr>
              <w:t>2011-2014</w:t>
            </w:r>
          </w:p>
          <w:p w14:paraId="5C6382DB" w14:textId="77777777" w:rsidR="00504E5B" w:rsidRPr="00893219" w:rsidRDefault="00504E5B" w:rsidP="00504E5B">
            <w:pPr>
              <w:rPr>
                <w:sz w:val="18"/>
                <w:szCs w:val="18"/>
              </w:rPr>
            </w:pPr>
            <w:r w:rsidRPr="003E23C4">
              <w:rPr>
                <w:i/>
                <w:iCs/>
                <w:sz w:val="18"/>
                <w:szCs w:val="18"/>
              </w:rPr>
              <w:t>Olympic Development Region IV Team</w:t>
            </w:r>
          </w:p>
          <w:p w14:paraId="709FE745" w14:textId="77777777" w:rsidR="00504E5B" w:rsidRPr="003E23C4" w:rsidRDefault="00504E5B" w:rsidP="00504E5B">
            <w:pPr>
              <w:rPr>
                <w:sz w:val="18"/>
                <w:szCs w:val="18"/>
              </w:rPr>
            </w:pPr>
            <w:r w:rsidRPr="003E23C4">
              <w:rPr>
                <w:sz w:val="18"/>
                <w:szCs w:val="18"/>
              </w:rPr>
              <w:t>2012-2014</w:t>
            </w:r>
          </w:p>
          <w:p w14:paraId="4178287E" w14:textId="77777777" w:rsidR="00504E5B" w:rsidRPr="00893219" w:rsidRDefault="00504E5B" w:rsidP="00504E5B">
            <w:pPr>
              <w:rPr>
                <w:i/>
                <w:iCs/>
                <w:sz w:val="18"/>
                <w:szCs w:val="18"/>
              </w:rPr>
            </w:pPr>
            <w:r w:rsidRPr="003E23C4">
              <w:rPr>
                <w:i/>
                <w:iCs/>
                <w:sz w:val="18"/>
                <w:szCs w:val="18"/>
              </w:rPr>
              <w:t>ODP National Champion</w:t>
            </w:r>
            <w:r w:rsidRPr="00893219">
              <w:rPr>
                <w:i/>
                <w:iCs/>
                <w:sz w:val="18"/>
                <w:szCs w:val="18"/>
              </w:rPr>
              <w:t>s</w:t>
            </w:r>
          </w:p>
          <w:p w14:paraId="36B1F561" w14:textId="7477154C" w:rsidR="005A465A" w:rsidRPr="00504E5B" w:rsidRDefault="00504E5B" w:rsidP="00504E5B">
            <w:pPr>
              <w:rPr>
                <w:sz w:val="18"/>
                <w:szCs w:val="18"/>
              </w:rPr>
            </w:pPr>
            <w:r w:rsidRPr="003E23C4">
              <w:rPr>
                <w:sz w:val="18"/>
                <w:szCs w:val="18"/>
              </w:rPr>
              <w:t>2013 &amp; 2014</w:t>
            </w:r>
          </w:p>
        </w:tc>
        <w:tc>
          <w:tcPr>
            <w:tcW w:w="236" w:type="dxa"/>
          </w:tcPr>
          <w:p w14:paraId="641F67AC" w14:textId="14D7CF6F" w:rsidR="00913172" w:rsidRPr="005152F2" w:rsidRDefault="00913172" w:rsidP="004A06E6">
            <w:pPr>
              <w:jc w:val="both"/>
            </w:pPr>
          </w:p>
        </w:tc>
        <w:tc>
          <w:tcPr>
            <w:tcW w:w="6190" w:type="dxa"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  <w:tblDescription w:val="Right side layout table"/>
            </w:tblPr>
            <w:tblGrid>
              <w:gridCol w:w="6190"/>
            </w:tblGrid>
            <w:tr w:rsidR="008F6337" w14:paraId="06F70489" w14:textId="77777777" w:rsidTr="00A74752">
              <w:trPr>
                <w:trHeight w:val="4104"/>
              </w:trPr>
              <w:tc>
                <w:tcPr>
                  <w:tcW w:w="6190" w:type="dxa"/>
                  <w:tcMar>
                    <w:left w:w="115" w:type="dxa"/>
                    <w:bottom w:w="374" w:type="dxa"/>
                    <w:right w:w="115" w:type="dxa"/>
                  </w:tcMar>
                </w:tcPr>
                <w:p w14:paraId="23D92A32" w14:textId="77777777" w:rsidR="008F6337" w:rsidRPr="005152F2" w:rsidRDefault="00A94427" w:rsidP="008F6337">
                  <w:pPr>
                    <w:pStyle w:val="Heading2"/>
                  </w:pPr>
                  <w:sdt>
                    <w:sdtPr>
                      <w:alias w:val="Experience:"/>
                      <w:tag w:val="Experience:"/>
                      <w:id w:val="1217937480"/>
                      <w:placeholder>
                        <w:docPart w:val="7F1830075E7B16419E29EF4377DBBE19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3053D9" w:rsidRPr="005152F2">
                        <w:t>Experience</w:t>
                      </w:r>
                    </w:sdtContent>
                  </w:sdt>
                </w:p>
                <w:p w14:paraId="4A42AD33" w14:textId="77777777" w:rsidR="0099321B" w:rsidRPr="0099321B" w:rsidRDefault="0099321B" w:rsidP="0099321B">
                  <w:pPr>
                    <w:rPr>
                      <w:b/>
                    </w:rPr>
                  </w:pPr>
                  <w:r w:rsidRPr="0099321B">
                    <w:rPr>
                      <w:b/>
                    </w:rPr>
                    <w:t xml:space="preserve">University of Oregon | </w:t>
                  </w:r>
                  <w:r w:rsidRPr="0099321B">
                    <w:rPr>
                      <w:b/>
                      <w:i/>
                    </w:rPr>
                    <w:t>NCAA Division I Women’s Soccer Team</w:t>
                  </w:r>
                  <w:r w:rsidRPr="0099321B">
                    <w:rPr>
                      <w:b/>
                    </w:rPr>
                    <w:t xml:space="preserve"> </w:t>
                  </w:r>
                  <w:r w:rsidRPr="0099321B">
                    <w:rPr>
                      <w:b/>
                      <w:i/>
                    </w:rPr>
                    <w:t>Student-Athlete</w:t>
                  </w:r>
                  <w:r w:rsidRPr="0099321B">
                    <w:rPr>
                      <w:b/>
                    </w:rPr>
                    <w:t xml:space="preserve"> | June 2015 – June 2019 </w:t>
                  </w:r>
                </w:p>
                <w:p w14:paraId="7AFB5CE8" w14:textId="37D0DF17" w:rsidR="0099321B" w:rsidRDefault="0099321B" w:rsidP="0099321B">
                  <w:pPr>
                    <w:pStyle w:val="ListParagraph"/>
                    <w:numPr>
                      <w:ilvl w:val="0"/>
                      <w:numId w:val="6"/>
                    </w:numPr>
                    <w:jc w:val="left"/>
                    <w:rPr>
                      <w:bCs/>
                      <w:sz w:val="16"/>
                      <w:szCs w:val="16"/>
                    </w:rPr>
                  </w:pPr>
                  <w:r w:rsidRPr="0099321B">
                    <w:rPr>
                      <w:bCs/>
                      <w:sz w:val="16"/>
                      <w:szCs w:val="16"/>
                    </w:rPr>
                    <w:t>Team Captain during the 2017-2018 and 2018-2019 seasons</w:t>
                  </w:r>
                </w:p>
                <w:p w14:paraId="7E40FE18" w14:textId="74987F33" w:rsidR="00777E6C" w:rsidRPr="0099321B" w:rsidRDefault="00D168EE" w:rsidP="0099321B">
                  <w:pPr>
                    <w:pStyle w:val="ListParagraph"/>
                    <w:numPr>
                      <w:ilvl w:val="0"/>
                      <w:numId w:val="6"/>
                    </w:numPr>
                    <w:jc w:val="left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 xml:space="preserve">Helped lead the team </w:t>
                  </w:r>
                  <w:r w:rsidR="0052789C">
                    <w:rPr>
                      <w:bCs/>
                      <w:sz w:val="16"/>
                      <w:szCs w:val="16"/>
                    </w:rPr>
                    <w:t>to success on and off the field</w:t>
                  </w:r>
                </w:p>
                <w:p w14:paraId="18283941" w14:textId="793D0AB4" w:rsidR="0099321B" w:rsidRPr="0099321B" w:rsidRDefault="0099321B" w:rsidP="0099321B">
                  <w:pPr>
                    <w:pStyle w:val="ListParagraph"/>
                    <w:numPr>
                      <w:ilvl w:val="0"/>
                      <w:numId w:val="6"/>
                    </w:numPr>
                    <w:jc w:val="left"/>
                    <w:rPr>
                      <w:bCs/>
                      <w:sz w:val="16"/>
                      <w:szCs w:val="16"/>
                    </w:rPr>
                  </w:pPr>
                  <w:r w:rsidRPr="0099321B">
                    <w:rPr>
                      <w:bCs/>
                      <w:sz w:val="16"/>
                      <w:szCs w:val="16"/>
                    </w:rPr>
                    <w:t>Dedicated 40+ hours per week towards my team’s success through teamwork, time management, and communication while balancing a full course load</w:t>
                  </w:r>
                </w:p>
                <w:p w14:paraId="5A292796" w14:textId="607DFBEF" w:rsidR="0099321B" w:rsidRPr="0099321B" w:rsidRDefault="0099321B" w:rsidP="0099321B">
                  <w:pPr>
                    <w:pStyle w:val="ListParagraph"/>
                    <w:numPr>
                      <w:ilvl w:val="0"/>
                      <w:numId w:val="6"/>
                    </w:numPr>
                    <w:jc w:val="left"/>
                    <w:rPr>
                      <w:bCs/>
                      <w:sz w:val="16"/>
                      <w:szCs w:val="16"/>
                    </w:rPr>
                  </w:pPr>
                  <w:r w:rsidRPr="0099321B">
                    <w:rPr>
                      <w:bCs/>
                      <w:sz w:val="16"/>
                      <w:szCs w:val="16"/>
                    </w:rPr>
                    <w:t xml:space="preserve">Able to </w:t>
                  </w:r>
                  <w:r w:rsidR="00E767A8">
                    <w:rPr>
                      <w:bCs/>
                      <w:sz w:val="16"/>
                      <w:szCs w:val="16"/>
                    </w:rPr>
                    <w:t>progress</w:t>
                  </w:r>
                  <w:r w:rsidRPr="0099321B">
                    <w:rPr>
                      <w:bCs/>
                      <w:sz w:val="16"/>
                      <w:szCs w:val="16"/>
                    </w:rPr>
                    <w:t xml:space="preserve"> my growth in areas pertaining to communication, teamwork, accountability, </w:t>
                  </w:r>
                  <w:r w:rsidR="00BA7EC9">
                    <w:rPr>
                      <w:bCs/>
                      <w:sz w:val="16"/>
                      <w:szCs w:val="16"/>
                    </w:rPr>
                    <w:t xml:space="preserve">and </w:t>
                  </w:r>
                  <w:r w:rsidRPr="0099321B">
                    <w:rPr>
                      <w:bCs/>
                      <w:sz w:val="16"/>
                      <w:szCs w:val="16"/>
                    </w:rPr>
                    <w:t>time management</w:t>
                  </w:r>
                </w:p>
                <w:p w14:paraId="542CAAFF" w14:textId="438E4777" w:rsidR="0099321B" w:rsidRDefault="0099321B" w:rsidP="0099321B">
                  <w:pPr>
                    <w:pStyle w:val="ListParagraph"/>
                    <w:numPr>
                      <w:ilvl w:val="0"/>
                      <w:numId w:val="6"/>
                    </w:numPr>
                    <w:jc w:val="left"/>
                    <w:rPr>
                      <w:bCs/>
                      <w:sz w:val="16"/>
                      <w:szCs w:val="16"/>
                    </w:rPr>
                  </w:pPr>
                  <w:r w:rsidRPr="0099321B">
                    <w:rPr>
                      <w:bCs/>
                      <w:sz w:val="16"/>
                      <w:szCs w:val="16"/>
                    </w:rPr>
                    <w:t xml:space="preserve">Communicated effectively between </w:t>
                  </w:r>
                  <w:r w:rsidR="00E767A8">
                    <w:rPr>
                      <w:bCs/>
                      <w:sz w:val="16"/>
                      <w:szCs w:val="16"/>
                    </w:rPr>
                    <w:t xml:space="preserve">the </w:t>
                  </w:r>
                  <w:r w:rsidRPr="0099321B">
                    <w:rPr>
                      <w:bCs/>
                      <w:sz w:val="16"/>
                      <w:szCs w:val="16"/>
                    </w:rPr>
                    <w:t>staff</w:t>
                  </w:r>
                  <w:r w:rsidR="00E767A8">
                    <w:rPr>
                      <w:bCs/>
                      <w:sz w:val="16"/>
                      <w:szCs w:val="16"/>
                    </w:rPr>
                    <w:t xml:space="preserve">, athletic department, </w:t>
                  </w:r>
                  <w:r w:rsidRPr="0099321B">
                    <w:rPr>
                      <w:bCs/>
                      <w:sz w:val="16"/>
                      <w:szCs w:val="16"/>
                    </w:rPr>
                    <w:t xml:space="preserve">and 30+ teammates </w:t>
                  </w:r>
                  <w:proofErr w:type="gramStart"/>
                  <w:r w:rsidRPr="0099321B">
                    <w:rPr>
                      <w:bCs/>
                      <w:sz w:val="16"/>
                      <w:szCs w:val="16"/>
                    </w:rPr>
                    <w:t>in order to</w:t>
                  </w:r>
                  <w:proofErr w:type="gramEnd"/>
                  <w:r w:rsidRPr="0099321B">
                    <w:rPr>
                      <w:bCs/>
                      <w:sz w:val="16"/>
                      <w:szCs w:val="16"/>
                    </w:rPr>
                    <w:t xml:space="preserve"> </w:t>
                  </w:r>
                  <w:r w:rsidR="003A2523">
                    <w:rPr>
                      <w:bCs/>
                      <w:sz w:val="16"/>
                      <w:szCs w:val="16"/>
                    </w:rPr>
                    <w:t>facilitate</w:t>
                  </w:r>
                  <w:r w:rsidRPr="0099321B">
                    <w:rPr>
                      <w:bCs/>
                      <w:sz w:val="16"/>
                      <w:szCs w:val="16"/>
                    </w:rPr>
                    <w:t xml:space="preserve"> a successful </w:t>
                  </w:r>
                  <w:r w:rsidR="005735EC">
                    <w:rPr>
                      <w:bCs/>
                      <w:sz w:val="16"/>
                      <w:szCs w:val="16"/>
                    </w:rPr>
                    <w:t xml:space="preserve">team, </w:t>
                  </w:r>
                  <w:r w:rsidRPr="0099321B">
                    <w:rPr>
                      <w:bCs/>
                      <w:sz w:val="16"/>
                      <w:szCs w:val="16"/>
                    </w:rPr>
                    <w:t>culture</w:t>
                  </w:r>
                  <w:r w:rsidR="005735EC">
                    <w:rPr>
                      <w:bCs/>
                      <w:sz w:val="16"/>
                      <w:szCs w:val="16"/>
                    </w:rPr>
                    <w:t>, and environment</w:t>
                  </w:r>
                </w:p>
                <w:p w14:paraId="2B0A6867" w14:textId="772CAE55" w:rsidR="0099321B" w:rsidRPr="00BF3FF8" w:rsidRDefault="00773626" w:rsidP="00BF3FF8">
                  <w:pPr>
                    <w:pStyle w:val="ListParagraph"/>
                    <w:numPr>
                      <w:ilvl w:val="0"/>
                      <w:numId w:val="6"/>
                    </w:numPr>
                    <w:jc w:val="left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Scheduled weekly meetings</w:t>
                  </w:r>
                  <w:r w:rsidR="00B660AA">
                    <w:rPr>
                      <w:bCs/>
                      <w:sz w:val="16"/>
                      <w:szCs w:val="16"/>
                    </w:rPr>
                    <w:t xml:space="preserve"> with staff and players to effectively guide</w:t>
                  </w:r>
                  <w:r w:rsidR="00DF1445">
                    <w:rPr>
                      <w:bCs/>
                      <w:sz w:val="16"/>
                      <w:szCs w:val="16"/>
                    </w:rPr>
                    <w:t>,</w:t>
                  </w:r>
                  <w:r w:rsidR="00B660AA">
                    <w:rPr>
                      <w:bCs/>
                      <w:sz w:val="16"/>
                      <w:szCs w:val="16"/>
                    </w:rPr>
                    <w:t xml:space="preserve"> establish</w:t>
                  </w:r>
                  <w:r w:rsidR="00DF1445">
                    <w:rPr>
                      <w:bCs/>
                      <w:sz w:val="16"/>
                      <w:szCs w:val="16"/>
                    </w:rPr>
                    <w:t xml:space="preserve">, </w:t>
                  </w:r>
                  <w:r w:rsidR="00B660AA">
                    <w:rPr>
                      <w:bCs/>
                      <w:sz w:val="16"/>
                      <w:szCs w:val="16"/>
                    </w:rPr>
                    <w:t>and obtain goals prior to and throughout season</w:t>
                  </w:r>
                </w:p>
                <w:p w14:paraId="3B9A124C" w14:textId="736E8443" w:rsidR="007B2F5C" w:rsidRPr="005152F2" w:rsidRDefault="001625C1" w:rsidP="001625C1">
                  <w:pPr>
                    <w:pStyle w:val="Heading4"/>
                  </w:pPr>
                  <w:r w:rsidRPr="001625C1">
                    <w:t xml:space="preserve">UCLA </w:t>
                  </w:r>
                  <w:r w:rsidR="00453996" w:rsidRPr="001625C1">
                    <w:rPr>
                      <w:caps w:val="0"/>
                    </w:rPr>
                    <w:t>Steve Tisch</w:t>
                  </w:r>
                  <w:r w:rsidRPr="001625C1">
                    <w:t xml:space="preserve"> BrainSPORT </w:t>
                  </w:r>
                  <w:r w:rsidR="00453996" w:rsidRPr="001625C1">
                    <w:rPr>
                      <w:caps w:val="0"/>
                    </w:rPr>
                    <w:t xml:space="preserve">Program </w:t>
                  </w:r>
                  <w:r w:rsidR="000B5501">
                    <w:rPr>
                      <w:caps w:val="0"/>
                    </w:rPr>
                    <w:t xml:space="preserve">/ Research </w:t>
                  </w:r>
                  <w:r w:rsidRPr="001625C1">
                    <w:t xml:space="preserve">| </w:t>
                  </w:r>
                  <w:r w:rsidR="00453996" w:rsidRPr="001625C1">
                    <w:rPr>
                      <w:caps w:val="0"/>
                    </w:rPr>
                    <w:t xml:space="preserve">June </w:t>
                  </w:r>
                  <w:r w:rsidRPr="001625C1">
                    <w:t xml:space="preserve">2019 – </w:t>
                  </w:r>
                  <w:r w:rsidR="00A766C9">
                    <w:rPr>
                      <w:caps w:val="0"/>
                    </w:rPr>
                    <w:t>August 2020</w:t>
                  </w:r>
                </w:p>
                <w:p w14:paraId="78D31693" w14:textId="5F99D577" w:rsidR="00BD4CF9" w:rsidRPr="00FB205B" w:rsidRDefault="00874F13" w:rsidP="00FB205B">
                  <w:pPr>
                    <w:pStyle w:val="ListParagraph"/>
                    <w:numPr>
                      <w:ilvl w:val="0"/>
                      <w:numId w:val="4"/>
                    </w:numPr>
                    <w:jc w:val="left"/>
                    <w:rPr>
                      <w:b/>
                      <w:sz w:val="16"/>
                      <w:szCs w:val="16"/>
                    </w:rPr>
                  </w:pPr>
                  <w:r w:rsidRPr="00913172">
                    <w:rPr>
                      <w:sz w:val="16"/>
                      <w:szCs w:val="16"/>
                    </w:rPr>
                    <w:t xml:space="preserve">Volunteered as a part of the program by becoming trained in concussion baseline exams, </w:t>
                  </w:r>
                  <w:proofErr w:type="spellStart"/>
                  <w:r w:rsidRPr="00913172">
                    <w:rPr>
                      <w:sz w:val="16"/>
                      <w:szCs w:val="16"/>
                    </w:rPr>
                    <w:t>ImPACT</w:t>
                  </w:r>
                  <w:proofErr w:type="spellEnd"/>
                  <w:r w:rsidRPr="00913172">
                    <w:rPr>
                      <w:sz w:val="16"/>
                      <w:szCs w:val="16"/>
                    </w:rPr>
                    <w:t xml:space="preserve"> testing,</w:t>
                  </w:r>
                  <w:r w:rsidR="00BD4CF9">
                    <w:rPr>
                      <w:sz w:val="16"/>
                      <w:szCs w:val="16"/>
                    </w:rPr>
                    <w:t xml:space="preserve"> d</w:t>
                  </w:r>
                  <w:r w:rsidRPr="00913172">
                    <w:rPr>
                      <w:sz w:val="16"/>
                      <w:szCs w:val="16"/>
                    </w:rPr>
                    <w:t>ata entry</w:t>
                  </w:r>
                  <w:r w:rsidR="00BD4CF9">
                    <w:rPr>
                      <w:sz w:val="16"/>
                      <w:szCs w:val="16"/>
                    </w:rPr>
                    <w:t xml:space="preserve">, and the CARE </w:t>
                  </w:r>
                  <w:proofErr w:type="spellStart"/>
                  <w:r w:rsidR="00BD4CF9">
                    <w:rPr>
                      <w:sz w:val="16"/>
                      <w:szCs w:val="16"/>
                    </w:rPr>
                    <w:t>QuesGen</w:t>
                  </w:r>
                  <w:proofErr w:type="spellEnd"/>
                  <w:r w:rsidR="00BD4CF9">
                    <w:rPr>
                      <w:sz w:val="16"/>
                      <w:szCs w:val="16"/>
                    </w:rPr>
                    <w:t xml:space="preserve"> Database</w:t>
                  </w:r>
                </w:p>
                <w:p w14:paraId="36A690B2" w14:textId="6195DACD" w:rsidR="00FB205B" w:rsidRPr="00FB205B" w:rsidRDefault="00FB205B" w:rsidP="00FB205B">
                  <w:pPr>
                    <w:pStyle w:val="ListParagraph"/>
                    <w:numPr>
                      <w:ilvl w:val="0"/>
                      <w:numId w:val="4"/>
                    </w:numPr>
                    <w:jc w:val="left"/>
                    <w:rPr>
                      <w:bCs/>
                      <w:sz w:val="16"/>
                      <w:szCs w:val="16"/>
                    </w:rPr>
                  </w:pPr>
                  <w:r w:rsidRPr="00FB205B">
                    <w:rPr>
                      <w:bCs/>
                      <w:sz w:val="16"/>
                      <w:szCs w:val="16"/>
                    </w:rPr>
                    <w:t xml:space="preserve">Assist with subject escort, data entry, data collection, data management, </w:t>
                  </w:r>
                  <w:r>
                    <w:rPr>
                      <w:bCs/>
                      <w:sz w:val="16"/>
                      <w:szCs w:val="16"/>
                    </w:rPr>
                    <w:t xml:space="preserve">and </w:t>
                  </w:r>
                  <w:r w:rsidRPr="00FB205B">
                    <w:rPr>
                      <w:bCs/>
                      <w:sz w:val="16"/>
                      <w:szCs w:val="16"/>
                    </w:rPr>
                    <w:t xml:space="preserve">conduct surveys of study participants </w:t>
                  </w:r>
                </w:p>
                <w:p w14:paraId="214771E3" w14:textId="1F0F0082" w:rsidR="00FB205B" w:rsidRPr="00DB62D7" w:rsidRDefault="00FB205B" w:rsidP="00913172">
                  <w:pPr>
                    <w:pStyle w:val="ListParagraph"/>
                    <w:numPr>
                      <w:ilvl w:val="0"/>
                      <w:numId w:val="4"/>
                    </w:numPr>
                    <w:jc w:val="left"/>
                    <w:rPr>
                      <w:b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Reviewed clinical data from medical records of potential/current research participants through verified and validated CareConnect access or hardcopy.</w:t>
                  </w:r>
                </w:p>
                <w:p w14:paraId="5B70E2F4" w14:textId="1524EF13" w:rsidR="00874F13" w:rsidRPr="00913172" w:rsidRDefault="00874F13" w:rsidP="00913172">
                  <w:pPr>
                    <w:pStyle w:val="ListParagraph"/>
                    <w:numPr>
                      <w:ilvl w:val="0"/>
                      <w:numId w:val="4"/>
                    </w:numPr>
                    <w:jc w:val="left"/>
                    <w:rPr>
                      <w:b/>
                      <w:sz w:val="16"/>
                      <w:szCs w:val="16"/>
                    </w:rPr>
                  </w:pPr>
                  <w:r w:rsidRPr="00913172">
                    <w:rPr>
                      <w:bCs/>
                      <w:sz w:val="16"/>
                      <w:szCs w:val="16"/>
                    </w:rPr>
                    <w:t>Helped administer Concussion Baseline Examinations to high school</w:t>
                  </w:r>
                  <w:r w:rsidR="001875CD">
                    <w:rPr>
                      <w:bCs/>
                      <w:sz w:val="16"/>
                      <w:szCs w:val="16"/>
                    </w:rPr>
                    <w:t xml:space="preserve"> students</w:t>
                  </w:r>
                  <w:r w:rsidRPr="00913172">
                    <w:rPr>
                      <w:bCs/>
                      <w:sz w:val="16"/>
                      <w:szCs w:val="16"/>
                    </w:rPr>
                    <w:t xml:space="preserve"> </w:t>
                  </w:r>
                  <w:r w:rsidR="000350C6">
                    <w:rPr>
                      <w:bCs/>
                      <w:sz w:val="16"/>
                      <w:szCs w:val="16"/>
                    </w:rPr>
                    <w:t>and</w:t>
                  </w:r>
                  <w:r w:rsidRPr="00913172">
                    <w:rPr>
                      <w:bCs/>
                      <w:sz w:val="16"/>
                      <w:szCs w:val="16"/>
                    </w:rPr>
                    <w:t xml:space="preserve"> Division I collegiate athletes </w:t>
                  </w:r>
                </w:p>
                <w:p w14:paraId="14BFA4A0" w14:textId="394D7460" w:rsidR="00874F13" w:rsidRPr="00913172" w:rsidRDefault="00874F13" w:rsidP="00913172">
                  <w:pPr>
                    <w:pStyle w:val="ListParagraph"/>
                    <w:numPr>
                      <w:ilvl w:val="0"/>
                      <w:numId w:val="4"/>
                    </w:numPr>
                    <w:jc w:val="left"/>
                    <w:rPr>
                      <w:b/>
                      <w:sz w:val="16"/>
                      <w:szCs w:val="16"/>
                    </w:rPr>
                  </w:pPr>
                  <w:r w:rsidRPr="00913172">
                    <w:rPr>
                      <w:bCs/>
                      <w:sz w:val="16"/>
                      <w:szCs w:val="16"/>
                    </w:rPr>
                    <w:t xml:space="preserve">Contributed to a pilot study by deploying </w:t>
                  </w:r>
                  <w:r w:rsidR="0077233D">
                    <w:rPr>
                      <w:bCs/>
                      <w:sz w:val="16"/>
                      <w:szCs w:val="16"/>
                    </w:rPr>
                    <w:t xml:space="preserve">mouthpiece </w:t>
                  </w:r>
                  <w:r w:rsidRPr="00913172">
                    <w:rPr>
                      <w:bCs/>
                      <w:sz w:val="16"/>
                      <w:szCs w:val="16"/>
                    </w:rPr>
                    <w:t>impact sensors</w:t>
                  </w:r>
                  <w:r w:rsidR="000350C6">
                    <w:rPr>
                      <w:bCs/>
                      <w:sz w:val="16"/>
                      <w:szCs w:val="16"/>
                    </w:rPr>
                    <w:t xml:space="preserve"> </w:t>
                  </w:r>
                  <w:r w:rsidRPr="00913172">
                    <w:rPr>
                      <w:bCs/>
                      <w:sz w:val="16"/>
                      <w:szCs w:val="16"/>
                    </w:rPr>
                    <w:t xml:space="preserve">to </w:t>
                  </w:r>
                  <w:r w:rsidR="00520706">
                    <w:rPr>
                      <w:bCs/>
                      <w:sz w:val="16"/>
                      <w:szCs w:val="16"/>
                    </w:rPr>
                    <w:t>investigate</w:t>
                  </w:r>
                  <w:r w:rsidRPr="00913172">
                    <w:rPr>
                      <w:bCs/>
                      <w:sz w:val="16"/>
                      <w:szCs w:val="16"/>
                    </w:rPr>
                    <w:t xml:space="preserve"> head impacts in Division I collegiate Women’s and Men’s Soccer</w:t>
                  </w:r>
                  <w:r w:rsidR="00BD4CF9">
                    <w:rPr>
                      <w:bCs/>
                      <w:sz w:val="16"/>
                      <w:szCs w:val="16"/>
                    </w:rPr>
                    <w:t xml:space="preserve"> Players</w:t>
                  </w:r>
                  <w:r w:rsidR="0077233D">
                    <w:rPr>
                      <w:bCs/>
                      <w:sz w:val="16"/>
                      <w:szCs w:val="16"/>
                    </w:rPr>
                    <w:t xml:space="preserve"> – First head impact data in Women’s Sports</w:t>
                  </w:r>
                </w:p>
                <w:p w14:paraId="54D51807" w14:textId="77777777" w:rsidR="00456C0E" w:rsidRPr="00456C0E" w:rsidRDefault="00BD4CF9" w:rsidP="00456C0E">
                  <w:pPr>
                    <w:pStyle w:val="ListParagraph"/>
                    <w:numPr>
                      <w:ilvl w:val="0"/>
                      <w:numId w:val="4"/>
                    </w:numPr>
                    <w:jc w:val="left"/>
                    <w:rPr>
                      <w:b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Helped organize a</w:t>
                  </w:r>
                  <w:r w:rsidR="00874F13" w:rsidRPr="00913172">
                    <w:rPr>
                      <w:bCs/>
                      <w:sz w:val="16"/>
                      <w:szCs w:val="16"/>
                    </w:rPr>
                    <w:t xml:space="preserve">nd </w:t>
                  </w:r>
                  <w:r w:rsidRPr="00913172">
                    <w:rPr>
                      <w:bCs/>
                      <w:sz w:val="16"/>
                      <w:szCs w:val="16"/>
                    </w:rPr>
                    <w:t>perform</w:t>
                  </w:r>
                  <w:r>
                    <w:rPr>
                      <w:bCs/>
                      <w:sz w:val="16"/>
                      <w:szCs w:val="16"/>
                    </w:rPr>
                    <w:t xml:space="preserve"> </w:t>
                  </w:r>
                  <w:r w:rsidR="00874F13" w:rsidRPr="00913172">
                    <w:rPr>
                      <w:bCs/>
                      <w:sz w:val="16"/>
                      <w:szCs w:val="16"/>
                    </w:rPr>
                    <w:t xml:space="preserve">data entry </w:t>
                  </w:r>
                  <w:r w:rsidR="00E22AC8">
                    <w:rPr>
                      <w:bCs/>
                      <w:sz w:val="16"/>
                      <w:szCs w:val="16"/>
                    </w:rPr>
                    <w:t>and</w:t>
                  </w:r>
                  <w:r w:rsidR="00874F13" w:rsidRPr="00913172">
                    <w:rPr>
                      <w:bCs/>
                      <w:sz w:val="16"/>
                      <w:szCs w:val="16"/>
                    </w:rPr>
                    <w:t xml:space="preserve"> offload</w:t>
                  </w:r>
                  <w:r>
                    <w:rPr>
                      <w:bCs/>
                      <w:sz w:val="16"/>
                      <w:szCs w:val="16"/>
                    </w:rPr>
                    <w:t xml:space="preserve"> for multiple studies (Mouthpieces as well as CARE Consortium - Longitudinal Clinical Study Core)</w:t>
                  </w:r>
                </w:p>
                <w:p w14:paraId="201619E3" w14:textId="0E07B5B0" w:rsidR="00456C0E" w:rsidRPr="00456C0E" w:rsidRDefault="00456C0E" w:rsidP="00456C0E">
                  <w:pPr>
                    <w:pStyle w:val="ListParagraph"/>
                    <w:numPr>
                      <w:ilvl w:val="1"/>
                      <w:numId w:val="4"/>
                    </w:numPr>
                    <w:jc w:val="left"/>
                    <w:rPr>
                      <w:b/>
                      <w:sz w:val="16"/>
                      <w:szCs w:val="16"/>
                    </w:rPr>
                  </w:pPr>
                  <w:r w:rsidRPr="00456C0E">
                    <w:rPr>
                      <w:bCs/>
                      <w:sz w:val="16"/>
                      <w:szCs w:val="16"/>
                    </w:rPr>
                    <w:t>fMRIs, saliva collection, and the distribution of mouthpieces which encapsulated accelerometers, gyroscopes, and impact sensors</w:t>
                  </w:r>
                </w:p>
                <w:p w14:paraId="4D291D76" w14:textId="7F6888BB" w:rsidR="009953E1" w:rsidRPr="0077233D" w:rsidRDefault="00F57B08" w:rsidP="0077233D">
                  <w:pPr>
                    <w:pStyle w:val="ListParagraph"/>
                    <w:numPr>
                      <w:ilvl w:val="0"/>
                      <w:numId w:val="4"/>
                    </w:numPr>
                    <w:jc w:val="left"/>
                    <w:rPr>
                      <w:b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Organized and communicated effectively with the UCLA athletic staff a</w:t>
                  </w:r>
                  <w:r w:rsidR="00BD4CF9">
                    <w:rPr>
                      <w:bCs/>
                      <w:sz w:val="16"/>
                      <w:szCs w:val="16"/>
                    </w:rPr>
                    <w:t xml:space="preserve">nd </w:t>
                  </w:r>
                  <w:r>
                    <w:rPr>
                      <w:bCs/>
                      <w:sz w:val="16"/>
                      <w:szCs w:val="16"/>
                    </w:rPr>
                    <w:t xml:space="preserve">collegiate athletes to allow for the success of the </w:t>
                  </w:r>
                  <w:r w:rsidR="0077233D">
                    <w:rPr>
                      <w:bCs/>
                      <w:sz w:val="16"/>
                      <w:szCs w:val="16"/>
                    </w:rPr>
                    <w:t>Mouthpiece</w:t>
                  </w:r>
                  <w:r w:rsidR="00BD4CF9">
                    <w:rPr>
                      <w:bCs/>
                      <w:sz w:val="16"/>
                      <w:szCs w:val="16"/>
                    </w:rPr>
                    <w:t xml:space="preserve"> study.</w:t>
                  </w:r>
                </w:p>
                <w:p w14:paraId="2792D186" w14:textId="77777777" w:rsidR="009953E1" w:rsidRDefault="009953E1" w:rsidP="009953E1">
                  <w:pPr>
                    <w:jc w:val="left"/>
                    <w:rPr>
                      <w:sz w:val="16"/>
                      <w:szCs w:val="16"/>
                    </w:rPr>
                  </w:pPr>
                </w:p>
                <w:p w14:paraId="77B5B102" w14:textId="3373DBC9" w:rsidR="00D13BC1" w:rsidRPr="000D281F" w:rsidRDefault="00D13BC1" w:rsidP="00D13BC1">
                  <w:pPr>
                    <w:rPr>
                      <w:b/>
                    </w:rPr>
                  </w:pPr>
                  <w:r>
                    <w:rPr>
                      <w:b/>
                    </w:rPr>
                    <w:t>ORRECO</w:t>
                  </w:r>
                  <w:r w:rsidRPr="000D281F">
                    <w:rPr>
                      <w:b/>
                    </w:rPr>
                    <w:t xml:space="preserve"> | </w:t>
                  </w:r>
                  <w:r>
                    <w:rPr>
                      <w:b/>
                    </w:rPr>
                    <w:t xml:space="preserve">Blood Biomarker </w:t>
                  </w:r>
                  <w:r>
                    <w:rPr>
                      <w:b/>
                      <w:i/>
                      <w:iCs/>
                    </w:rPr>
                    <w:t>Consultant Technician</w:t>
                  </w:r>
                  <w:r w:rsidRPr="000D281F">
                    <w:rPr>
                      <w:b/>
                    </w:rPr>
                    <w:t xml:space="preserve"> | </w:t>
                  </w:r>
                  <w:r>
                    <w:rPr>
                      <w:b/>
                    </w:rPr>
                    <w:t>June</w:t>
                  </w:r>
                  <w:r w:rsidRPr="000D281F">
                    <w:rPr>
                      <w:b/>
                    </w:rPr>
                    <w:t xml:space="preserve"> 20</w:t>
                  </w:r>
                  <w:r>
                    <w:rPr>
                      <w:b/>
                    </w:rPr>
                    <w:t>21</w:t>
                  </w:r>
                  <w:r w:rsidRPr="000D281F">
                    <w:rPr>
                      <w:b/>
                    </w:rPr>
                    <w:t>– Current</w:t>
                  </w:r>
                </w:p>
                <w:p w14:paraId="72938E12" w14:textId="382DF466" w:rsidR="00D13BC1" w:rsidRPr="00D13BC1" w:rsidRDefault="00D13BC1" w:rsidP="00D13BC1">
                  <w:pPr>
                    <w:pStyle w:val="ListParagraph"/>
                    <w:numPr>
                      <w:ilvl w:val="0"/>
                      <w:numId w:val="2"/>
                    </w:numPr>
                    <w:jc w:val="left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Consultant Technician</w:t>
                  </w:r>
                  <w:r w:rsidRPr="00D13BC1">
                    <w:rPr>
                      <w:bCs/>
                      <w:sz w:val="16"/>
                      <w:szCs w:val="16"/>
                    </w:rPr>
                    <w:t xml:space="preserve"> </w:t>
                  </w:r>
                  <w:r>
                    <w:rPr>
                      <w:bCs/>
                      <w:sz w:val="16"/>
                      <w:szCs w:val="16"/>
                    </w:rPr>
                    <w:t>for</w:t>
                  </w:r>
                  <w:r w:rsidRPr="00D13BC1">
                    <w:rPr>
                      <w:bCs/>
                      <w:sz w:val="16"/>
                      <w:szCs w:val="16"/>
                    </w:rPr>
                    <w:t xml:space="preserve"> a global leader in sports biotechnology who provides biomarker testing services for elite athletes</w:t>
                  </w:r>
                </w:p>
                <w:p w14:paraId="07E6B1EE" w14:textId="77777777" w:rsidR="00403582" w:rsidRDefault="00D13BC1" w:rsidP="00D13BC1">
                  <w:pPr>
                    <w:pStyle w:val="ListParagraph"/>
                    <w:numPr>
                      <w:ilvl w:val="0"/>
                      <w:numId w:val="2"/>
                    </w:numPr>
                    <w:jc w:val="left"/>
                    <w:rPr>
                      <w:bCs/>
                      <w:sz w:val="16"/>
                      <w:szCs w:val="16"/>
                    </w:rPr>
                  </w:pPr>
                  <w:r w:rsidRPr="00D13BC1">
                    <w:rPr>
                      <w:bCs/>
                      <w:sz w:val="16"/>
                      <w:szCs w:val="16"/>
                    </w:rPr>
                    <w:lastRenderedPageBreak/>
                    <w:t>Consultant is a sport science specialist working with clients in partner facilities and remote locations to provide oxidative stress (FORT/FORD)</w:t>
                  </w:r>
                  <w:r>
                    <w:rPr>
                      <w:bCs/>
                      <w:sz w:val="16"/>
                      <w:szCs w:val="16"/>
                    </w:rPr>
                    <w:t xml:space="preserve"> </w:t>
                  </w:r>
                  <w:r w:rsidRPr="00D13BC1">
                    <w:rPr>
                      <w:bCs/>
                      <w:sz w:val="16"/>
                      <w:szCs w:val="16"/>
                    </w:rPr>
                    <w:t>and inflammation (</w:t>
                  </w:r>
                  <w:proofErr w:type="spellStart"/>
                  <w:r w:rsidRPr="00D13BC1">
                    <w:rPr>
                      <w:bCs/>
                      <w:sz w:val="16"/>
                      <w:szCs w:val="16"/>
                    </w:rPr>
                    <w:t>hsCRP</w:t>
                  </w:r>
                  <w:proofErr w:type="spellEnd"/>
                  <w:r w:rsidRPr="00D13BC1">
                    <w:rPr>
                      <w:bCs/>
                      <w:sz w:val="16"/>
                      <w:szCs w:val="16"/>
                    </w:rPr>
                    <w:t xml:space="preserve">) testing </w:t>
                  </w:r>
                </w:p>
                <w:p w14:paraId="21BE4BD1" w14:textId="67D7E5B2" w:rsidR="00D13BC1" w:rsidRDefault="00403582" w:rsidP="00D13BC1">
                  <w:pPr>
                    <w:pStyle w:val="ListParagraph"/>
                    <w:numPr>
                      <w:ilvl w:val="0"/>
                      <w:numId w:val="2"/>
                    </w:numPr>
                    <w:jc w:val="left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 xml:space="preserve">Any </w:t>
                  </w:r>
                  <w:r w:rsidR="00D13BC1" w:rsidRPr="00D13BC1">
                    <w:rPr>
                      <w:bCs/>
                      <w:sz w:val="16"/>
                      <w:szCs w:val="16"/>
                    </w:rPr>
                    <w:t xml:space="preserve">additional administrative support on behalf of </w:t>
                  </w:r>
                  <w:proofErr w:type="spellStart"/>
                  <w:r w:rsidR="00D13BC1" w:rsidRPr="00D13BC1">
                    <w:rPr>
                      <w:bCs/>
                      <w:sz w:val="16"/>
                      <w:szCs w:val="16"/>
                    </w:rPr>
                    <w:t>Orreco</w:t>
                  </w:r>
                  <w:proofErr w:type="spellEnd"/>
                </w:p>
                <w:p w14:paraId="07E43DD8" w14:textId="21439B63" w:rsidR="00D13BC1" w:rsidRPr="00D13BC1" w:rsidRDefault="00403582" w:rsidP="00D13BC1">
                  <w:pPr>
                    <w:pStyle w:val="ListParagraph"/>
                    <w:numPr>
                      <w:ilvl w:val="0"/>
                      <w:numId w:val="2"/>
                    </w:numPr>
                    <w:jc w:val="left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T</w:t>
                  </w:r>
                  <w:r w:rsidR="00D13BC1" w:rsidRPr="00D13BC1">
                    <w:rPr>
                      <w:bCs/>
                      <w:sz w:val="16"/>
                      <w:szCs w:val="16"/>
                    </w:rPr>
                    <w:t xml:space="preserve">ake a pinprick blood sample from </w:t>
                  </w:r>
                  <w:r w:rsidR="00D13BC1">
                    <w:rPr>
                      <w:bCs/>
                      <w:sz w:val="16"/>
                      <w:szCs w:val="16"/>
                    </w:rPr>
                    <w:t>an</w:t>
                  </w:r>
                  <w:r w:rsidR="00D13BC1" w:rsidRPr="00D13BC1">
                    <w:rPr>
                      <w:bCs/>
                      <w:sz w:val="16"/>
                      <w:szCs w:val="16"/>
                    </w:rPr>
                    <w:t xml:space="preserve"> ear or finger and run tests in real-time to measure your oxidative stress and inflammation</w:t>
                  </w:r>
                </w:p>
                <w:p w14:paraId="17EB40BB" w14:textId="77777777" w:rsidR="00267371" w:rsidRDefault="00267371" w:rsidP="00DE256D">
                  <w:pPr>
                    <w:rPr>
                      <w:b/>
                    </w:rPr>
                  </w:pPr>
                </w:p>
                <w:p w14:paraId="15A88BE3" w14:textId="7BEA0559" w:rsidR="00DE256D" w:rsidRPr="000D281F" w:rsidRDefault="00DE256D" w:rsidP="00DE256D">
                  <w:pPr>
                    <w:rPr>
                      <w:b/>
                    </w:rPr>
                  </w:pPr>
                  <w:r>
                    <w:rPr>
                      <w:b/>
                    </w:rPr>
                    <w:t>USC Women’s Soccer Team</w:t>
                  </w:r>
                  <w:r w:rsidRPr="000D281F">
                    <w:rPr>
                      <w:b/>
                    </w:rPr>
                    <w:t xml:space="preserve"> </w:t>
                  </w:r>
                  <w:r w:rsidR="00267371">
                    <w:rPr>
                      <w:b/>
                    </w:rPr>
                    <w:t xml:space="preserve">Sports Science </w:t>
                  </w:r>
                  <w:r w:rsidRPr="000D281F">
                    <w:rPr>
                      <w:b/>
                    </w:rPr>
                    <w:t xml:space="preserve">| </w:t>
                  </w:r>
                  <w:r>
                    <w:rPr>
                      <w:b/>
                      <w:i/>
                      <w:iCs/>
                    </w:rPr>
                    <w:t>Catapult Data Collection and Analysis</w:t>
                  </w:r>
                  <w:r w:rsidRPr="000D281F">
                    <w:rPr>
                      <w:b/>
                    </w:rPr>
                    <w:t xml:space="preserve"> | </w:t>
                  </w:r>
                  <w:r>
                    <w:rPr>
                      <w:b/>
                    </w:rPr>
                    <w:t>August</w:t>
                  </w:r>
                  <w:r w:rsidRPr="000D281F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2021</w:t>
                  </w:r>
                  <w:r w:rsidRPr="000D281F">
                    <w:rPr>
                      <w:b/>
                    </w:rPr>
                    <w:t xml:space="preserve"> – Current</w:t>
                  </w:r>
                </w:p>
                <w:p w14:paraId="39B0BBA5" w14:textId="3D0A74E5" w:rsidR="00DE256D" w:rsidRPr="00206774" w:rsidRDefault="00206774" w:rsidP="00DE256D">
                  <w:pPr>
                    <w:pStyle w:val="ListParagraph"/>
                    <w:numPr>
                      <w:ilvl w:val="0"/>
                      <w:numId w:val="2"/>
                    </w:numPr>
                    <w:jc w:val="left"/>
                    <w:rPr>
                      <w:b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Working with the Sports Science Team to collect, analyze, interpret, and apply Catapult Sports Data</w:t>
                  </w:r>
                </w:p>
                <w:p w14:paraId="026BD50C" w14:textId="3DCF8BF9" w:rsidR="00206774" w:rsidRPr="00206774" w:rsidRDefault="00206774" w:rsidP="00DE256D">
                  <w:pPr>
                    <w:pStyle w:val="ListParagraph"/>
                    <w:numPr>
                      <w:ilvl w:val="0"/>
                      <w:numId w:val="2"/>
                    </w:numPr>
                    <w:jc w:val="left"/>
                    <w:rPr>
                      <w:b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Helped used Internal and External load metrics to create player Return To Play (RTPs)</w:t>
                  </w:r>
                </w:p>
                <w:p w14:paraId="2D34EE87" w14:textId="33BC8138" w:rsidR="00206774" w:rsidRPr="00206774" w:rsidRDefault="00206774" w:rsidP="00DE256D">
                  <w:pPr>
                    <w:pStyle w:val="ListParagraph"/>
                    <w:numPr>
                      <w:ilvl w:val="0"/>
                      <w:numId w:val="2"/>
                    </w:numPr>
                    <w:jc w:val="left"/>
                    <w:rPr>
                      <w:b/>
                    </w:rPr>
                  </w:pPr>
                  <w:r>
                    <w:rPr>
                      <w:bCs/>
                      <w:sz w:val="16"/>
                      <w:szCs w:val="16"/>
                    </w:rPr>
                    <w:t xml:space="preserve">Use </w:t>
                  </w:r>
                  <w:proofErr w:type="spellStart"/>
                  <w:r>
                    <w:rPr>
                      <w:bCs/>
                      <w:sz w:val="16"/>
                      <w:szCs w:val="16"/>
                    </w:rPr>
                    <w:t>OpenField</w:t>
                  </w:r>
                  <w:proofErr w:type="spellEnd"/>
                  <w:r>
                    <w:rPr>
                      <w:bCs/>
                      <w:sz w:val="16"/>
                      <w:szCs w:val="16"/>
                    </w:rPr>
                    <w:t xml:space="preserve"> </w:t>
                  </w:r>
                  <w:r w:rsidR="00262EB9">
                    <w:rPr>
                      <w:bCs/>
                      <w:sz w:val="16"/>
                      <w:szCs w:val="16"/>
                    </w:rPr>
                    <w:t>Cloud with Catapult Sports</w:t>
                  </w:r>
                </w:p>
                <w:p w14:paraId="0EAE69CC" w14:textId="19F3F75B" w:rsidR="00206774" w:rsidRPr="00206774" w:rsidRDefault="009C50CB" w:rsidP="00DE256D">
                  <w:pPr>
                    <w:pStyle w:val="ListParagraph"/>
                    <w:numPr>
                      <w:ilvl w:val="0"/>
                      <w:numId w:val="2"/>
                    </w:numPr>
                    <w:jc w:val="left"/>
                    <w:rPr>
                      <w:b/>
                    </w:rPr>
                  </w:pPr>
                  <w:r>
                    <w:rPr>
                      <w:bCs/>
                      <w:sz w:val="16"/>
                      <w:szCs w:val="16"/>
                    </w:rPr>
                    <w:t xml:space="preserve">Looking at and managing </w:t>
                  </w:r>
                  <w:r w:rsidR="00206774">
                    <w:rPr>
                      <w:bCs/>
                      <w:sz w:val="16"/>
                      <w:szCs w:val="16"/>
                    </w:rPr>
                    <w:t>High Minute Players vs Low Minute Players</w:t>
                  </w:r>
                  <w:r>
                    <w:rPr>
                      <w:bCs/>
                      <w:sz w:val="16"/>
                      <w:szCs w:val="16"/>
                    </w:rPr>
                    <w:t xml:space="preserve"> to maintain/increase fitness levels. Need to make sure lower minute players are being exposed to game like speeds, distances while maintaining fitness levels.</w:t>
                  </w:r>
                </w:p>
                <w:p w14:paraId="7A630907" w14:textId="79C5051E" w:rsidR="00206774" w:rsidRPr="00DE256D" w:rsidRDefault="00206774" w:rsidP="00DE256D">
                  <w:pPr>
                    <w:pStyle w:val="ListParagraph"/>
                    <w:numPr>
                      <w:ilvl w:val="0"/>
                      <w:numId w:val="2"/>
                    </w:numPr>
                    <w:jc w:val="left"/>
                    <w:rPr>
                      <w:b/>
                    </w:rPr>
                  </w:pPr>
                  <w:r>
                    <w:rPr>
                      <w:bCs/>
                      <w:sz w:val="16"/>
                      <w:szCs w:val="16"/>
                    </w:rPr>
                    <w:t xml:space="preserve">Monitor Individual Player Load, </w:t>
                  </w:r>
                  <w:r w:rsidR="009C50CB">
                    <w:rPr>
                      <w:bCs/>
                      <w:sz w:val="16"/>
                      <w:szCs w:val="16"/>
                    </w:rPr>
                    <w:t>Acute Chronic Workload Ratios, Internal Loads, External Loads</w:t>
                  </w:r>
                </w:p>
                <w:p w14:paraId="3587A580" w14:textId="77777777" w:rsidR="00DE256D" w:rsidRPr="00DE256D" w:rsidRDefault="00DE256D" w:rsidP="00DE256D">
                  <w:pPr>
                    <w:jc w:val="left"/>
                    <w:rPr>
                      <w:b/>
                    </w:rPr>
                  </w:pPr>
                </w:p>
                <w:p w14:paraId="413619D9" w14:textId="1DD2C3DD" w:rsidR="00BF3FF8" w:rsidRPr="000D281F" w:rsidRDefault="00BF3FF8" w:rsidP="00BF3FF8">
                  <w:pPr>
                    <w:rPr>
                      <w:b/>
                    </w:rPr>
                  </w:pPr>
                  <w:r w:rsidRPr="000D281F">
                    <w:rPr>
                      <w:b/>
                    </w:rPr>
                    <w:t xml:space="preserve">Harvard-Westlake High School | </w:t>
                  </w:r>
                  <w:r w:rsidRPr="000D281F">
                    <w:rPr>
                      <w:b/>
                      <w:i/>
                      <w:iCs/>
                    </w:rPr>
                    <w:t>Girls Assistant Varsity and Junior Varsity Coach</w:t>
                  </w:r>
                  <w:r w:rsidRPr="000D281F">
                    <w:rPr>
                      <w:b/>
                    </w:rPr>
                    <w:t xml:space="preserve"> | November 2019 – Current</w:t>
                  </w:r>
                </w:p>
                <w:p w14:paraId="538A66EF" w14:textId="77777777" w:rsidR="00BF3FF8" w:rsidRPr="00650F13" w:rsidRDefault="00BF3FF8" w:rsidP="00BF3FF8">
                  <w:pPr>
                    <w:pStyle w:val="ListParagraph"/>
                    <w:numPr>
                      <w:ilvl w:val="0"/>
                      <w:numId w:val="2"/>
                    </w:numPr>
                    <w:jc w:val="left"/>
                    <w:rPr>
                      <w:bCs/>
                      <w:sz w:val="16"/>
                      <w:szCs w:val="16"/>
                    </w:rPr>
                  </w:pPr>
                  <w:r w:rsidRPr="00650F13">
                    <w:rPr>
                      <w:bCs/>
                      <w:sz w:val="16"/>
                      <w:szCs w:val="16"/>
                    </w:rPr>
                    <w:t>Working as an Assistant Coach with young adults from ages 13-18</w:t>
                  </w:r>
                </w:p>
                <w:p w14:paraId="7F9BB523" w14:textId="77777777" w:rsidR="00BF3FF8" w:rsidRPr="00650F13" w:rsidRDefault="00BF3FF8" w:rsidP="00BF3FF8">
                  <w:pPr>
                    <w:pStyle w:val="ListParagraph"/>
                    <w:numPr>
                      <w:ilvl w:val="0"/>
                      <w:numId w:val="2"/>
                    </w:numPr>
                    <w:jc w:val="left"/>
                    <w:rPr>
                      <w:bCs/>
                      <w:sz w:val="16"/>
                      <w:szCs w:val="16"/>
                    </w:rPr>
                  </w:pPr>
                  <w:r w:rsidRPr="00650F13">
                    <w:rPr>
                      <w:bCs/>
                      <w:sz w:val="16"/>
                      <w:szCs w:val="16"/>
                    </w:rPr>
                    <w:t xml:space="preserve">Plan and </w:t>
                  </w:r>
                  <w:r>
                    <w:rPr>
                      <w:bCs/>
                      <w:sz w:val="16"/>
                      <w:szCs w:val="16"/>
                    </w:rPr>
                    <w:t>o</w:t>
                  </w:r>
                  <w:r w:rsidRPr="00650F13">
                    <w:rPr>
                      <w:bCs/>
                      <w:sz w:val="16"/>
                      <w:szCs w:val="16"/>
                    </w:rPr>
                    <w:t xml:space="preserve">rganize team </w:t>
                  </w:r>
                  <w:r>
                    <w:rPr>
                      <w:bCs/>
                      <w:sz w:val="16"/>
                      <w:szCs w:val="16"/>
                    </w:rPr>
                    <w:t>travel (</w:t>
                  </w:r>
                  <w:r w:rsidRPr="00650F13">
                    <w:rPr>
                      <w:bCs/>
                      <w:sz w:val="16"/>
                      <w:szCs w:val="16"/>
                    </w:rPr>
                    <w:t>scheduling, transportation, meals,</w:t>
                  </w:r>
                  <w:r>
                    <w:rPr>
                      <w:bCs/>
                      <w:sz w:val="16"/>
                      <w:szCs w:val="16"/>
                    </w:rPr>
                    <w:t xml:space="preserve"> and</w:t>
                  </w:r>
                  <w:r w:rsidRPr="00650F13">
                    <w:rPr>
                      <w:bCs/>
                      <w:sz w:val="16"/>
                      <w:szCs w:val="16"/>
                    </w:rPr>
                    <w:t xml:space="preserve"> itinerary</w:t>
                  </w:r>
                  <w:r>
                    <w:rPr>
                      <w:bCs/>
                      <w:sz w:val="16"/>
                      <w:szCs w:val="16"/>
                    </w:rPr>
                    <w:t>)</w:t>
                  </w:r>
                </w:p>
                <w:p w14:paraId="13810983" w14:textId="77777777" w:rsidR="00BF3FF8" w:rsidRPr="00650F13" w:rsidRDefault="00BF3FF8" w:rsidP="00BF3FF8">
                  <w:pPr>
                    <w:pStyle w:val="ListParagraph"/>
                    <w:numPr>
                      <w:ilvl w:val="0"/>
                      <w:numId w:val="2"/>
                    </w:numPr>
                    <w:jc w:val="left"/>
                    <w:rPr>
                      <w:bCs/>
                      <w:sz w:val="16"/>
                      <w:szCs w:val="16"/>
                    </w:rPr>
                  </w:pPr>
                  <w:r w:rsidRPr="00650F13">
                    <w:rPr>
                      <w:bCs/>
                      <w:sz w:val="16"/>
                      <w:szCs w:val="16"/>
                    </w:rPr>
                    <w:t>Plan team practices, off season workouts, and short/long term goals to maximize the team’s success</w:t>
                  </w:r>
                </w:p>
                <w:p w14:paraId="58569B90" w14:textId="77777777" w:rsidR="00BF3FF8" w:rsidRPr="00650F13" w:rsidRDefault="00BF3FF8" w:rsidP="00BF3FF8">
                  <w:pPr>
                    <w:pStyle w:val="ListParagraph"/>
                    <w:numPr>
                      <w:ilvl w:val="0"/>
                      <w:numId w:val="2"/>
                    </w:numPr>
                    <w:jc w:val="left"/>
                    <w:rPr>
                      <w:bCs/>
                      <w:sz w:val="16"/>
                      <w:szCs w:val="16"/>
                    </w:rPr>
                  </w:pPr>
                  <w:r w:rsidRPr="00650F13">
                    <w:rPr>
                      <w:bCs/>
                      <w:sz w:val="16"/>
                      <w:szCs w:val="16"/>
                    </w:rPr>
                    <w:t>Conduct group activities to allow for team growth</w:t>
                  </w:r>
                </w:p>
                <w:p w14:paraId="0D9ACD44" w14:textId="77777777" w:rsidR="00BF3FF8" w:rsidRDefault="00BF3FF8" w:rsidP="00BF3FF8">
                  <w:pPr>
                    <w:pStyle w:val="ListParagraph"/>
                    <w:numPr>
                      <w:ilvl w:val="0"/>
                      <w:numId w:val="2"/>
                    </w:numPr>
                    <w:jc w:val="left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Held</w:t>
                  </w:r>
                  <w:r w:rsidRPr="00650F13">
                    <w:rPr>
                      <w:bCs/>
                      <w:sz w:val="16"/>
                      <w:szCs w:val="16"/>
                    </w:rPr>
                    <w:t xml:space="preserve"> weekly</w:t>
                  </w:r>
                  <w:r>
                    <w:rPr>
                      <w:bCs/>
                      <w:sz w:val="16"/>
                      <w:szCs w:val="16"/>
                    </w:rPr>
                    <w:t xml:space="preserve"> meetings and</w:t>
                  </w:r>
                  <w:r w:rsidRPr="00650F13">
                    <w:rPr>
                      <w:bCs/>
                      <w:sz w:val="16"/>
                      <w:szCs w:val="16"/>
                    </w:rPr>
                    <w:t xml:space="preserve"> training sessions via Zoom</w:t>
                  </w:r>
                  <w:r>
                    <w:rPr>
                      <w:bCs/>
                      <w:sz w:val="16"/>
                      <w:szCs w:val="16"/>
                    </w:rPr>
                    <w:t xml:space="preserve"> and on field</w:t>
                  </w:r>
                </w:p>
                <w:p w14:paraId="06C1570A" w14:textId="77777777" w:rsidR="00BF3FF8" w:rsidRDefault="00BF3FF8" w:rsidP="00BF3FF8">
                  <w:pPr>
                    <w:pStyle w:val="ListParagraph"/>
                    <w:numPr>
                      <w:ilvl w:val="0"/>
                      <w:numId w:val="2"/>
                    </w:numPr>
                    <w:jc w:val="left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Planned and executed training sessions bi to triweekly</w:t>
                  </w:r>
                </w:p>
                <w:p w14:paraId="4234C9FD" w14:textId="77777777" w:rsidR="00BF3FF8" w:rsidRDefault="00BF3FF8" w:rsidP="00BF3FF8">
                  <w:pPr>
                    <w:pStyle w:val="ListParagraph"/>
                    <w:numPr>
                      <w:ilvl w:val="0"/>
                      <w:numId w:val="2"/>
                    </w:numPr>
                    <w:jc w:val="left"/>
                    <w:rPr>
                      <w:bCs/>
                      <w:sz w:val="16"/>
                      <w:szCs w:val="16"/>
                    </w:rPr>
                  </w:pPr>
                  <w:r w:rsidRPr="00592FC7">
                    <w:rPr>
                      <w:bCs/>
                      <w:sz w:val="16"/>
                      <w:szCs w:val="16"/>
                    </w:rPr>
                    <w:t xml:space="preserve">2021 </w:t>
                  </w:r>
                  <w:r>
                    <w:rPr>
                      <w:bCs/>
                      <w:sz w:val="16"/>
                      <w:szCs w:val="16"/>
                    </w:rPr>
                    <w:t>CIF</w:t>
                  </w:r>
                  <w:r w:rsidRPr="00592FC7">
                    <w:rPr>
                      <w:bCs/>
                      <w:sz w:val="16"/>
                      <w:szCs w:val="16"/>
                    </w:rPr>
                    <w:t>-Southern Section Girls Soccer Division 1 Champion</w:t>
                  </w:r>
                  <w:r>
                    <w:rPr>
                      <w:bCs/>
                      <w:sz w:val="16"/>
                      <w:szCs w:val="16"/>
                    </w:rPr>
                    <w:t>s</w:t>
                  </w:r>
                </w:p>
                <w:p w14:paraId="7E35C0F4" w14:textId="77777777" w:rsidR="00BF3FF8" w:rsidRDefault="00BF3FF8" w:rsidP="00BF3FF8">
                  <w:pPr>
                    <w:pStyle w:val="ListParagraph"/>
                    <w:numPr>
                      <w:ilvl w:val="0"/>
                      <w:numId w:val="2"/>
                    </w:numPr>
                    <w:jc w:val="left"/>
                    <w:rPr>
                      <w:bCs/>
                      <w:sz w:val="16"/>
                      <w:szCs w:val="16"/>
                    </w:rPr>
                  </w:pPr>
                  <w:r w:rsidRPr="00592FC7">
                    <w:rPr>
                      <w:bCs/>
                      <w:sz w:val="16"/>
                      <w:szCs w:val="16"/>
                    </w:rPr>
                    <w:t>CIF Southern California Regional 2021 Girls Soccer Champion</w:t>
                  </w:r>
                  <w:r>
                    <w:rPr>
                      <w:bCs/>
                      <w:sz w:val="16"/>
                      <w:szCs w:val="16"/>
                    </w:rPr>
                    <w:t>s</w:t>
                  </w:r>
                  <w:r w:rsidRPr="00592FC7">
                    <w:rPr>
                      <w:bCs/>
                      <w:sz w:val="16"/>
                      <w:szCs w:val="16"/>
                    </w:rPr>
                    <w:t xml:space="preserve"> - Division I</w:t>
                  </w:r>
                </w:p>
                <w:p w14:paraId="43031E47" w14:textId="77777777" w:rsidR="00D13BC1" w:rsidRDefault="00D13BC1" w:rsidP="00D13BC1">
                  <w:pPr>
                    <w:pStyle w:val="Heading4"/>
                    <w:spacing w:before="0"/>
                    <w:rPr>
                      <w:caps w:val="0"/>
                    </w:rPr>
                  </w:pPr>
                </w:p>
                <w:p w14:paraId="1A40A7EA" w14:textId="09E51987" w:rsidR="00F57E1C" w:rsidRPr="008D0905" w:rsidRDefault="009953E1" w:rsidP="008D0905">
                  <w:pPr>
                    <w:pStyle w:val="Heading4"/>
                    <w:spacing w:before="0"/>
                    <w:rPr>
                      <w:caps w:val="0"/>
                    </w:rPr>
                  </w:pPr>
                  <w:r>
                    <w:rPr>
                      <w:caps w:val="0"/>
                    </w:rPr>
                    <w:t>California Commercial Investment Group</w:t>
                  </w:r>
                  <w:r w:rsidR="008D0905">
                    <w:rPr>
                      <w:caps w:val="0"/>
                    </w:rPr>
                    <w:t xml:space="preserve"> </w:t>
                  </w:r>
                  <w:r w:rsidRPr="001625C1">
                    <w:t xml:space="preserve">| </w:t>
                  </w:r>
                  <w:r w:rsidR="00CB101C">
                    <w:rPr>
                      <w:caps w:val="0"/>
                    </w:rPr>
                    <w:t>Accounting Clerk | N</w:t>
                  </w:r>
                  <w:r>
                    <w:rPr>
                      <w:caps w:val="0"/>
                    </w:rPr>
                    <w:t>ovember</w:t>
                  </w:r>
                  <w:r w:rsidRPr="001625C1">
                    <w:rPr>
                      <w:caps w:val="0"/>
                    </w:rPr>
                    <w:t xml:space="preserve"> </w:t>
                  </w:r>
                  <w:r w:rsidRPr="001625C1">
                    <w:t>20</w:t>
                  </w:r>
                  <w:r>
                    <w:t>20</w:t>
                  </w:r>
                  <w:r w:rsidR="00E422A4">
                    <w:t xml:space="preserve"> </w:t>
                  </w:r>
                  <w:r w:rsidRPr="001625C1">
                    <w:t xml:space="preserve">– </w:t>
                  </w:r>
                  <w:r w:rsidR="00D13BC1">
                    <w:rPr>
                      <w:caps w:val="0"/>
                    </w:rPr>
                    <w:t>August 2021</w:t>
                  </w:r>
                </w:p>
                <w:p w14:paraId="3D76751B" w14:textId="027B8030" w:rsidR="00F57E1C" w:rsidRPr="009953E1" w:rsidRDefault="00F57E1C" w:rsidP="00F57E1C">
                  <w:pPr>
                    <w:pStyle w:val="ListParagraph"/>
                    <w:numPr>
                      <w:ilvl w:val="0"/>
                      <w:numId w:val="4"/>
                    </w:numPr>
                    <w:jc w:val="left"/>
                    <w:rPr>
                      <w:sz w:val="16"/>
                      <w:szCs w:val="16"/>
                    </w:rPr>
                  </w:pPr>
                  <w:r w:rsidRPr="009953E1">
                    <w:rPr>
                      <w:sz w:val="16"/>
                      <w:szCs w:val="16"/>
                    </w:rPr>
                    <w:t xml:space="preserve">Perform various clerical duties such as word processing, data entry, copying, scanning, </w:t>
                  </w:r>
                  <w:r w:rsidR="008D0905" w:rsidRPr="009953E1">
                    <w:rPr>
                      <w:sz w:val="16"/>
                      <w:szCs w:val="16"/>
                    </w:rPr>
                    <w:t>faxing,</w:t>
                  </w:r>
                  <w:r w:rsidRPr="009953E1">
                    <w:rPr>
                      <w:sz w:val="16"/>
                      <w:szCs w:val="16"/>
                    </w:rPr>
                    <w:t xml:space="preserve"> and collating. </w:t>
                  </w:r>
                </w:p>
                <w:p w14:paraId="04775006" w14:textId="77777777" w:rsidR="00F57E1C" w:rsidRPr="009953E1" w:rsidRDefault="00F57E1C" w:rsidP="00F57E1C">
                  <w:pPr>
                    <w:pStyle w:val="ListParagraph"/>
                    <w:numPr>
                      <w:ilvl w:val="0"/>
                      <w:numId w:val="4"/>
                    </w:numPr>
                    <w:jc w:val="left"/>
                    <w:rPr>
                      <w:sz w:val="16"/>
                      <w:szCs w:val="16"/>
                    </w:rPr>
                  </w:pPr>
                  <w:r w:rsidRPr="009953E1">
                    <w:rPr>
                      <w:sz w:val="16"/>
                      <w:szCs w:val="16"/>
                    </w:rPr>
                    <w:t xml:space="preserve">Maintain tax and banking records in accordance with approved procedures. </w:t>
                  </w:r>
                </w:p>
                <w:p w14:paraId="7045A708" w14:textId="77777777" w:rsidR="00F57E1C" w:rsidRPr="009953E1" w:rsidRDefault="00F57E1C" w:rsidP="00F57E1C">
                  <w:pPr>
                    <w:pStyle w:val="ListParagraph"/>
                    <w:numPr>
                      <w:ilvl w:val="0"/>
                      <w:numId w:val="4"/>
                    </w:numPr>
                    <w:jc w:val="left"/>
                    <w:rPr>
                      <w:sz w:val="16"/>
                      <w:szCs w:val="16"/>
                    </w:rPr>
                  </w:pPr>
                  <w:r w:rsidRPr="009953E1">
                    <w:rPr>
                      <w:sz w:val="16"/>
                      <w:szCs w:val="16"/>
                    </w:rPr>
                    <w:t xml:space="preserve">Prepare daily bank deposits, scanned into computer each </w:t>
                  </w:r>
                  <w:proofErr w:type="gramStart"/>
                  <w:r w:rsidRPr="009953E1">
                    <w:rPr>
                      <w:sz w:val="16"/>
                      <w:szCs w:val="16"/>
                    </w:rPr>
                    <w:t>day</w:t>
                  </w:r>
                  <w:proofErr w:type="gramEnd"/>
                  <w:r w:rsidRPr="009953E1">
                    <w:rPr>
                      <w:sz w:val="16"/>
                      <w:szCs w:val="16"/>
                    </w:rPr>
                    <w:t xml:space="preserve"> and maintain all bank receipts in chronological order. </w:t>
                  </w:r>
                </w:p>
                <w:p w14:paraId="3B25C83B" w14:textId="77777777" w:rsidR="00F57E1C" w:rsidRPr="009953E1" w:rsidRDefault="00F57E1C" w:rsidP="00F57E1C">
                  <w:pPr>
                    <w:pStyle w:val="ListParagraph"/>
                    <w:numPr>
                      <w:ilvl w:val="0"/>
                      <w:numId w:val="4"/>
                    </w:numPr>
                    <w:jc w:val="left"/>
                    <w:rPr>
                      <w:sz w:val="16"/>
                      <w:szCs w:val="16"/>
                    </w:rPr>
                  </w:pPr>
                  <w:r w:rsidRPr="009953E1">
                    <w:rPr>
                      <w:sz w:val="16"/>
                      <w:szCs w:val="16"/>
                    </w:rPr>
                    <w:t xml:space="preserve">Prepare invoices and credit memos </w:t>
                  </w:r>
                  <w:r>
                    <w:rPr>
                      <w:sz w:val="16"/>
                      <w:szCs w:val="16"/>
                    </w:rPr>
                    <w:t>for Resident</w:t>
                  </w:r>
                  <w:r w:rsidRPr="009953E1">
                    <w:rPr>
                      <w:sz w:val="16"/>
                      <w:szCs w:val="16"/>
                    </w:rPr>
                    <w:t xml:space="preserve"> move-out packages weekly. </w:t>
                  </w:r>
                </w:p>
                <w:p w14:paraId="337F4FAF" w14:textId="77777777" w:rsidR="00F57E1C" w:rsidRPr="009953E1" w:rsidRDefault="00F57E1C" w:rsidP="00F57E1C">
                  <w:pPr>
                    <w:pStyle w:val="ListParagraph"/>
                    <w:numPr>
                      <w:ilvl w:val="0"/>
                      <w:numId w:val="4"/>
                    </w:numPr>
                    <w:jc w:val="left"/>
                    <w:rPr>
                      <w:sz w:val="16"/>
                      <w:szCs w:val="16"/>
                    </w:rPr>
                  </w:pPr>
                  <w:r w:rsidRPr="009953E1">
                    <w:rPr>
                      <w:sz w:val="16"/>
                      <w:szCs w:val="16"/>
                    </w:rPr>
                    <w:t xml:space="preserve">Prepare credit card reports for all cardholders on a weekly basis. </w:t>
                  </w:r>
                </w:p>
                <w:p w14:paraId="3620B4A8" w14:textId="77777777" w:rsidR="00F57E1C" w:rsidRPr="009953E1" w:rsidRDefault="00F57E1C" w:rsidP="00F57E1C">
                  <w:pPr>
                    <w:pStyle w:val="ListParagraph"/>
                    <w:numPr>
                      <w:ilvl w:val="0"/>
                      <w:numId w:val="4"/>
                    </w:numPr>
                    <w:jc w:val="left"/>
                    <w:rPr>
                      <w:sz w:val="16"/>
                      <w:szCs w:val="16"/>
                    </w:rPr>
                  </w:pPr>
                  <w:r w:rsidRPr="009953E1">
                    <w:rPr>
                      <w:sz w:val="16"/>
                      <w:szCs w:val="16"/>
                    </w:rPr>
                    <w:t xml:space="preserve">Learn and use Yardi Software. </w:t>
                  </w:r>
                </w:p>
                <w:p w14:paraId="1FBF60D5" w14:textId="77777777" w:rsidR="00F57E1C" w:rsidRPr="009953E1" w:rsidRDefault="00F57E1C" w:rsidP="00F57E1C">
                  <w:pPr>
                    <w:pStyle w:val="ListParagraph"/>
                    <w:numPr>
                      <w:ilvl w:val="0"/>
                      <w:numId w:val="4"/>
                    </w:numPr>
                    <w:jc w:val="left"/>
                    <w:rPr>
                      <w:sz w:val="16"/>
                      <w:szCs w:val="16"/>
                    </w:rPr>
                  </w:pPr>
                  <w:r w:rsidRPr="009953E1">
                    <w:rPr>
                      <w:sz w:val="16"/>
                      <w:szCs w:val="16"/>
                    </w:rPr>
                    <w:t xml:space="preserve">Assist in performing monthly and year end closing procedures </w:t>
                  </w:r>
                </w:p>
                <w:p w14:paraId="0BF29004" w14:textId="77777777" w:rsidR="00F57E1C" w:rsidRPr="00BD4CF9" w:rsidRDefault="00F57E1C" w:rsidP="00F57E1C">
                  <w:pPr>
                    <w:pStyle w:val="ListParagraph"/>
                    <w:numPr>
                      <w:ilvl w:val="0"/>
                      <w:numId w:val="4"/>
                    </w:numPr>
                    <w:jc w:val="left"/>
                    <w:rPr>
                      <w:sz w:val="16"/>
                      <w:szCs w:val="16"/>
                    </w:rPr>
                  </w:pPr>
                  <w:r w:rsidRPr="009953E1">
                    <w:rPr>
                      <w:sz w:val="16"/>
                      <w:szCs w:val="16"/>
                    </w:rPr>
                    <w:lastRenderedPageBreak/>
                    <w:t xml:space="preserve">Assist with accounting functions which may include posting A/R </w:t>
                  </w:r>
                  <w:r w:rsidRPr="00BD4CF9">
                    <w:rPr>
                      <w:sz w:val="16"/>
                      <w:szCs w:val="16"/>
                    </w:rPr>
                    <w:t xml:space="preserve">and A/P entries, maintaining the general ledger, and preparing financial reports. </w:t>
                  </w:r>
                </w:p>
                <w:p w14:paraId="69BE177D" w14:textId="77777777" w:rsidR="00F57E1C" w:rsidRDefault="00F57E1C" w:rsidP="00F57E1C">
                  <w:pPr>
                    <w:pStyle w:val="ListParagraph"/>
                    <w:numPr>
                      <w:ilvl w:val="0"/>
                      <w:numId w:val="4"/>
                    </w:numPr>
                    <w:jc w:val="left"/>
                    <w:rPr>
                      <w:sz w:val="16"/>
                      <w:szCs w:val="16"/>
                    </w:rPr>
                  </w:pPr>
                  <w:r w:rsidRPr="009953E1">
                    <w:rPr>
                      <w:sz w:val="16"/>
                      <w:szCs w:val="16"/>
                    </w:rPr>
                    <w:t>Follow procedure for A/P approvals and internal control processes</w:t>
                  </w:r>
                </w:p>
                <w:p w14:paraId="20BCD2FD" w14:textId="3C98011C" w:rsidR="00F57E1C" w:rsidRPr="00F57E1C" w:rsidRDefault="00F57E1C" w:rsidP="00F57E1C">
                  <w:pPr>
                    <w:pStyle w:val="ListParagraph"/>
                    <w:numPr>
                      <w:ilvl w:val="0"/>
                      <w:numId w:val="4"/>
                    </w:numPr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Help finalize building Audits as well as Tax packets</w:t>
                  </w:r>
                </w:p>
              </w:tc>
            </w:tr>
          </w:tbl>
          <w:p w14:paraId="295E592F" w14:textId="77777777" w:rsidR="008F6337" w:rsidRPr="005152F2" w:rsidRDefault="008F6337" w:rsidP="003856C9"/>
        </w:tc>
      </w:tr>
    </w:tbl>
    <w:p w14:paraId="6C335866" w14:textId="1EF9014C" w:rsidR="00E941EF" w:rsidRDefault="00E941EF" w:rsidP="00A74752">
      <w:pPr>
        <w:pStyle w:val="NoSpacing"/>
        <w:jc w:val="both"/>
      </w:pPr>
    </w:p>
    <w:sectPr w:rsidR="00E941EF" w:rsidSect="00FE20E6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2074" w:right="1152" w:bottom="2304" w:left="1152" w:header="1397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77A37" w14:textId="77777777" w:rsidR="00A94427" w:rsidRDefault="00A94427" w:rsidP="003856C9">
      <w:pPr>
        <w:spacing w:after="0" w:line="240" w:lineRule="auto"/>
      </w:pPr>
      <w:r>
        <w:separator/>
      </w:r>
    </w:p>
  </w:endnote>
  <w:endnote w:type="continuationSeparator" w:id="0">
    <w:p w14:paraId="5AC9743F" w14:textId="77777777" w:rsidR="00A94427" w:rsidRDefault="00A94427" w:rsidP="00385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AB051" w14:textId="77777777" w:rsidR="003856C9" w:rsidRDefault="007803B7" w:rsidP="007803B7">
    <w:pPr>
      <w:pStyle w:val="Footer"/>
    </w:pPr>
    <w:r w:rsidRPr="00DC79BB">
      <w:rPr>
        <w:noProof/>
      </w:rPr>
      <mc:AlternateContent>
        <mc:Choice Requires="wpg">
          <w:drawing>
            <wp:anchor distT="0" distB="0" distL="114300" distR="114300" simplePos="0" relativeHeight="251667456" behindDoc="0" locked="1" layoutInCell="1" allowOverlap="1" wp14:anchorId="2C01DD7D" wp14:editId="5E9AC0BA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90500</wp14:pctPosVOffset>
                  </wp:positionV>
                </mc:Choice>
                <mc:Fallback>
                  <wp:positionV relativeFrom="page">
                    <wp:posOffset>9102725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67" name="Group 4" descr="Foot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54" cy="275"/>
                      </a:xfrm>
                    </wpg:grpSpPr>
                    <wps:wsp>
                      <wps:cNvPr id="68" name="Freeform 68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T0" fmla="*/ 784 w 852"/>
                            <a:gd name="T1" fmla="*/ 0 h 275"/>
                            <a:gd name="T2" fmla="*/ 852 w 852"/>
                            <a:gd name="T3" fmla="*/ 0 h 275"/>
                            <a:gd name="T4" fmla="*/ 784 w 852"/>
                            <a:gd name="T5" fmla="*/ 40 h 275"/>
                            <a:gd name="T6" fmla="*/ 784 w 852"/>
                            <a:gd name="T7" fmla="*/ 0 h 275"/>
                            <a:gd name="T8" fmla="*/ 627 w 852"/>
                            <a:gd name="T9" fmla="*/ 0 h 275"/>
                            <a:gd name="T10" fmla="*/ 705 w 852"/>
                            <a:gd name="T11" fmla="*/ 0 h 275"/>
                            <a:gd name="T12" fmla="*/ 705 w 852"/>
                            <a:gd name="T13" fmla="*/ 85 h 275"/>
                            <a:gd name="T14" fmla="*/ 627 w 852"/>
                            <a:gd name="T15" fmla="*/ 132 h 275"/>
                            <a:gd name="T16" fmla="*/ 627 w 852"/>
                            <a:gd name="T17" fmla="*/ 0 h 275"/>
                            <a:gd name="T18" fmla="*/ 468 w 852"/>
                            <a:gd name="T19" fmla="*/ 0 h 275"/>
                            <a:gd name="T20" fmla="*/ 548 w 852"/>
                            <a:gd name="T21" fmla="*/ 0 h 275"/>
                            <a:gd name="T22" fmla="*/ 548 w 852"/>
                            <a:gd name="T23" fmla="*/ 179 h 275"/>
                            <a:gd name="T24" fmla="*/ 468 w 852"/>
                            <a:gd name="T25" fmla="*/ 226 h 275"/>
                            <a:gd name="T26" fmla="*/ 468 w 852"/>
                            <a:gd name="T27" fmla="*/ 0 h 275"/>
                            <a:gd name="T28" fmla="*/ 311 w 852"/>
                            <a:gd name="T29" fmla="*/ 0 h 275"/>
                            <a:gd name="T30" fmla="*/ 390 w 852"/>
                            <a:gd name="T31" fmla="*/ 0 h 275"/>
                            <a:gd name="T32" fmla="*/ 390 w 852"/>
                            <a:gd name="T33" fmla="*/ 271 h 275"/>
                            <a:gd name="T34" fmla="*/ 385 w 852"/>
                            <a:gd name="T35" fmla="*/ 275 h 275"/>
                            <a:gd name="T36" fmla="*/ 311 w 852"/>
                            <a:gd name="T37" fmla="*/ 275 h 275"/>
                            <a:gd name="T38" fmla="*/ 311 w 852"/>
                            <a:gd name="T39" fmla="*/ 0 h 275"/>
                            <a:gd name="T40" fmla="*/ 154 w 852"/>
                            <a:gd name="T41" fmla="*/ 0 h 275"/>
                            <a:gd name="T42" fmla="*/ 233 w 852"/>
                            <a:gd name="T43" fmla="*/ 0 h 275"/>
                            <a:gd name="T44" fmla="*/ 233 w 852"/>
                            <a:gd name="T45" fmla="*/ 275 h 275"/>
                            <a:gd name="T46" fmla="*/ 154 w 852"/>
                            <a:gd name="T47" fmla="*/ 275 h 275"/>
                            <a:gd name="T48" fmla="*/ 154 w 852"/>
                            <a:gd name="T49" fmla="*/ 0 h 275"/>
                            <a:gd name="T50" fmla="*/ 0 w 852"/>
                            <a:gd name="T51" fmla="*/ 0 h 275"/>
                            <a:gd name="T52" fmla="*/ 76 w 852"/>
                            <a:gd name="T53" fmla="*/ 0 h 275"/>
                            <a:gd name="T54" fmla="*/ 76 w 852"/>
                            <a:gd name="T55" fmla="*/ 275 h 275"/>
                            <a:gd name="T56" fmla="*/ 0 w 852"/>
                            <a:gd name="T57" fmla="*/ 275 h 275"/>
                            <a:gd name="T58" fmla="*/ 0 w 852"/>
                            <a:gd name="T5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9" name="Freeform 69"/>
                      <wps:cNvSpPr>
                        <a:spLocks noEditPoints="1"/>
                      </wps:cNvSpPr>
                      <wps:spPr bwMode="auto"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T0" fmla="*/ 2061 w 2061"/>
                            <a:gd name="T1" fmla="*/ 179 h 275"/>
                            <a:gd name="T2" fmla="*/ 1970 w 2061"/>
                            <a:gd name="T3" fmla="*/ 169 h 275"/>
                            <a:gd name="T4" fmla="*/ 1980 w 2061"/>
                            <a:gd name="T5" fmla="*/ 168 h 275"/>
                            <a:gd name="T6" fmla="*/ 1877 w 2061"/>
                            <a:gd name="T7" fmla="*/ 155 h 275"/>
                            <a:gd name="T8" fmla="*/ 1844 w 2061"/>
                            <a:gd name="T9" fmla="*/ 275 h 275"/>
                            <a:gd name="T10" fmla="*/ 1795 w 2061"/>
                            <a:gd name="T11" fmla="*/ 147 h 275"/>
                            <a:gd name="T12" fmla="*/ 1606 w 2061"/>
                            <a:gd name="T13" fmla="*/ 119 h 275"/>
                            <a:gd name="T14" fmla="*/ 1758 w 2061"/>
                            <a:gd name="T15" fmla="*/ 275 h 275"/>
                            <a:gd name="T16" fmla="*/ 1605 w 2061"/>
                            <a:gd name="T17" fmla="*/ 123 h 275"/>
                            <a:gd name="T18" fmla="*/ 1606 w 2061"/>
                            <a:gd name="T19" fmla="*/ 119 h 275"/>
                            <a:gd name="T20" fmla="*/ 1514 w 2061"/>
                            <a:gd name="T21" fmla="*/ 111 h 275"/>
                            <a:gd name="T22" fmla="*/ 1512 w 2061"/>
                            <a:gd name="T23" fmla="*/ 107 h 275"/>
                            <a:gd name="T24" fmla="*/ 1500 w 2061"/>
                            <a:gd name="T25" fmla="*/ 275 h 275"/>
                            <a:gd name="T26" fmla="*/ 1239 w 2061"/>
                            <a:gd name="T27" fmla="*/ 75 h 275"/>
                            <a:gd name="T28" fmla="*/ 1413 w 2061"/>
                            <a:gd name="T29" fmla="*/ 275 h 275"/>
                            <a:gd name="T30" fmla="*/ 1239 w 2061"/>
                            <a:gd name="T31" fmla="*/ 75 h 275"/>
                            <a:gd name="T32" fmla="*/ 1147 w 2061"/>
                            <a:gd name="T33" fmla="*/ 61 h 275"/>
                            <a:gd name="T34" fmla="*/ 1155 w 2061"/>
                            <a:gd name="T35" fmla="*/ 275 h 275"/>
                            <a:gd name="T36" fmla="*/ 872 w 2061"/>
                            <a:gd name="T37" fmla="*/ 25 h 275"/>
                            <a:gd name="T38" fmla="*/ 1069 w 2061"/>
                            <a:gd name="T39" fmla="*/ 275 h 275"/>
                            <a:gd name="T40" fmla="*/ 872 w 2061"/>
                            <a:gd name="T41" fmla="*/ 25 h 275"/>
                            <a:gd name="T42" fmla="*/ 781 w 2061"/>
                            <a:gd name="T43" fmla="*/ 12 h 275"/>
                            <a:gd name="T44" fmla="*/ 810 w 2061"/>
                            <a:gd name="T45" fmla="*/ 275 h 275"/>
                            <a:gd name="T46" fmla="*/ 517 w 2061"/>
                            <a:gd name="T47" fmla="*/ 0 h 275"/>
                            <a:gd name="T48" fmla="*/ 724 w 2061"/>
                            <a:gd name="T49" fmla="*/ 275 h 275"/>
                            <a:gd name="T50" fmla="*/ 517 w 2061"/>
                            <a:gd name="T51" fmla="*/ 0 h 275"/>
                            <a:gd name="T52" fmla="*/ 431 w 2061"/>
                            <a:gd name="T53" fmla="*/ 0 h 275"/>
                            <a:gd name="T54" fmla="*/ 467 w 2061"/>
                            <a:gd name="T55" fmla="*/ 275 h 275"/>
                            <a:gd name="T56" fmla="*/ 172 w 2061"/>
                            <a:gd name="T57" fmla="*/ 0 h 275"/>
                            <a:gd name="T58" fmla="*/ 379 w 2061"/>
                            <a:gd name="T59" fmla="*/ 275 h 275"/>
                            <a:gd name="T60" fmla="*/ 172 w 2061"/>
                            <a:gd name="T61" fmla="*/ 0 h 275"/>
                            <a:gd name="T62" fmla="*/ 86 w 2061"/>
                            <a:gd name="T63" fmla="*/ 0 h 275"/>
                            <a:gd name="T64" fmla="*/ 122 w 2061"/>
                            <a:gd name="T65" fmla="*/ 275 h 275"/>
                            <a:gd name="T66" fmla="*/ 118 w 2061"/>
                            <a:gd name="T67" fmla="*/ 267 h 275"/>
                            <a:gd name="T68" fmla="*/ 86 w 2061"/>
                            <a:gd name="T69" fmla="*/ 193 h 275"/>
                            <a:gd name="T70" fmla="*/ 54 w 2061"/>
                            <a:gd name="T71" fmla="*/ 121 h 275"/>
                            <a:gd name="T72" fmla="*/ 21 w 2061"/>
                            <a:gd name="T73" fmla="*/ 4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0" name="Freeform 70"/>
                      <wps:cNvSpPr>
                        <a:spLocks/>
                      </wps:cNvSpPr>
                      <wps:spPr bwMode="auto">
                        <a:xfrm>
                          <a:off x="3059" y="183"/>
                          <a:ext cx="75" cy="92"/>
                        </a:xfrm>
                        <a:custGeom>
                          <a:avLst/>
                          <a:gdLst>
                            <a:gd name="T0" fmla="*/ 65 w 75"/>
                            <a:gd name="T1" fmla="*/ 0 h 92"/>
                            <a:gd name="T2" fmla="*/ 75 w 75"/>
                            <a:gd name="T3" fmla="*/ 92 h 92"/>
                            <a:gd name="T4" fmla="*/ 0 w 75"/>
                            <a:gd name="T5" fmla="*/ 92 h 92"/>
                            <a:gd name="T6" fmla="*/ 65 w 75"/>
                            <a:gd name="T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1" name="Freeform 71"/>
                      <wps:cNvSpPr>
                        <a:spLocks noEditPoints="1"/>
                      </wps:cNvSpPr>
                      <wps:spPr bwMode="auto"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T0" fmla="*/ 643 w 659"/>
                            <a:gd name="T1" fmla="*/ 84 h 96"/>
                            <a:gd name="T2" fmla="*/ 659 w 659"/>
                            <a:gd name="T3" fmla="*/ 87 h 96"/>
                            <a:gd name="T4" fmla="*/ 659 w 659"/>
                            <a:gd name="T5" fmla="*/ 87 h 96"/>
                            <a:gd name="T6" fmla="*/ 657 w 659"/>
                            <a:gd name="T7" fmla="*/ 96 h 96"/>
                            <a:gd name="T8" fmla="*/ 644 w 659"/>
                            <a:gd name="T9" fmla="*/ 96 h 96"/>
                            <a:gd name="T10" fmla="*/ 643 w 659"/>
                            <a:gd name="T11" fmla="*/ 84 h 96"/>
                            <a:gd name="T12" fmla="*/ 483 w 659"/>
                            <a:gd name="T13" fmla="*/ 63 h 96"/>
                            <a:gd name="T14" fmla="*/ 562 w 659"/>
                            <a:gd name="T15" fmla="*/ 73 h 96"/>
                            <a:gd name="T16" fmla="*/ 565 w 659"/>
                            <a:gd name="T17" fmla="*/ 96 h 96"/>
                            <a:gd name="T18" fmla="*/ 486 w 659"/>
                            <a:gd name="T19" fmla="*/ 96 h 96"/>
                            <a:gd name="T20" fmla="*/ 483 w 659"/>
                            <a:gd name="T21" fmla="*/ 63 h 96"/>
                            <a:gd name="T22" fmla="*/ 322 w 659"/>
                            <a:gd name="T23" fmla="*/ 43 h 96"/>
                            <a:gd name="T24" fmla="*/ 385 w 659"/>
                            <a:gd name="T25" fmla="*/ 51 h 96"/>
                            <a:gd name="T26" fmla="*/ 386 w 659"/>
                            <a:gd name="T27" fmla="*/ 52 h 96"/>
                            <a:gd name="T28" fmla="*/ 402 w 659"/>
                            <a:gd name="T29" fmla="*/ 53 h 96"/>
                            <a:gd name="T30" fmla="*/ 406 w 659"/>
                            <a:gd name="T31" fmla="*/ 96 h 96"/>
                            <a:gd name="T32" fmla="*/ 328 w 659"/>
                            <a:gd name="T33" fmla="*/ 96 h 96"/>
                            <a:gd name="T34" fmla="*/ 322 w 659"/>
                            <a:gd name="T35" fmla="*/ 43 h 96"/>
                            <a:gd name="T36" fmla="*/ 162 w 659"/>
                            <a:gd name="T37" fmla="*/ 21 h 96"/>
                            <a:gd name="T38" fmla="*/ 199 w 659"/>
                            <a:gd name="T39" fmla="*/ 27 h 96"/>
                            <a:gd name="T40" fmla="*/ 199 w 659"/>
                            <a:gd name="T41" fmla="*/ 28 h 96"/>
                            <a:gd name="T42" fmla="*/ 241 w 659"/>
                            <a:gd name="T43" fmla="*/ 33 h 96"/>
                            <a:gd name="T44" fmla="*/ 249 w 659"/>
                            <a:gd name="T45" fmla="*/ 96 h 96"/>
                            <a:gd name="T46" fmla="*/ 170 w 659"/>
                            <a:gd name="T47" fmla="*/ 96 h 96"/>
                            <a:gd name="T48" fmla="*/ 162 w 659"/>
                            <a:gd name="T49" fmla="*/ 21 h 96"/>
                            <a:gd name="T50" fmla="*/ 0 w 659"/>
                            <a:gd name="T51" fmla="*/ 0 h 96"/>
                            <a:gd name="T52" fmla="*/ 11 w 659"/>
                            <a:gd name="T53" fmla="*/ 1 h 96"/>
                            <a:gd name="T54" fmla="*/ 12 w 659"/>
                            <a:gd name="T55" fmla="*/ 4 h 96"/>
                            <a:gd name="T56" fmla="*/ 81 w 659"/>
                            <a:gd name="T57" fmla="*/ 12 h 96"/>
                            <a:gd name="T58" fmla="*/ 90 w 659"/>
                            <a:gd name="T59" fmla="*/ 96 h 96"/>
                            <a:gd name="T60" fmla="*/ 11 w 659"/>
                            <a:gd name="T61" fmla="*/ 96 h 96"/>
                            <a:gd name="T62" fmla="*/ 0 w 659"/>
                            <a:gd name="T6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Freeform 72"/>
                      <wps:cNvSpPr>
                        <a:spLocks/>
                      </wps:cNvSpPr>
                      <wps:spPr bwMode="auto"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T0" fmla="*/ 1 w 12"/>
                            <a:gd name="T1" fmla="*/ 0 h 8"/>
                            <a:gd name="T2" fmla="*/ 12 w 12"/>
                            <a:gd name="T3" fmla="*/ 8 h 8"/>
                            <a:gd name="T4" fmla="*/ 0 w 12"/>
                            <a:gd name="T5" fmla="*/ 8 h 8"/>
                            <a:gd name="T6" fmla="*/ 1 w 12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Freeform 73"/>
                      <wps:cNvSpPr>
                        <a:spLocks noEditPoints="1"/>
                      </wps:cNvSpPr>
                      <wps:spPr bwMode="auto"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T0" fmla="*/ 871 w 871"/>
                            <a:gd name="T1" fmla="*/ 157 h 275"/>
                            <a:gd name="T2" fmla="*/ 871 w 871"/>
                            <a:gd name="T3" fmla="*/ 159 h 275"/>
                            <a:gd name="T4" fmla="*/ 841 w 871"/>
                            <a:gd name="T5" fmla="*/ 275 h 275"/>
                            <a:gd name="T6" fmla="*/ 719 w 871"/>
                            <a:gd name="T7" fmla="*/ 275 h 275"/>
                            <a:gd name="T8" fmla="*/ 871 w 871"/>
                            <a:gd name="T9" fmla="*/ 157 h 275"/>
                            <a:gd name="T10" fmla="*/ 816 w 871"/>
                            <a:gd name="T11" fmla="*/ 0 h 275"/>
                            <a:gd name="T12" fmla="*/ 871 w 871"/>
                            <a:gd name="T13" fmla="*/ 0 h 275"/>
                            <a:gd name="T14" fmla="*/ 871 w 871"/>
                            <a:gd name="T15" fmla="*/ 57 h 275"/>
                            <a:gd name="T16" fmla="*/ 590 w 871"/>
                            <a:gd name="T17" fmla="*/ 275 h 275"/>
                            <a:gd name="T18" fmla="*/ 460 w 871"/>
                            <a:gd name="T19" fmla="*/ 275 h 275"/>
                            <a:gd name="T20" fmla="*/ 816 w 871"/>
                            <a:gd name="T21" fmla="*/ 0 h 275"/>
                            <a:gd name="T22" fmla="*/ 557 w 871"/>
                            <a:gd name="T23" fmla="*/ 0 h 275"/>
                            <a:gd name="T24" fmla="*/ 686 w 871"/>
                            <a:gd name="T25" fmla="*/ 0 h 275"/>
                            <a:gd name="T26" fmla="*/ 331 w 871"/>
                            <a:gd name="T27" fmla="*/ 275 h 275"/>
                            <a:gd name="T28" fmla="*/ 318 w 871"/>
                            <a:gd name="T29" fmla="*/ 275 h 275"/>
                            <a:gd name="T30" fmla="*/ 259 w 871"/>
                            <a:gd name="T31" fmla="*/ 230 h 275"/>
                            <a:gd name="T32" fmla="*/ 557 w 871"/>
                            <a:gd name="T33" fmla="*/ 0 h 275"/>
                            <a:gd name="T34" fmla="*/ 298 w 871"/>
                            <a:gd name="T35" fmla="*/ 0 h 275"/>
                            <a:gd name="T36" fmla="*/ 427 w 871"/>
                            <a:gd name="T37" fmla="*/ 0 h 275"/>
                            <a:gd name="T38" fmla="*/ 195 w 871"/>
                            <a:gd name="T39" fmla="*/ 180 h 275"/>
                            <a:gd name="T40" fmla="*/ 130 w 871"/>
                            <a:gd name="T41" fmla="*/ 129 h 275"/>
                            <a:gd name="T42" fmla="*/ 298 w 871"/>
                            <a:gd name="T43" fmla="*/ 0 h 275"/>
                            <a:gd name="T44" fmla="*/ 39 w 871"/>
                            <a:gd name="T45" fmla="*/ 0 h 275"/>
                            <a:gd name="T46" fmla="*/ 168 w 871"/>
                            <a:gd name="T47" fmla="*/ 0 h 275"/>
                            <a:gd name="T48" fmla="*/ 65 w 871"/>
                            <a:gd name="T49" fmla="*/ 80 h 275"/>
                            <a:gd name="T50" fmla="*/ 0 w 871"/>
                            <a:gd name="T51" fmla="*/ 29 h 275"/>
                            <a:gd name="T52" fmla="*/ 39 w 871"/>
                            <a:gd name="T5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Freeform 74"/>
                      <wps:cNvSpPr>
                        <a:spLocks/>
                      </wps:cNvSpPr>
                      <wps:spPr bwMode="auto"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T0" fmla="*/ 0 w 827"/>
                            <a:gd name="T1" fmla="*/ 0 h 111"/>
                            <a:gd name="T2" fmla="*/ 597 w 827"/>
                            <a:gd name="T3" fmla="*/ 0 h 111"/>
                            <a:gd name="T4" fmla="*/ 786 w 827"/>
                            <a:gd name="T5" fmla="*/ 25 h 111"/>
                            <a:gd name="T6" fmla="*/ 825 w 827"/>
                            <a:gd name="T7" fmla="*/ 107 h 111"/>
                            <a:gd name="T8" fmla="*/ 827 w 827"/>
                            <a:gd name="T9" fmla="*/ 111 h 111"/>
                            <a:gd name="T10" fmla="*/ 735 w 827"/>
                            <a:gd name="T11" fmla="*/ 99 h 111"/>
                            <a:gd name="T12" fmla="*/ 644 w 827"/>
                            <a:gd name="T13" fmla="*/ 87 h 111"/>
                            <a:gd name="T14" fmla="*/ 552 w 827"/>
                            <a:gd name="T15" fmla="*/ 75 h 111"/>
                            <a:gd name="T16" fmla="*/ 460 w 827"/>
                            <a:gd name="T17" fmla="*/ 61 h 111"/>
                            <a:gd name="T18" fmla="*/ 369 w 827"/>
                            <a:gd name="T19" fmla="*/ 49 h 111"/>
                            <a:gd name="T20" fmla="*/ 277 w 827"/>
                            <a:gd name="T21" fmla="*/ 37 h 111"/>
                            <a:gd name="T22" fmla="*/ 185 w 827"/>
                            <a:gd name="T23" fmla="*/ 25 h 111"/>
                            <a:gd name="T24" fmla="*/ 94 w 827"/>
                            <a:gd name="T25" fmla="*/ 12 h 111"/>
                            <a:gd name="T26" fmla="*/ 3 w 827"/>
                            <a:gd name="T27" fmla="*/ 0 h 111"/>
                            <a:gd name="T28" fmla="*/ 0 w 827"/>
                            <a:gd name="T2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Freeform 75"/>
                      <wps:cNvSpPr>
                        <a:spLocks noEditPoints="1"/>
                      </wps:cNvSpPr>
                      <wps:spPr bwMode="auto"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T0" fmla="*/ 1131 w 1261"/>
                            <a:gd name="T1" fmla="*/ 164 h 266"/>
                            <a:gd name="T2" fmla="*/ 1261 w 1261"/>
                            <a:gd name="T3" fmla="*/ 266 h 266"/>
                            <a:gd name="T4" fmla="*/ 1261 w 1261"/>
                            <a:gd name="T5" fmla="*/ 266 h 266"/>
                            <a:gd name="T6" fmla="*/ 1245 w 1261"/>
                            <a:gd name="T7" fmla="*/ 263 h 266"/>
                            <a:gd name="T8" fmla="*/ 1175 w 1261"/>
                            <a:gd name="T9" fmla="*/ 254 h 266"/>
                            <a:gd name="T10" fmla="*/ 1131 w 1261"/>
                            <a:gd name="T11" fmla="*/ 164 h 266"/>
                            <a:gd name="T12" fmla="*/ 876 w 1261"/>
                            <a:gd name="T13" fmla="*/ 0 h 266"/>
                            <a:gd name="T14" fmla="*/ 920 w 1261"/>
                            <a:gd name="T15" fmla="*/ 0 h 266"/>
                            <a:gd name="T16" fmla="*/ 990 w 1261"/>
                            <a:gd name="T17" fmla="*/ 54 h 266"/>
                            <a:gd name="T18" fmla="*/ 1081 w 1261"/>
                            <a:gd name="T19" fmla="*/ 243 h 266"/>
                            <a:gd name="T20" fmla="*/ 1004 w 1261"/>
                            <a:gd name="T21" fmla="*/ 232 h 266"/>
                            <a:gd name="T22" fmla="*/ 988 w 1261"/>
                            <a:gd name="T23" fmla="*/ 231 h 266"/>
                            <a:gd name="T24" fmla="*/ 987 w 1261"/>
                            <a:gd name="T25" fmla="*/ 230 h 266"/>
                            <a:gd name="T26" fmla="*/ 876 w 1261"/>
                            <a:gd name="T27" fmla="*/ 0 h 266"/>
                            <a:gd name="T28" fmla="*/ 700 w 1261"/>
                            <a:gd name="T29" fmla="*/ 0 h 266"/>
                            <a:gd name="T30" fmla="*/ 789 w 1261"/>
                            <a:gd name="T31" fmla="*/ 0 h 266"/>
                            <a:gd name="T32" fmla="*/ 895 w 1261"/>
                            <a:gd name="T33" fmla="*/ 219 h 266"/>
                            <a:gd name="T34" fmla="*/ 843 w 1261"/>
                            <a:gd name="T35" fmla="*/ 212 h 266"/>
                            <a:gd name="T36" fmla="*/ 801 w 1261"/>
                            <a:gd name="T37" fmla="*/ 207 h 266"/>
                            <a:gd name="T38" fmla="*/ 801 w 1261"/>
                            <a:gd name="T39" fmla="*/ 206 h 266"/>
                            <a:gd name="T40" fmla="*/ 700 w 1261"/>
                            <a:gd name="T41" fmla="*/ 0 h 266"/>
                            <a:gd name="T42" fmla="*/ 526 w 1261"/>
                            <a:gd name="T43" fmla="*/ 0 h 266"/>
                            <a:gd name="T44" fmla="*/ 613 w 1261"/>
                            <a:gd name="T45" fmla="*/ 0 h 266"/>
                            <a:gd name="T46" fmla="*/ 708 w 1261"/>
                            <a:gd name="T47" fmla="*/ 195 h 266"/>
                            <a:gd name="T48" fmla="*/ 683 w 1261"/>
                            <a:gd name="T49" fmla="*/ 191 h 266"/>
                            <a:gd name="T50" fmla="*/ 614 w 1261"/>
                            <a:gd name="T51" fmla="*/ 183 h 266"/>
                            <a:gd name="T52" fmla="*/ 613 w 1261"/>
                            <a:gd name="T53" fmla="*/ 180 h 266"/>
                            <a:gd name="T54" fmla="*/ 526 w 1261"/>
                            <a:gd name="T55" fmla="*/ 0 h 266"/>
                            <a:gd name="T56" fmla="*/ 350 w 1261"/>
                            <a:gd name="T57" fmla="*/ 0 h 266"/>
                            <a:gd name="T58" fmla="*/ 437 w 1261"/>
                            <a:gd name="T59" fmla="*/ 0 h 266"/>
                            <a:gd name="T60" fmla="*/ 519 w 1261"/>
                            <a:gd name="T61" fmla="*/ 168 h 266"/>
                            <a:gd name="T62" fmla="*/ 520 w 1261"/>
                            <a:gd name="T63" fmla="*/ 171 h 266"/>
                            <a:gd name="T64" fmla="*/ 509 w 1261"/>
                            <a:gd name="T65" fmla="*/ 169 h 266"/>
                            <a:gd name="T66" fmla="*/ 427 w 1261"/>
                            <a:gd name="T67" fmla="*/ 159 h 266"/>
                            <a:gd name="T68" fmla="*/ 350 w 1261"/>
                            <a:gd name="T69" fmla="*/ 0 h 266"/>
                            <a:gd name="T70" fmla="*/ 174 w 1261"/>
                            <a:gd name="T71" fmla="*/ 0 h 266"/>
                            <a:gd name="T72" fmla="*/ 263 w 1261"/>
                            <a:gd name="T73" fmla="*/ 0 h 266"/>
                            <a:gd name="T74" fmla="*/ 333 w 1261"/>
                            <a:gd name="T75" fmla="*/ 144 h 266"/>
                            <a:gd name="T76" fmla="*/ 334 w 1261"/>
                            <a:gd name="T77" fmla="*/ 147 h 266"/>
                            <a:gd name="T78" fmla="*/ 326 w 1261"/>
                            <a:gd name="T79" fmla="*/ 145 h 266"/>
                            <a:gd name="T80" fmla="*/ 240 w 1261"/>
                            <a:gd name="T81" fmla="*/ 135 h 266"/>
                            <a:gd name="T82" fmla="*/ 174 w 1261"/>
                            <a:gd name="T83" fmla="*/ 0 h 266"/>
                            <a:gd name="T84" fmla="*/ 0 w 1261"/>
                            <a:gd name="T85" fmla="*/ 0 h 266"/>
                            <a:gd name="T86" fmla="*/ 87 w 1261"/>
                            <a:gd name="T87" fmla="*/ 0 h 266"/>
                            <a:gd name="T88" fmla="*/ 145 w 1261"/>
                            <a:gd name="T89" fmla="*/ 119 h 266"/>
                            <a:gd name="T90" fmla="*/ 146 w 1261"/>
                            <a:gd name="T91" fmla="*/ 123 h 266"/>
                            <a:gd name="T92" fmla="*/ 144 w 1261"/>
                            <a:gd name="T93" fmla="*/ 123 h 266"/>
                            <a:gd name="T94" fmla="*/ 54 w 1261"/>
                            <a:gd name="T95" fmla="*/ 111 h 266"/>
                            <a:gd name="T96" fmla="*/ 0 w 1261"/>
                            <a:gd name="T9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" name="Freeform 76"/>
                      <wps:cNvSpPr>
                        <a:spLocks noEditPoints="1"/>
                      </wps:cNvSpPr>
                      <wps:spPr bwMode="auto"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T0" fmla="*/ 761 w 793"/>
                            <a:gd name="T1" fmla="*/ 193 h 275"/>
                            <a:gd name="T2" fmla="*/ 793 w 793"/>
                            <a:gd name="T3" fmla="*/ 267 h 275"/>
                            <a:gd name="T4" fmla="*/ 793 w 793"/>
                            <a:gd name="T5" fmla="*/ 267 h 275"/>
                            <a:gd name="T6" fmla="*/ 779 w 793"/>
                            <a:gd name="T7" fmla="*/ 275 h 275"/>
                            <a:gd name="T8" fmla="*/ 624 w 793"/>
                            <a:gd name="T9" fmla="*/ 275 h 275"/>
                            <a:gd name="T10" fmla="*/ 761 w 793"/>
                            <a:gd name="T11" fmla="*/ 193 h 275"/>
                            <a:gd name="T12" fmla="*/ 761 w 793"/>
                            <a:gd name="T13" fmla="*/ 193 h 275"/>
                            <a:gd name="T14" fmla="*/ 696 w 793"/>
                            <a:gd name="T15" fmla="*/ 48 h 275"/>
                            <a:gd name="T16" fmla="*/ 729 w 793"/>
                            <a:gd name="T17" fmla="*/ 121 h 275"/>
                            <a:gd name="T18" fmla="*/ 728 w 793"/>
                            <a:gd name="T19" fmla="*/ 121 h 275"/>
                            <a:gd name="T20" fmla="*/ 468 w 793"/>
                            <a:gd name="T21" fmla="*/ 275 h 275"/>
                            <a:gd name="T22" fmla="*/ 312 w 793"/>
                            <a:gd name="T23" fmla="*/ 275 h 275"/>
                            <a:gd name="T24" fmla="*/ 696 w 793"/>
                            <a:gd name="T25" fmla="*/ 48 h 275"/>
                            <a:gd name="T26" fmla="*/ 696 w 793"/>
                            <a:gd name="T27" fmla="*/ 48 h 275"/>
                            <a:gd name="T28" fmla="*/ 466 w 793"/>
                            <a:gd name="T29" fmla="*/ 0 h 275"/>
                            <a:gd name="T30" fmla="*/ 622 w 793"/>
                            <a:gd name="T31" fmla="*/ 0 h 275"/>
                            <a:gd name="T32" fmla="*/ 156 w 793"/>
                            <a:gd name="T33" fmla="*/ 275 h 275"/>
                            <a:gd name="T34" fmla="*/ 0 w 793"/>
                            <a:gd name="T35" fmla="*/ 275 h 275"/>
                            <a:gd name="T36" fmla="*/ 466 w 793"/>
                            <a:gd name="T3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58CA6C2D" id="Group 4" o:spid="_x0000_s1026" alt="Footer graphic design with grey rectangles in various angles" style="position:absolute;margin-left:0;margin-top:0;width:536.4pt;height:34.55pt;z-index:251667456;mso-width-percent:877;mso-height-percent:45;mso-top-percent:905;mso-position-horizontal:center;mso-position-horizontal-relative:margin;mso-position-vertical-relative:page;mso-width-percent:877;mso-height-percent:45;mso-top-percent:905" coordsize="4354,2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">
              <o:lock v:ext="edit" aspectratio="t"/>
              <v:shape id="Freeform 68" o:spid="_x0000_s1027" style="position:absolute;width:852;height:275;visibility:visible;mso-wrap-style:square;v-text-anchor:top" coordsize="852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" path="m784,r68,l784,40,784,xm627,r78,l705,85r-78,47l627,xm468,r80,l548,179r-80,47l468,xm311,r79,l390,271r-5,4l311,275,311,xm154,r79,l233,275r-79,l154,xm,l76,r,275l,275,,xe" fillcolor="#d8d8d8 [2732]" strokecolor="#d8d8d8 [2732]" strokeweight="0">
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<o:lock v:ext="edit" verticies="t"/>
              </v:shape>
              <v:shape id="Freeform 69" o:spid="_x0000_s1028" style="position:absolute;left:1063;width:2061;height:275;visibility:visible;mso-wrap-style:square;v-text-anchor:top" coordsize="2061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&#13;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<o:lock v:ext="edit" verticies="t"/>
              </v:shape>
              <v:shape id="Freeform 70" o:spid="_x0000_s1029" style="position:absolute;left:3059;top:183;width:75;height:92;visibility:visible;mso-wrap-style:square;v-text-anchor:top" coordsize="75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" path="m65,l75,92,,92,65,xe" fillcolor="#d8d8d8 [2732]" strokecolor="#d8d8d8 [2732]" strokeweight="0">
                <v:path arrowok="t" o:connecttype="custom" o:connectlocs="65,0;75,92;0,92;65,0" o:connectangles="0,0,0,0"/>
              </v:shape>
              <v:shape id="Freeform 71" o:spid="_x0000_s1030" style="position:absolute;left:3126;top:179;width:659;height:96;visibility:visible;mso-wrap-style:square;v-text-anchor:top" coordsize="659,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&#13;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<o:lock v:ext="edit" verticies="t"/>
              </v:shape>
              <v:shape id="Freeform 72" o:spid="_x0000_s1031" style="position:absolute;left:3786;top:267;width:12;height:8;visibility:visible;mso-wrap-style:square;v-text-anchor:top" coordsize="12,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" path="m1,l12,8,,8,1,xe" fillcolor="#d8d8d8 [2732]" strokecolor="#d8d8d8 [2732]" strokeweight="0">
                <v:path arrowok="t" o:connecttype="custom" o:connectlocs="1,0;12,8;0,8;1,0" o:connectangles="0,0,0,0"/>
              </v:shape>
              <v:shape id="Freeform 73" o:spid="_x0000_s1032" style="position:absolute;left:3483;width:871;height:275;visibility:visible;mso-wrap-style:square;v-text-anchor:top" coordsize="871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" path="m871,157r,2l841,275r-122,l871,157xm816,r55,l871,57,590,275r-130,l816,xm557,l686,,331,275r-13,l259,230,557,xm298,l427,,195,180,130,129,298,xm39,l168,,65,80,,29,39,xe" fillcolor="#d8d8d8 [2732]" strokecolor="#d8d8d8 [2732]" strokeweight="0">
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<o:lock v:ext="edit" verticies="t"/>
              </v:shape>
              <v:shape id="Freeform 74" o:spid="_x0000_s1033" style="position:absolute;left:1750;width:827;height:111;visibility:visible;mso-wrap-style:square;v-text-anchor:top" coordsize="827,1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" path="m,l597,,786,25r39,82l827,111,735,99,644,87,552,75,460,61,369,49,277,37,185,25,94,12,3,,,xe" fillcolor="#d8d8d8 [2732]" strokecolor="#d8d8d8 [2732]" strokeweight="0">
                <v:path arrowok="t" o:connecttype="custom" o:connectlocs="0,0;597,0;786,25;825,107;827,111;735,99;644,87;552,75;460,61;369,49;277,37;185,25;94,12;3,0;0,0" o:connectangles="0,0,0,0,0,0,0,0,0,0,0,0,0,0,0"/>
              </v:shape>
              <v:shape id="Freeform 75" o:spid="_x0000_s1034" style="position:absolute;left:2524;width:1261;height:266;visibility:visible;mso-wrap-style:square;v-text-anchor:top" coordsize="1261,26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&#13;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<o:lock v:ext="edit" verticies="t"/>
              </v:shape>
              <v:shape id="Freeform 76" o:spid="_x0000_s1035" style="position:absolute;left:388;width:793;height:275;visibility:visible;mso-wrap-style:square;v-text-anchor:top" coordsize="793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" path="m761,193r32,74l793,267r-14,8l624,275,761,193r,xm696,48r33,73l728,121,468,275r-156,l696,48r,xm466,l622,,156,275,,275,466,xe" fillcolor="#d8d8d8 [2732]" strokecolor="#d8d8d8 [2732]" strokeweight="0">
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<o:lock v:ext="edit" verticies="t"/>
              </v:shape>
              <w10:wrap anchorx="margin" anchory="page"/>
              <w10:anchorlock/>
            </v:group>
          </w:pict>
        </mc:Fallback>
      </mc:AlternateContent>
    </w:r>
    <w:sdt>
      <w:sdtPr>
        <w:id w:val="128123400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1765FE">
          <w:fldChar w:fldCharType="begin"/>
        </w:r>
        <w:r w:rsidR="001765FE">
          <w:instrText xml:space="preserve"> PAGE   \* MERGEFORMAT </w:instrText>
        </w:r>
        <w:r w:rsidR="001765FE">
          <w:fldChar w:fldCharType="separate"/>
        </w:r>
        <w:r w:rsidR="002B7747">
          <w:rPr>
            <w:noProof/>
          </w:rPr>
          <w:t>2</w:t>
        </w:r>
        <w:r w:rsidR="001765FE"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63A1B" w14:textId="77777777" w:rsidR="001765FE" w:rsidRDefault="00DC79BB">
    <w:pPr>
      <w:pStyle w:val="Footer"/>
    </w:pPr>
    <w:r w:rsidRPr="00DC79BB">
      <w:rPr>
        <w:noProof/>
      </w:rPr>
      <mc:AlternateContent>
        <mc:Choice Requires="wpg">
          <w:drawing>
            <wp:anchor distT="0" distB="0" distL="114300" distR="114300" simplePos="0" relativeHeight="251660288" behindDoc="0" locked="1" layoutInCell="1" allowOverlap="1" wp14:anchorId="48222309" wp14:editId="60A6E96F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90500</wp14:pctPosVOffset>
                  </wp:positionV>
                </mc:Choice>
                <mc:Fallback>
                  <wp:positionV relativeFrom="page">
                    <wp:posOffset>9102725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34" name="Group 4" descr="Foot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54" cy="275"/>
                      </a:xfrm>
                    </wpg:grpSpPr>
                    <wps:wsp>
                      <wps:cNvPr id="35" name="Freeform 35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T0" fmla="*/ 784 w 852"/>
                            <a:gd name="T1" fmla="*/ 0 h 275"/>
                            <a:gd name="T2" fmla="*/ 852 w 852"/>
                            <a:gd name="T3" fmla="*/ 0 h 275"/>
                            <a:gd name="T4" fmla="*/ 784 w 852"/>
                            <a:gd name="T5" fmla="*/ 40 h 275"/>
                            <a:gd name="T6" fmla="*/ 784 w 852"/>
                            <a:gd name="T7" fmla="*/ 0 h 275"/>
                            <a:gd name="T8" fmla="*/ 627 w 852"/>
                            <a:gd name="T9" fmla="*/ 0 h 275"/>
                            <a:gd name="T10" fmla="*/ 705 w 852"/>
                            <a:gd name="T11" fmla="*/ 0 h 275"/>
                            <a:gd name="T12" fmla="*/ 705 w 852"/>
                            <a:gd name="T13" fmla="*/ 85 h 275"/>
                            <a:gd name="T14" fmla="*/ 627 w 852"/>
                            <a:gd name="T15" fmla="*/ 132 h 275"/>
                            <a:gd name="T16" fmla="*/ 627 w 852"/>
                            <a:gd name="T17" fmla="*/ 0 h 275"/>
                            <a:gd name="T18" fmla="*/ 468 w 852"/>
                            <a:gd name="T19" fmla="*/ 0 h 275"/>
                            <a:gd name="T20" fmla="*/ 548 w 852"/>
                            <a:gd name="T21" fmla="*/ 0 h 275"/>
                            <a:gd name="T22" fmla="*/ 548 w 852"/>
                            <a:gd name="T23" fmla="*/ 179 h 275"/>
                            <a:gd name="T24" fmla="*/ 468 w 852"/>
                            <a:gd name="T25" fmla="*/ 226 h 275"/>
                            <a:gd name="T26" fmla="*/ 468 w 852"/>
                            <a:gd name="T27" fmla="*/ 0 h 275"/>
                            <a:gd name="T28" fmla="*/ 311 w 852"/>
                            <a:gd name="T29" fmla="*/ 0 h 275"/>
                            <a:gd name="T30" fmla="*/ 390 w 852"/>
                            <a:gd name="T31" fmla="*/ 0 h 275"/>
                            <a:gd name="T32" fmla="*/ 390 w 852"/>
                            <a:gd name="T33" fmla="*/ 271 h 275"/>
                            <a:gd name="T34" fmla="*/ 385 w 852"/>
                            <a:gd name="T35" fmla="*/ 275 h 275"/>
                            <a:gd name="T36" fmla="*/ 311 w 852"/>
                            <a:gd name="T37" fmla="*/ 275 h 275"/>
                            <a:gd name="T38" fmla="*/ 311 w 852"/>
                            <a:gd name="T39" fmla="*/ 0 h 275"/>
                            <a:gd name="T40" fmla="*/ 154 w 852"/>
                            <a:gd name="T41" fmla="*/ 0 h 275"/>
                            <a:gd name="T42" fmla="*/ 233 w 852"/>
                            <a:gd name="T43" fmla="*/ 0 h 275"/>
                            <a:gd name="T44" fmla="*/ 233 w 852"/>
                            <a:gd name="T45" fmla="*/ 275 h 275"/>
                            <a:gd name="T46" fmla="*/ 154 w 852"/>
                            <a:gd name="T47" fmla="*/ 275 h 275"/>
                            <a:gd name="T48" fmla="*/ 154 w 852"/>
                            <a:gd name="T49" fmla="*/ 0 h 275"/>
                            <a:gd name="T50" fmla="*/ 0 w 852"/>
                            <a:gd name="T51" fmla="*/ 0 h 275"/>
                            <a:gd name="T52" fmla="*/ 76 w 852"/>
                            <a:gd name="T53" fmla="*/ 0 h 275"/>
                            <a:gd name="T54" fmla="*/ 76 w 852"/>
                            <a:gd name="T55" fmla="*/ 275 h 275"/>
                            <a:gd name="T56" fmla="*/ 0 w 852"/>
                            <a:gd name="T57" fmla="*/ 275 h 275"/>
                            <a:gd name="T58" fmla="*/ 0 w 852"/>
                            <a:gd name="T5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" name="Freeform 36"/>
                      <wps:cNvSpPr>
                        <a:spLocks noEditPoints="1"/>
                      </wps:cNvSpPr>
                      <wps:spPr bwMode="auto"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T0" fmla="*/ 2061 w 2061"/>
                            <a:gd name="T1" fmla="*/ 179 h 275"/>
                            <a:gd name="T2" fmla="*/ 1970 w 2061"/>
                            <a:gd name="T3" fmla="*/ 169 h 275"/>
                            <a:gd name="T4" fmla="*/ 1980 w 2061"/>
                            <a:gd name="T5" fmla="*/ 168 h 275"/>
                            <a:gd name="T6" fmla="*/ 1877 w 2061"/>
                            <a:gd name="T7" fmla="*/ 155 h 275"/>
                            <a:gd name="T8" fmla="*/ 1844 w 2061"/>
                            <a:gd name="T9" fmla="*/ 275 h 275"/>
                            <a:gd name="T10" fmla="*/ 1795 w 2061"/>
                            <a:gd name="T11" fmla="*/ 147 h 275"/>
                            <a:gd name="T12" fmla="*/ 1606 w 2061"/>
                            <a:gd name="T13" fmla="*/ 119 h 275"/>
                            <a:gd name="T14" fmla="*/ 1758 w 2061"/>
                            <a:gd name="T15" fmla="*/ 275 h 275"/>
                            <a:gd name="T16" fmla="*/ 1605 w 2061"/>
                            <a:gd name="T17" fmla="*/ 123 h 275"/>
                            <a:gd name="T18" fmla="*/ 1606 w 2061"/>
                            <a:gd name="T19" fmla="*/ 119 h 275"/>
                            <a:gd name="T20" fmla="*/ 1514 w 2061"/>
                            <a:gd name="T21" fmla="*/ 111 h 275"/>
                            <a:gd name="T22" fmla="*/ 1512 w 2061"/>
                            <a:gd name="T23" fmla="*/ 107 h 275"/>
                            <a:gd name="T24" fmla="*/ 1500 w 2061"/>
                            <a:gd name="T25" fmla="*/ 275 h 275"/>
                            <a:gd name="T26" fmla="*/ 1239 w 2061"/>
                            <a:gd name="T27" fmla="*/ 75 h 275"/>
                            <a:gd name="T28" fmla="*/ 1413 w 2061"/>
                            <a:gd name="T29" fmla="*/ 275 h 275"/>
                            <a:gd name="T30" fmla="*/ 1239 w 2061"/>
                            <a:gd name="T31" fmla="*/ 75 h 275"/>
                            <a:gd name="T32" fmla="*/ 1147 w 2061"/>
                            <a:gd name="T33" fmla="*/ 61 h 275"/>
                            <a:gd name="T34" fmla="*/ 1155 w 2061"/>
                            <a:gd name="T35" fmla="*/ 275 h 275"/>
                            <a:gd name="T36" fmla="*/ 872 w 2061"/>
                            <a:gd name="T37" fmla="*/ 25 h 275"/>
                            <a:gd name="T38" fmla="*/ 1069 w 2061"/>
                            <a:gd name="T39" fmla="*/ 275 h 275"/>
                            <a:gd name="T40" fmla="*/ 872 w 2061"/>
                            <a:gd name="T41" fmla="*/ 25 h 275"/>
                            <a:gd name="T42" fmla="*/ 781 w 2061"/>
                            <a:gd name="T43" fmla="*/ 12 h 275"/>
                            <a:gd name="T44" fmla="*/ 810 w 2061"/>
                            <a:gd name="T45" fmla="*/ 275 h 275"/>
                            <a:gd name="T46" fmla="*/ 517 w 2061"/>
                            <a:gd name="T47" fmla="*/ 0 h 275"/>
                            <a:gd name="T48" fmla="*/ 724 w 2061"/>
                            <a:gd name="T49" fmla="*/ 275 h 275"/>
                            <a:gd name="T50" fmla="*/ 517 w 2061"/>
                            <a:gd name="T51" fmla="*/ 0 h 275"/>
                            <a:gd name="T52" fmla="*/ 431 w 2061"/>
                            <a:gd name="T53" fmla="*/ 0 h 275"/>
                            <a:gd name="T54" fmla="*/ 467 w 2061"/>
                            <a:gd name="T55" fmla="*/ 275 h 275"/>
                            <a:gd name="T56" fmla="*/ 172 w 2061"/>
                            <a:gd name="T57" fmla="*/ 0 h 275"/>
                            <a:gd name="T58" fmla="*/ 379 w 2061"/>
                            <a:gd name="T59" fmla="*/ 275 h 275"/>
                            <a:gd name="T60" fmla="*/ 172 w 2061"/>
                            <a:gd name="T61" fmla="*/ 0 h 275"/>
                            <a:gd name="T62" fmla="*/ 86 w 2061"/>
                            <a:gd name="T63" fmla="*/ 0 h 275"/>
                            <a:gd name="T64" fmla="*/ 122 w 2061"/>
                            <a:gd name="T65" fmla="*/ 275 h 275"/>
                            <a:gd name="T66" fmla="*/ 118 w 2061"/>
                            <a:gd name="T67" fmla="*/ 267 h 275"/>
                            <a:gd name="T68" fmla="*/ 86 w 2061"/>
                            <a:gd name="T69" fmla="*/ 193 h 275"/>
                            <a:gd name="T70" fmla="*/ 54 w 2061"/>
                            <a:gd name="T71" fmla="*/ 121 h 275"/>
                            <a:gd name="T72" fmla="*/ 21 w 2061"/>
                            <a:gd name="T73" fmla="*/ 4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" name="Freeform 37"/>
                      <wps:cNvSpPr>
                        <a:spLocks/>
                      </wps:cNvSpPr>
                      <wps:spPr bwMode="auto">
                        <a:xfrm>
                          <a:off x="3059" y="183"/>
                          <a:ext cx="75" cy="92"/>
                        </a:xfrm>
                        <a:custGeom>
                          <a:avLst/>
                          <a:gdLst>
                            <a:gd name="T0" fmla="*/ 65 w 75"/>
                            <a:gd name="T1" fmla="*/ 0 h 92"/>
                            <a:gd name="T2" fmla="*/ 75 w 75"/>
                            <a:gd name="T3" fmla="*/ 92 h 92"/>
                            <a:gd name="T4" fmla="*/ 0 w 75"/>
                            <a:gd name="T5" fmla="*/ 92 h 92"/>
                            <a:gd name="T6" fmla="*/ 65 w 75"/>
                            <a:gd name="T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" name="Freeform 38"/>
                      <wps:cNvSpPr>
                        <a:spLocks noEditPoints="1"/>
                      </wps:cNvSpPr>
                      <wps:spPr bwMode="auto"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T0" fmla="*/ 643 w 659"/>
                            <a:gd name="T1" fmla="*/ 84 h 96"/>
                            <a:gd name="T2" fmla="*/ 659 w 659"/>
                            <a:gd name="T3" fmla="*/ 87 h 96"/>
                            <a:gd name="T4" fmla="*/ 659 w 659"/>
                            <a:gd name="T5" fmla="*/ 87 h 96"/>
                            <a:gd name="T6" fmla="*/ 657 w 659"/>
                            <a:gd name="T7" fmla="*/ 96 h 96"/>
                            <a:gd name="T8" fmla="*/ 644 w 659"/>
                            <a:gd name="T9" fmla="*/ 96 h 96"/>
                            <a:gd name="T10" fmla="*/ 643 w 659"/>
                            <a:gd name="T11" fmla="*/ 84 h 96"/>
                            <a:gd name="T12" fmla="*/ 483 w 659"/>
                            <a:gd name="T13" fmla="*/ 63 h 96"/>
                            <a:gd name="T14" fmla="*/ 562 w 659"/>
                            <a:gd name="T15" fmla="*/ 73 h 96"/>
                            <a:gd name="T16" fmla="*/ 565 w 659"/>
                            <a:gd name="T17" fmla="*/ 96 h 96"/>
                            <a:gd name="T18" fmla="*/ 486 w 659"/>
                            <a:gd name="T19" fmla="*/ 96 h 96"/>
                            <a:gd name="T20" fmla="*/ 483 w 659"/>
                            <a:gd name="T21" fmla="*/ 63 h 96"/>
                            <a:gd name="T22" fmla="*/ 322 w 659"/>
                            <a:gd name="T23" fmla="*/ 43 h 96"/>
                            <a:gd name="T24" fmla="*/ 385 w 659"/>
                            <a:gd name="T25" fmla="*/ 51 h 96"/>
                            <a:gd name="T26" fmla="*/ 386 w 659"/>
                            <a:gd name="T27" fmla="*/ 52 h 96"/>
                            <a:gd name="T28" fmla="*/ 402 w 659"/>
                            <a:gd name="T29" fmla="*/ 53 h 96"/>
                            <a:gd name="T30" fmla="*/ 406 w 659"/>
                            <a:gd name="T31" fmla="*/ 96 h 96"/>
                            <a:gd name="T32" fmla="*/ 328 w 659"/>
                            <a:gd name="T33" fmla="*/ 96 h 96"/>
                            <a:gd name="T34" fmla="*/ 322 w 659"/>
                            <a:gd name="T35" fmla="*/ 43 h 96"/>
                            <a:gd name="T36" fmla="*/ 162 w 659"/>
                            <a:gd name="T37" fmla="*/ 21 h 96"/>
                            <a:gd name="T38" fmla="*/ 199 w 659"/>
                            <a:gd name="T39" fmla="*/ 27 h 96"/>
                            <a:gd name="T40" fmla="*/ 199 w 659"/>
                            <a:gd name="T41" fmla="*/ 28 h 96"/>
                            <a:gd name="T42" fmla="*/ 241 w 659"/>
                            <a:gd name="T43" fmla="*/ 33 h 96"/>
                            <a:gd name="T44" fmla="*/ 249 w 659"/>
                            <a:gd name="T45" fmla="*/ 96 h 96"/>
                            <a:gd name="T46" fmla="*/ 170 w 659"/>
                            <a:gd name="T47" fmla="*/ 96 h 96"/>
                            <a:gd name="T48" fmla="*/ 162 w 659"/>
                            <a:gd name="T49" fmla="*/ 21 h 96"/>
                            <a:gd name="T50" fmla="*/ 0 w 659"/>
                            <a:gd name="T51" fmla="*/ 0 h 96"/>
                            <a:gd name="T52" fmla="*/ 11 w 659"/>
                            <a:gd name="T53" fmla="*/ 1 h 96"/>
                            <a:gd name="T54" fmla="*/ 12 w 659"/>
                            <a:gd name="T55" fmla="*/ 4 h 96"/>
                            <a:gd name="T56" fmla="*/ 81 w 659"/>
                            <a:gd name="T57" fmla="*/ 12 h 96"/>
                            <a:gd name="T58" fmla="*/ 90 w 659"/>
                            <a:gd name="T59" fmla="*/ 96 h 96"/>
                            <a:gd name="T60" fmla="*/ 11 w 659"/>
                            <a:gd name="T61" fmla="*/ 96 h 96"/>
                            <a:gd name="T62" fmla="*/ 0 w 659"/>
                            <a:gd name="T6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" name="Freeform 39"/>
                      <wps:cNvSpPr>
                        <a:spLocks/>
                      </wps:cNvSpPr>
                      <wps:spPr bwMode="auto"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T0" fmla="*/ 1 w 12"/>
                            <a:gd name="T1" fmla="*/ 0 h 8"/>
                            <a:gd name="T2" fmla="*/ 12 w 12"/>
                            <a:gd name="T3" fmla="*/ 8 h 8"/>
                            <a:gd name="T4" fmla="*/ 0 w 12"/>
                            <a:gd name="T5" fmla="*/ 8 h 8"/>
                            <a:gd name="T6" fmla="*/ 1 w 12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0" name="Freeform 40"/>
                      <wps:cNvSpPr>
                        <a:spLocks noEditPoints="1"/>
                      </wps:cNvSpPr>
                      <wps:spPr bwMode="auto"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T0" fmla="*/ 871 w 871"/>
                            <a:gd name="T1" fmla="*/ 157 h 275"/>
                            <a:gd name="T2" fmla="*/ 871 w 871"/>
                            <a:gd name="T3" fmla="*/ 159 h 275"/>
                            <a:gd name="T4" fmla="*/ 841 w 871"/>
                            <a:gd name="T5" fmla="*/ 275 h 275"/>
                            <a:gd name="T6" fmla="*/ 719 w 871"/>
                            <a:gd name="T7" fmla="*/ 275 h 275"/>
                            <a:gd name="T8" fmla="*/ 871 w 871"/>
                            <a:gd name="T9" fmla="*/ 157 h 275"/>
                            <a:gd name="T10" fmla="*/ 816 w 871"/>
                            <a:gd name="T11" fmla="*/ 0 h 275"/>
                            <a:gd name="T12" fmla="*/ 871 w 871"/>
                            <a:gd name="T13" fmla="*/ 0 h 275"/>
                            <a:gd name="T14" fmla="*/ 871 w 871"/>
                            <a:gd name="T15" fmla="*/ 57 h 275"/>
                            <a:gd name="T16" fmla="*/ 590 w 871"/>
                            <a:gd name="T17" fmla="*/ 275 h 275"/>
                            <a:gd name="T18" fmla="*/ 460 w 871"/>
                            <a:gd name="T19" fmla="*/ 275 h 275"/>
                            <a:gd name="T20" fmla="*/ 816 w 871"/>
                            <a:gd name="T21" fmla="*/ 0 h 275"/>
                            <a:gd name="T22" fmla="*/ 557 w 871"/>
                            <a:gd name="T23" fmla="*/ 0 h 275"/>
                            <a:gd name="T24" fmla="*/ 686 w 871"/>
                            <a:gd name="T25" fmla="*/ 0 h 275"/>
                            <a:gd name="T26" fmla="*/ 331 w 871"/>
                            <a:gd name="T27" fmla="*/ 275 h 275"/>
                            <a:gd name="T28" fmla="*/ 318 w 871"/>
                            <a:gd name="T29" fmla="*/ 275 h 275"/>
                            <a:gd name="T30" fmla="*/ 259 w 871"/>
                            <a:gd name="T31" fmla="*/ 230 h 275"/>
                            <a:gd name="T32" fmla="*/ 557 w 871"/>
                            <a:gd name="T33" fmla="*/ 0 h 275"/>
                            <a:gd name="T34" fmla="*/ 298 w 871"/>
                            <a:gd name="T35" fmla="*/ 0 h 275"/>
                            <a:gd name="T36" fmla="*/ 427 w 871"/>
                            <a:gd name="T37" fmla="*/ 0 h 275"/>
                            <a:gd name="T38" fmla="*/ 195 w 871"/>
                            <a:gd name="T39" fmla="*/ 180 h 275"/>
                            <a:gd name="T40" fmla="*/ 130 w 871"/>
                            <a:gd name="T41" fmla="*/ 129 h 275"/>
                            <a:gd name="T42" fmla="*/ 298 w 871"/>
                            <a:gd name="T43" fmla="*/ 0 h 275"/>
                            <a:gd name="T44" fmla="*/ 39 w 871"/>
                            <a:gd name="T45" fmla="*/ 0 h 275"/>
                            <a:gd name="T46" fmla="*/ 168 w 871"/>
                            <a:gd name="T47" fmla="*/ 0 h 275"/>
                            <a:gd name="T48" fmla="*/ 65 w 871"/>
                            <a:gd name="T49" fmla="*/ 80 h 275"/>
                            <a:gd name="T50" fmla="*/ 0 w 871"/>
                            <a:gd name="T51" fmla="*/ 29 h 275"/>
                            <a:gd name="T52" fmla="*/ 39 w 871"/>
                            <a:gd name="T5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1" name="Freeform 41"/>
                      <wps:cNvSpPr>
                        <a:spLocks/>
                      </wps:cNvSpPr>
                      <wps:spPr bwMode="auto"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T0" fmla="*/ 0 w 827"/>
                            <a:gd name="T1" fmla="*/ 0 h 111"/>
                            <a:gd name="T2" fmla="*/ 597 w 827"/>
                            <a:gd name="T3" fmla="*/ 0 h 111"/>
                            <a:gd name="T4" fmla="*/ 786 w 827"/>
                            <a:gd name="T5" fmla="*/ 25 h 111"/>
                            <a:gd name="T6" fmla="*/ 825 w 827"/>
                            <a:gd name="T7" fmla="*/ 107 h 111"/>
                            <a:gd name="T8" fmla="*/ 827 w 827"/>
                            <a:gd name="T9" fmla="*/ 111 h 111"/>
                            <a:gd name="T10" fmla="*/ 735 w 827"/>
                            <a:gd name="T11" fmla="*/ 99 h 111"/>
                            <a:gd name="T12" fmla="*/ 644 w 827"/>
                            <a:gd name="T13" fmla="*/ 87 h 111"/>
                            <a:gd name="T14" fmla="*/ 552 w 827"/>
                            <a:gd name="T15" fmla="*/ 75 h 111"/>
                            <a:gd name="T16" fmla="*/ 460 w 827"/>
                            <a:gd name="T17" fmla="*/ 61 h 111"/>
                            <a:gd name="T18" fmla="*/ 369 w 827"/>
                            <a:gd name="T19" fmla="*/ 49 h 111"/>
                            <a:gd name="T20" fmla="*/ 277 w 827"/>
                            <a:gd name="T21" fmla="*/ 37 h 111"/>
                            <a:gd name="T22" fmla="*/ 185 w 827"/>
                            <a:gd name="T23" fmla="*/ 25 h 111"/>
                            <a:gd name="T24" fmla="*/ 94 w 827"/>
                            <a:gd name="T25" fmla="*/ 12 h 111"/>
                            <a:gd name="T26" fmla="*/ 3 w 827"/>
                            <a:gd name="T27" fmla="*/ 0 h 111"/>
                            <a:gd name="T28" fmla="*/ 0 w 827"/>
                            <a:gd name="T2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2" name="Freeform 42"/>
                      <wps:cNvSpPr>
                        <a:spLocks noEditPoints="1"/>
                      </wps:cNvSpPr>
                      <wps:spPr bwMode="auto"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T0" fmla="*/ 1131 w 1261"/>
                            <a:gd name="T1" fmla="*/ 164 h 266"/>
                            <a:gd name="T2" fmla="*/ 1261 w 1261"/>
                            <a:gd name="T3" fmla="*/ 266 h 266"/>
                            <a:gd name="T4" fmla="*/ 1261 w 1261"/>
                            <a:gd name="T5" fmla="*/ 266 h 266"/>
                            <a:gd name="T6" fmla="*/ 1245 w 1261"/>
                            <a:gd name="T7" fmla="*/ 263 h 266"/>
                            <a:gd name="T8" fmla="*/ 1175 w 1261"/>
                            <a:gd name="T9" fmla="*/ 254 h 266"/>
                            <a:gd name="T10" fmla="*/ 1131 w 1261"/>
                            <a:gd name="T11" fmla="*/ 164 h 266"/>
                            <a:gd name="T12" fmla="*/ 876 w 1261"/>
                            <a:gd name="T13" fmla="*/ 0 h 266"/>
                            <a:gd name="T14" fmla="*/ 920 w 1261"/>
                            <a:gd name="T15" fmla="*/ 0 h 266"/>
                            <a:gd name="T16" fmla="*/ 990 w 1261"/>
                            <a:gd name="T17" fmla="*/ 54 h 266"/>
                            <a:gd name="T18" fmla="*/ 1081 w 1261"/>
                            <a:gd name="T19" fmla="*/ 243 h 266"/>
                            <a:gd name="T20" fmla="*/ 1004 w 1261"/>
                            <a:gd name="T21" fmla="*/ 232 h 266"/>
                            <a:gd name="T22" fmla="*/ 988 w 1261"/>
                            <a:gd name="T23" fmla="*/ 231 h 266"/>
                            <a:gd name="T24" fmla="*/ 987 w 1261"/>
                            <a:gd name="T25" fmla="*/ 230 h 266"/>
                            <a:gd name="T26" fmla="*/ 876 w 1261"/>
                            <a:gd name="T27" fmla="*/ 0 h 266"/>
                            <a:gd name="T28" fmla="*/ 700 w 1261"/>
                            <a:gd name="T29" fmla="*/ 0 h 266"/>
                            <a:gd name="T30" fmla="*/ 789 w 1261"/>
                            <a:gd name="T31" fmla="*/ 0 h 266"/>
                            <a:gd name="T32" fmla="*/ 895 w 1261"/>
                            <a:gd name="T33" fmla="*/ 219 h 266"/>
                            <a:gd name="T34" fmla="*/ 843 w 1261"/>
                            <a:gd name="T35" fmla="*/ 212 h 266"/>
                            <a:gd name="T36" fmla="*/ 801 w 1261"/>
                            <a:gd name="T37" fmla="*/ 207 h 266"/>
                            <a:gd name="T38" fmla="*/ 801 w 1261"/>
                            <a:gd name="T39" fmla="*/ 206 h 266"/>
                            <a:gd name="T40" fmla="*/ 700 w 1261"/>
                            <a:gd name="T41" fmla="*/ 0 h 266"/>
                            <a:gd name="T42" fmla="*/ 526 w 1261"/>
                            <a:gd name="T43" fmla="*/ 0 h 266"/>
                            <a:gd name="T44" fmla="*/ 613 w 1261"/>
                            <a:gd name="T45" fmla="*/ 0 h 266"/>
                            <a:gd name="T46" fmla="*/ 708 w 1261"/>
                            <a:gd name="T47" fmla="*/ 195 h 266"/>
                            <a:gd name="T48" fmla="*/ 683 w 1261"/>
                            <a:gd name="T49" fmla="*/ 191 h 266"/>
                            <a:gd name="T50" fmla="*/ 614 w 1261"/>
                            <a:gd name="T51" fmla="*/ 183 h 266"/>
                            <a:gd name="T52" fmla="*/ 613 w 1261"/>
                            <a:gd name="T53" fmla="*/ 180 h 266"/>
                            <a:gd name="T54" fmla="*/ 526 w 1261"/>
                            <a:gd name="T55" fmla="*/ 0 h 266"/>
                            <a:gd name="T56" fmla="*/ 350 w 1261"/>
                            <a:gd name="T57" fmla="*/ 0 h 266"/>
                            <a:gd name="T58" fmla="*/ 437 w 1261"/>
                            <a:gd name="T59" fmla="*/ 0 h 266"/>
                            <a:gd name="T60" fmla="*/ 519 w 1261"/>
                            <a:gd name="T61" fmla="*/ 168 h 266"/>
                            <a:gd name="T62" fmla="*/ 520 w 1261"/>
                            <a:gd name="T63" fmla="*/ 171 h 266"/>
                            <a:gd name="T64" fmla="*/ 509 w 1261"/>
                            <a:gd name="T65" fmla="*/ 169 h 266"/>
                            <a:gd name="T66" fmla="*/ 427 w 1261"/>
                            <a:gd name="T67" fmla="*/ 159 h 266"/>
                            <a:gd name="T68" fmla="*/ 350 w 1261"/>
                            <a:gd name="T69" fmla="*/ 0 h 266"/>
                            <a:gd name="T70" fmla="*/ 174 w 1261"/>
                            <a:gd name="T71" fmla="*/ 0 h 266"/>
                            <a:gd name="T72" fmla="*/ 263 w 1261"/>
                            <a:gd name="T73" fmla="*/ 0 h 266"/>
                            <a:gd name="T74" fmla="*/ 333 w 1261"/>
                            <a:gd name="T75" fmla="*/ 144 h 266"/>
                            <a:gd name="T76" fmla="*/ 334 w 1261"/>
                            <a:gd name="T77" fmla="*/ 147 h 266"/>
                            <a:gd name="T78" fmla="*/ 326 w 1261"/>
                            <a:gd name="T79" fmla="*/ 145 h 266"/>
                            <a:gd name="T80" fmla="*/ 240 w 1261"/>
                            <a:gd name="T81" fmla="*/ 135 h 266"/>
                            <a:gd name="T82" fmla="*/ 174 w 1261"/>
                            <a:gd name="T83" fmla="*/ 0 h 266"/>
                            <a:gd name="T84" fmla="*/ 0 w 1261"/>
                            <a:gd name="T85" fmla="*/ 0 h 266"/>
                            <a:gd name="T86" fmla="*/ 87 w 1261"/>
                            <a:gd name="T87" fmla="*/ 0 h 266"/>
                            <a:gd name="T88" fmla="*/ 145 w 1261"/>
                            <a:gd name="T89" fmla="*/ 119 h 266"/>
                            <a:gd name="T90" fmla="*/ 146 w 1261"/>
                            <a:gd name="T91" fmla="*/ 123 h 266"/>
                            <a:gd name="T92" fmla="*/ 144 w 1261"/>
                            <a:gd name="T93" fmla="*/ 123 h 266"/>
                            <a:gd name="T94" fmla="*/ 54 w 1261"/>
                            <a:gd name="T95" fmla="*/ 111 h 266"/>
                            <a:gd name="T96" fmla="*/ 0 w 1261"/>
                            <a:gd name="T9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3" name="Freeform 43"/>
                      <wps:cNvSpPr>
                        <a:spLocks noEditPoints="1"/>
                      </wps:cNvSpPr>
                      <wps:spPr bwMode="auto"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T0" fmla="*/ 761 w 793"/>
                            <a:gd name="T1" fmla="*/ 193 h 275"/>
                            <a:gd name="T2" fmla="*/ 793 w 793"/>
                            <a:gd name="T3" fmla="*/ 267 h 275"/>
                            <a:gd name="T4" fmla="*/ 793 w 793"/>
                            <a:gd name="T5" fmla="*/ 267 h 275"/>
                            <a:gd name="T6" fmla="*/ 779 w 793"/>
                            <a:gd name="T7" fmla="*/ 275 h 275"/>
                            <a:gd name="T8" fmla="*/ 624 w 793"/>
                            <a:gd name="T9" fmla="*/ 275 h 275"/>
                            <a:gd name="T10" fmla="*/ 761 w 793"/>
                            <a:gd name="T11" fmla="*/ 193 h 275"/>
                            <a:gd name="T12" fmla="*/ 761 w 793"/>
                            <a:gd name="T13" fmla="*/ 193 h 275"/>
                            <a:gd name="T14" fmla="*/ 696 w 793"/>
                            <a:gd name="T15" fmla="*/ 48 h 275"/>
                            <a:gd name="T16" fmla="*/ 729 w 793"/>
                            <a:gd name="T17" fmla="*/ 121 h 275"/>
                            <a:gd name="T18" fmla="*/ 728 w 793"/>
                            <a:gd name="T19" fmla="*/ 121 h 275"/>
                            <a:gd name="T20" fmla="*/ 468 w 793"/>
                            <a:gd name="T21" fmla="*/ 275 h 275"/>
                            <a:gd name="T22" fmla="*/ 312 w 793"/>
                            <a:gd name="T23" fmla="*/ 275 h 275"/>
                            <a:gd name="T24" fmla="*/ 696 w 793"/>
                            <a:gd name="T25" fmla="*/ 48 h 275"/>
                            <a:gd name="T26" fmla="*/ 696 w 793"/>
                            <a:gd name="T27" fmla="*/ 48 h 275"/>
                            <a:gd name="T28" fmla="*/ 466 w 793"/>
                            <a:gd name="T29" fmla="*/ 0 h 275"/>
                            <a:gd name="T30" fmla="*/ 622 w 793"/>
                            <a:gd name="T31" fmla="*/ 0 h 275"/>
                            <a:gd name="T32" fmla="*/ 156 w 793"/>
                            <a:gd name="T33" fmla="*/ 275 h 275"/>
                            <a:gd name="T34" fmla="*/ 0 w 793"/>
                            <a:gd name="T35" fmla="*/ 275 h 275"/>
                            <a:gd name="T36" fmla="*/ 466 w 793"/>
                            <a:gd name="T3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3F8247F5" id="Group 4" o:spid="_x0000_s1026" alt="Footer graphic design with grey rectangles in various angles" style="position:absolute;margin-left:0;margin-top:0;width:536.4pt;height:34.55pt;z-index:251660288;mso-width-percent:877;mso-height-percent:45;mso-top-percent:905;mso-position-horizontal:center;mso-position-horizontal-relative:page;mso-position-vertical-relative:page;mso-width-percent:877;mso-height-percent:45;mso-top-percent:905" coordsize="4354,2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">
              <o:lock v:ext="edit" aspectratio="t"/>
              <v:shape id="Freeform 35" o:spid="_x0000_s1027" style="position:absolute;width:852;height:275;visibility:visible;mso-wrap-style:square;v-text-anchor:top" coordsize="852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" path="m784,r68,l784,40,784,xm627,r78,l705,85r-78,47l627,xm468,r80,l548,179r-80,47l468,xm311,r79,l390,271r-5,4l311,275,311,xm154,r79,l233,275r-79,l154,xm,l76,r,275l,275,,xe" fillcolor="#d8d8d8 [2732]" strokecolor="#d8d8d8 [2732]" strokeweight="0">
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<o:lock v:ext="edit" verticies="t"/>
              </v:shape>
              <v:shape id="Freeform 36" o:spid="_x0000_s1028" style="position:absolute;left:1063;width:2061;height:275;visibility:visible;mso-wrap-style:square;v-text-anchor:top" coordsize="2061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&#13;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<o:lock v:ext="edit" verticies="t"/>
              </v:shape>
              <v:shape id="Freeform 37" o:spid="_x0000_s1029" style="position:absolute;left:3059;top:183;width:75;height:92;visibility:visible;mso-wrap-style:square;v-text-anchor:top" coordsize="75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" path="m65,l75,92,,92,65,xe" fillcolor="#d8d8d8 [2732]" strokecolor="#d8d8d8 [2732]" strokeweight="0">
                <v:path arrowok="t" o:connecttype="custom" o:connectlocs="65,0;75,92;0,92;65,0" o:connectangles="0,0,0,0"/>
              </v:shape>
              <v:shape id="Freeform 38" o:spid="_x0000_s1030" style="position:absolute;left:3126;top:179;width:659;height:96;visibility:visible;mso-wrap-style:square;v-text-anchor:top" coordsize="659,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&#13;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<o:lock v:ext="edit" verticies="t"/>
              </v:shape>
              <v:shape id="Freeform 39" o:spid="_x0000_s1031" style="position:absolute;left:3786;top:267;width:12;height:8;visibility:visible;mso-wrap-style:square;v-text-anchor:top" coordsize="12,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" path="m1,l12,8,,8,1,xe" fillcolor="#d8d8d8 [2732]" strokecolor="#d8d8d8 [2732]" strokeweight="0">
                <v:path arrowok="t" o:connecttype="custom" o:connectlocs="1,0;12,8;0,8;1,0" o:connectangles="0,0,0,0"/>
              </v:shape>
              <v:shape id="Freeform 40" o:spid="_x0000_s1032" style="position:absolute;left:3483;width:871;height:275;visibility:visible;mso-wrap-style:square;v-text-anchor:top" coordsize="871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" path="m871,157r,2l841,275r-122,l871,157xm816,r55,l871,57,590,275r-130,l816,xm557,l686,,331,275r-13,l259,230,557,xm298,l427,,195,180,130,129,298,xm39,l168,,65,80,,29,39,xe" fillcolor="#d8d8d8 [2732]" strokecolor="#d8d8d8 [2732]" strokeweight="0">
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<o:lock v:ext="edit" verticies="t"/>
              </v:shape>
              <v:shape id="Freeform 41" o:spid="_x0000_s1033" style="position:absolute;left:1750;width:827;height:111;visibility:visible;mso-wrap-style:square;v-text-anchor:top" coordsize="827,1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" path="m,l597,,786,25r39,82l827,111,735,99,644,87,552,75,460,61,369,49,277,37,185,25,94,12,3,,,xe" fillcolor="#d8d8d8 [2732]" strokecolor="#d8d8d8 [2732]" strokeweight="0">
                <v:path arrowok="t" o:connecttype="custom" o:connectlocs="0,0;597,0;786,25;825,107;827,111;735,99;644,87;552,75;460,61;369,49;277,37;185,25;94,12;3,0;0,0" o:connectangles="0,0,0,0,0,0,0,0,0,0,0,0,0,0,0"/>
              </v:shape>
              <v:shape id="Freeform 42" o:spid="_x0000_s1034" style="position:absolute;left:2524;width:1261;height:266;visibility:visible;mso-wrap-style:square;v-text-anchor:top" coordsize="1261,26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&#13;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<o:lock v:ext="edit" verticies="t"/>
              </v:shape>
              <v:shape id="Freeform 43" o:spid="_x0000_s1035" style="position:absolute;left:388;width:793;height:275;visibility:visible;mso-wrap-style:square;v-text-anchor:top" coordsize="793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" path="m761,193r32,74l793,267r-14,8l624,275,761,193r,xm696,48r33,73l728,121,468,275r-156,l696,48r,xm466,l622,,156,275,,275,466,xe" fillcolor="#d8d8d8 [2732]" strokecolor="#d8d8d8 [2732]" strokeweight="0">
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FBC18" w14:textId="77777777" w:rsidR="00A94427" w:rsidRDefault="00A94427" w:rsidP="003856C9">
      <w:pPr>
        <w:spacing w:after="0" w:line="240" w:lineRule="auto"/>
      </w:pPr>
      <w:r>
        <w:separator/>
      </w:r>
    </w:p>
  </w:footnote>
  <w:footnote w:type="continuationSeparator" w:id="0">
    <w:p w14:paraId="1F07E865" w14:textId="77777777" w:rsidR="00A94427" w:rsidRDefault="00A94427" w:rsidP="00385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ABF9B" w14:textId="0E5C90F5" w:rsidR="006F42F7" w:rsidRDefault="007803B7">
    <w:pPr>
      <w:pStyle w:val="Header"/>
    </w:pPr>
    <w:r w:rsidRPr="00DC79BB">
      <w:rPr>
        <w:noProof/>
      </w:rPr>
      <mc:AlternateContent>
        <mc:Choice Requires="wpg">
          <w:drawing>
            <wp:anchor distT="0" distB="0" distL="114300" distR="114300" simplePos="0" relativeHeight="251665408" behindDoc="0" locked="1" layoutInCell="1" allowOverlap="1" wp14:anchorId="5F59375C" wp14:editId="2B060A13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432435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56" name="Group 17" descr="Head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57" name="Freeform 57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8" name="Freeform 58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9" name="Freeform 59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0" name="Freeform 60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1" name="Freeform 61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2" name="Freeform 62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3" name="Freeform 63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4" name="Freeform 64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5" name="Freeform 65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6" name="Freeform 66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63844588" id="Group 17" o:spid="_x0000_s1026" alt="Header graphic design with grey rectangles in various angles" style="position:absolute;margin-left:0;margin-top:0;width:536.4pt;height:34.55pt;z-index:251665408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">
              <o:lock v:ext="edit" aspectratio="t"/>
              <v:shape id="Freeform 57" o:spid="_x0000_s1027" style="position:absolute;width:1024;height:275;visibility:visible;mso-wrap-style:square;v-text-anchor:top" coordsize="1024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&#13;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Freeform 58" o:spid="_x0000_s1028" style="position:absolute;left:1024;top:240;width:252;height:35;visibility:visible;mso-wrap-style:square;v-text-anchor:top" coordsize="252,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&#13;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Freeform 59" o:spid="_x0000_s1029" style="position:absolute;left:3088;width:81;height:69;visibility:visible;mso-wrap-style:square;v-text-anchor:top" coordsize="81,6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&#13;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Freeform 60" o:spid="_x0000_s1030" style="position:absolute;left:3096;width:1233;height:275;visibility:visible;mso-wrap-style:square;v-text-anchor:top" coordsize="1233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&#13;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Freeform 61" o:spid="_x0000_s1031" style="position:absolute;left:635;width:387;height:239;visibility:visible;mso-wrap-style:square;v-text-anchor:top" coordsize="387,2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&#13;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Freeform 62" o:spid="_x0000_s1032" style="position:absolute;left:1024;width:1471;height:275;visibility:visible;mso-wrap-style:square;v-text-anchor:top" coordsize="1471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&#13;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Freeform 63" o:spid="_x0000_s1033" style="position:absolute;left:2361;width:924;height:275;visibility:visible;mso-wrap-style:square;v-text-anchor:top" coordsize="924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&#13;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Freeform 64" o:spid="_x0000_s1034" style="position:absolute;left:3009;width:87;height:68;visibility:visible;mso-wrap-style:square;v-text-anchor:top" coordsize="87,6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&#13;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Freeform 65" o:spid="_x0000_s1035" style="position:absolute;left:963;width:276;height:240;visibility:visible;mso-wrap-style:square;v-text-anchor:top" coordsize="276,2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&#13;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Freeform 66" o:spid="_x0000_s1036" style="position:absolute;left:965;top:240;width:73;height:35;visibility:visible;mso-wrap-style:square;v-text-anchor:top" coordsize="73,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&#13;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B0E24" w14:textId="77777777" w:rsidR="00DC79BB" w:rsidRDefault="00DC79BB">
    <w:pPr>
      <w:pStyle w:val="Header"/>
    </w:pPr>
    <w:r w:rsidRPr="00DC79BB">
      <w:rPr>
        <w:noProof/>
      </w:rPr>
      <mc:AlternateContent>
        <mc:Choice Requires="wpg">
          <w:drawing>
            <wp:anchor distT="0" distB="0" distL="114300" distR="114300" simplePos="0" relativeHeight="251663360" behindDoc="0" locked="1" layoutInCell="1" allowOverlap="1" wp14:anchorId="71E081E0" wp14:editId="4CE35434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432435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45" name="Group 17" descr="Head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46" name="Freeform 46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" name="Freeform 47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" name="Freeform 48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" name="Freeform 49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" name="Freeform 50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" name="Freeform 51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" name="Freeform 52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" name="Freeform 53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4" name="Freeform 54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5" name="Freeform 55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6A0AE28F" id="Group 17" o:spid="_x0000_s1026" alt="Header graphic design with grey rectangles in various angles" style="position:absolute;margin-left:0;margin-top:0;width:536.4pt;height:34.55pt;z-index:251663360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">
              <o:lock v:ext="edit" aspectratio="t"/>
              <v:shape id="Freeform 46" o:spid="_x0000_s1027" style="position:absolute;width:1024;height:275;visibility:visible;mso-wrap-style:square;v-text-anchor:top" coordsize="1024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&#13;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Freeform 47" o:spid="_x0000_s1028" style="position:absolute;left:1024;top:240;width:252;height:35;visibility:visible;mso-wrap-style:square;v-text-anchor:top" coordsize="252,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&#13;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Freeform 48" o:spid="_x0000_s1029" style="position:absolute;left:3088;width:81;height:69;visibility:visible;mso-wrap-style:square;v-text-anchor:top" coordsize="81,6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&#13;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Freeform 49" o:spid="_x0000_s1030" style="position:absolute;left:3096;width:1233;height:275;visibility:visible;mso-wrap-style:square;v-text-anchor:top" coordsize="1233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&#13;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Freeform 50" o:spid="_x0000_s1031" style="position:absolute;left:635;width:387;height:239;visibility:visible;mso-wrap-style:square;v-text-anchor:top" coordsize="387,2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&#13;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Freeform 51" o:spid="_x0000_s1032" style="position:absolute;left:1024;width:1471;height:275;visibility:visible;mso-wrap-style:square;v-text-anchor:top" coordsize="1471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&#13;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Freeform 52" o:spid="_x0000_s1033" style="position:absolute;left:2361;width:924;height:275;visibility:visible;mso-wrap-style:square;v-text-anchor:top" coordsize="924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&#13;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Freeform 53" o:spid="_x0000_s1034" style="position:absolute;left:3009;width:87;height:68;visibility:visible;mso-wrap-style:square;v-text-anchor:top" coordsize="87,6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&#13;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Freeform 54" o:spid="_x0000_s1035" style="position:absolute;left:963;width:276;height:240;visibility:visible;mso-wrap-style:square;v-text-anchor:top" coordsize="276,2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&#13;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Freeform 55" o:spid="_x0000_s1036" style="position:absolute;left:965;top:240;width:73;height:35;visibility:visible;mso-wrap-style:square;v-text-anchor:top" coordsize="73,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&#13;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75924"/>
    <w:multiLevelType w:val="hybridMultilevel"/>
    <w:tmpl w:val="F1E22F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5813E1"/>
    <w:multiLevelType w:val="hybridMultilevel"/>
    <w:tmpl w:val="98403E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D67AB3"/>
    <w:multiLevelType w:val="hybridMultilevel"/>
    <w:tmpl w:val="5AA4E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E6865"/>
    <w:multiLevelType w:val="hybridMultilevel"/>
    <w:tmpl w:val="960AA2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85753C5"/>
    <w:multiLevelType w:val="hybridMultilevel"/>
    <w:tmpl w:val="36DE3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9A172B"/>
    <w:multiLevelType w:val="hybridMultilevel"/>
    <w:tmpl w:val="128AB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F346F0"/>
    <w:multiLevelType w:val="hybridMultilevel"/>
    <w:tmpl w:val="76F2B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7661BA"/>
    <w:multiLevelType w:val="hybridMultilevel"/>
    <w:tmpl w:val="768692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0567B3B"/>
    <w:multiLevelType w:val="hybridMultilevel"/>
    <w:tmpl w:val="BCC0A3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9344F32"/>
    <w:multiLevelType w:val="hybridMultilevel"/>
    <w:tmpl w:val="F6CEB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1F54C8"/>
    <w:multiLevelType w:val="hybridMultilevel"/>
    <w:tmpl w:val="1312E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C87E9F"/>
    <w:multiLevelType w:val="multilevel"/>
    <w:tmpl w:val="E47048A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7"/>
  </w:num>
  <w:num w:numId="5">
    <w:abstractNumId w:val="2"/>
  </w:num>
  <w:num w:numId="6">
    <w:abstractNumId w:val="1"/>
  </w:num>
  <w:num w:numId="7">
    <w:abstractNumId w:val="10"/>
  </w:num>
  <w:num w:numId="8">
    <w:abstractNumId w:val="5"/>
  </w:num>
  <w:num w:numId="9">
    <w:abstractNumId w:val="3"/>
  </w:num>
  <w:num w:numId="10">
    <w:abstractNumId w:val="0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F46"/>
    <w:rsid w:val="0000308A"/>
    <w:rsid w:val="000350C6"/>
    <w:rsid w:val="00052BE1"/>
    <w:rsid w:val="0007412A"/>
    <w:rsid w:val="00081A40"/>
    <w:rsid w:val="000B5501"/>
    <w:rsid w:val="000D0CC3"/>
    <w:rsid w:val="000D281F"/>
    <w:rsid w:val="000E4337"/>
    <w:rsid w:val="000E6F15"/>
    <w:rsid w:val="00101232"/>
    <w:rsid w:val="0010199E"/>
    <w:rsid w:val="00123D16"/>
    <w:rsid w:val="00133BF3"/>
    <w:rsid w:val="00144033"/>
    <w:rsid w:val="001625C1"/>
    <w:rsid w:val="001765FE"/>
    <w:rsid w:val="001875CD"/>
    <w:rsid w:val="0019561F"/>
    <w:rsid w:val="001B32D2"/>
    <w:rsid w:val="00206774"/>
    <w:rsid w:val="0021450E"/>
    <w:rsid w:val="0023545F"/>
    <w:rsid w:val="00262EB9"/>
    <w:rsid w:val="00267371"/>
    <w:rsid w:val="002853C8"/>
    <w:rsid w:val="00293B83"/>
    <w:rsid w:val="00297B14"/>
    <w:rsid w:val="002A12CA"/>
    <w:rsid w:val="002A3621"/>
    <w:rsid w:val="002B3890"/>
    <w:rsid w:val="002B7747"/>
    <w:rsid w:val="002C77B9"/>
    <w:rsid w:val="002F33FB"/>
    <w:rsid w:val="002F485A"/>
    <w:rsid w:val="003053D9"/>
    <w:rsid w:val="00306997"/>
    <w:rsid w:val="0035792D"/>
    <w:rsid w:val="003856C9"/>
    <w:rsid w:val="00396369"/>
    <w:rsid w:val="003A2523"/>
    <w:rsid w:val="003B14B1"/>
    <w:rsid w:val="003E23C4"/>
    <w:rsid w:val="003F4D31"/>
    <w:rsid w:val="003F535C"/>
    <w:rsid w:val="00402B99"/>
    <w:rsid w:val="00403582"/>
    <w:rsid w:val="00404C59"/>
    <w:rsid w:val="00407AA6"/>
    <w:rsid w:val="004103CF"/>
    <w:rsid w:val="0041596C"/>
    <w:rsid w:val="0043426C"/>
    <w:rsid w:val="00441EB9"/>
    <w:rsid w:val="00453996"/>
    <w:rsid w:val="00454CA7"/>
    <w:rsid w:val="00456C0E"/>
    <w:rsid w:val="00463463"/>
    <w:rsid w:val="00470FD0"/>
    <w:rsid w:val="00473EF8"/>
    <w:rsid w:val="004760E5"/>
    <w:rsid w:val="0047711F"/>
    <w:rsid w:val="004A06E6"/>
    <w:rsid w:val="004A38A6"/>
    <w:rsid w:val="004B0526"/>
    <w:rsid w:val="004B07CF"/>
    <w:rsid w:val="004B32FF"/>
    <w:rsid w:val="004C22BD"/>
    <w:rsid w:val="004C77F6"/>
    <w:rsid w:val="004D22BB"/>
    <w:rsid w:val="004D60FA"/>
    <w:rsid w:val="00504E5B"/>
    <w:rsid w:val="005152F2"/>
    <w:rsid w:val="00520706"/>
    <w:rsid w:val="0052789C"/>
    <w:rsid w:val="00534E4E"/>
    <w:rsid w:val="00535773"/>
    <w:rsid w:val="00543554"/>
    <w:rsid w:val="00545B27"/>
    <w:rsid w:val="00551D35"/>
    <w:rsid w:val="00557019"/>
    <w:rsid w:val="005674AC"/>
    <w:rsid w:val="005735EC"/>
    <w:rsid w:val="00574E5D"/>
    <w:rsid w:val="00592FC7"/>
    <w:rsid w:val="005A1E51"/>
    <w:rsid w:val="005A465A"/>
    <w:rsid w:val="005A7E57"/>
    <w:rsid w:val="005B2F65"/>
    <w:rsid w:val="00616FF4"/>
    <w:rsid w:val="00630539"/>
    <w:rsid w:val="00637316"/>
    <w:rsid w:val="00637F46"/>
    <w:rsid w:val="00643D62"/>
    <w:rsid w:val="00644595"/>
    <w:rsid w:val="00650F13"/>
    <w:rsid w:val="006A3CE7"/>
    <w:rsid w:val="006F42F7"/>
    <w:rsid w:val="00705A85"/>
    <w:rsid w:val="00743379"/>
    <w:rsid w:val="00755BCB"/>
    <w:rsid w:val="0077233D"/>
    <w:rsid w:val="00773626"/>
    <w:rsid w:val="00777409"/>
    <w:rsid w:val="00777E6C"/>
    <w:rsid w:val="007803B7"/>
    <w:rsid w:val="007822E4"/>
    <w:rsid w:val="007936AF"/>
    <w:rsid w:val="007A4ED8"/>
    <w:rsid w:val="007B2F5C"/>
    <w:rsid w:val="007C5F05"/>
    <w:rsid w:val="007F2293"/>
    <w:rsid w:val="008033DE"/>
    <w:rsid w:val="0080731A"/>
    <w:rsid w:val="0081429E"/>
    <w:rsid w:val="0081467C"/>
    <w:rsid w:val="0082344F"/>
    <w:rsid w:val="00832043"/>
    <w:rsid w:val="00832F81"/>
    <w:rsid w:val="00842445"/>
    <w:rsid w:val="00874F13"/>
    <w:rsid w:val="008832DA"/>
    <w:rsid w:val="00893219"/>
    <w:rsid w:val="008C5D2B"/>
    <w:rsid w:val="008C7CA2"/>
    <w:rsid w:val="008D0905"/>
    <w:rsid w:val="008F17A1"/>
    <w:rsid w:val="008F2260"/>
    <w:rsid w:val="008F6337"/>
    <w:rsid w:val="00913172"/>
    <w:rsid w:val="00947170"/>
    <w:rsid w:val="00976C46"/>
    <w:rsid w:val="00984D41"/>
    <w:rsid w:val="0099321B"/>
    <w:rsid w:val="009953E1"/>
    <w:rsid w:val="009C50CB"/>
    <w:rsid w:val="009F772F"/>
    <w:rsid w:val="00A0348A"/>
    <w:rsid w:val="00A2354E"/>
    <w:rsid w:val="00A24BDF"/>
    <w:rsid w:val="00A42F91"/>
    <w:rsid w:val="00A439F9"/>
    <w:rsid w:val="00A632E0"/>
    <w:rsid w:val="00A74752"/>
    <w:rsid w:val="00A75361"/>
    <w:rsid w:val="00A766C9"/>
    <w:rsid w:val="00A82A6F"/>
    <w:rsid w:val="00A915AD"/>
    <w:rsid w:val="00A94427"/>
    <w:rsid w:val="00AB712A"/>
    <w:rsid w:val="00AE6B04"/>
    <w:rsid w:val="00AF1258"/>
    <w:rsid w:val="00AF3423"/>
    <w:rsid w:val="00AF4E2F"/>
    <w:rsid w:val="00B01E52"/>
    <w:rsid w:val="00B367ED"/>
    <w:rsid w:val="00B47513"/>
    <w:rsid w:val="00B550FC"/>
    <w:rsid w:val="00B56CA1"/>
    <w:rsid w:val="00B62004"/>
    <w:rsid w:val="00B65291"/>
    <w:rsid w:val="00B660AA"/>
    <w:rsid w:val="00B85871"/>
    <w:rsid w:val="00B93310"/>
    <w:rsid w:val="00BA259F"/>
    <w:rsid w:val="00BA7EC9"/>
    <w:rsid w:val="00BB0DE7"/>
    <w:rsid w:val="00BB526E"/>
    <w:rsid w:val="00BC1F18"/>
    <w:rsid w:val="00BC7273"/>
    <w:rsid w:val="00BD2E58"/>
    <w:rsid w:val="00BD43FF"/>
    <w:rsid w:val="00BD4CF9"/>
    <w:rsid w:val="00BE6EF8"/>
    <w:rsid w:val="00BF09CC"/>
    <w:rsid w:val="00BF3FF8"/>
    <w:rsid w:val="00BF6BAB"/>
    <w:rsid w:val="00C007A5"/>
    <w:rsid w:val="00C4403A"/>
    <w:rsid w:val="00C84338"/>
    <w:rsid w:val="00C95E3D"/>
    <w:rsid w:val="00CB0CC4"/>
    <w:rsid w:val="00CB101C"/>
    <w:rsid w:val="00CD76E9"/>
    <w:rsid w:val="00CE6306"/>
    <w:rsid w:val="00D11C4D"/>
    <w:rsid w:val="00D13BC1"/>
    <w:rsid w:val="00D168EE"/>
    <w:rsid w:val="00D23091"/>
    <w:rsid w:val="00D31165"/>
    <w:rsid w:val="00D46880"/>
    <w:rsid w:val="00D5067A"/>
    <w:rsid w:val="00D868DC"/>
    <w:rsid w:val="00D92011"/>
    <w:rsid w:val="00DB62D7"/>
    <w:rsid w:val="00DC0AB0"/>
    <w:rsid w:val="00DC1959"/>
    <w:rsid w:val="00DC435F"/>
    <w:rsid w:val="00DC79BB"/>
    <w:rsid w:val="00DE256D"/>
    <w:rsid w:val="00DF1445"/>
    <w:rsid w:val="00E22AC8"/>
    <w:rsid w:val="00E31B8C"/>
    <w:rsid w:val="00E34D58"/>
    <w:rsid w:val="00E422A4"/>
    <w:rsid w:val="00E43EB1"/>
    <w:rsid w:val="00E556AB"/>
    <w:rsid w:val="00E767A8"/>
    <w:rsid w:val="00E941EF"/>
    <w:rsid w:val="00E95C22"/>
    <w:rsid w:val="00E97E26"/>
    <w:rsid w:val="00E97F16"/>
    <w:rsid w:val="00EA291E"/>
    <w:rsid w:val="00EB063C"/>
    <w:rsid w:val="00EB1C1B"/>
    <w:rsid w:val="00EB2232"/>
    <w:rsid w:val="00EC0BC8"/>
    <w:rsid w:val="00F4153F"/>
    <w:rsid w:val="00F46B62"/>
    <w:rsid w:val="00F56435"/>
    <w:rsid w:val="00F57B08"/>
    <w:rsid w:val="00F57E1C"/>
    <w:rsid w:val="00F603AF"/>
    <w:rsid w:val="00F75C79"/>
    <w:rsid w:val="00FA07AA"/>
    <w:rsid w:val="00FA7126"/>
    <w:rsid w:val="00FB0A17"/>
    <w:rsid w:val="00FB205B"/>
    <w:rsid w:val="00FB24AC"/>
    <w:rsid w:val="00FB6A8F"/>
    <w:rsid w:val="00FE20E6"/>
    <w:rsid w:val="00FE7FC3"/>
    <w:rsid w:val="00FF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234FD8"/>
  <w15:chartTrackingRefBased/>
  <w15:docId w15:val="{E082EF90-5372-8148-8DAB-0015EE646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60" w:line="259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3890"/>
  </w:style>
  <w:style w:type="paragraph" w:styleId="Heading1">
    <w:name w:val="heading 1"/>
    <w:basedOn w:val="Normal"/>
    <w:link w:val="Heading1Char"/>
    <w:uiPriority w:val="9"/>
    <w:qFormat/>
    <w:rsid w:val="0043426C"/>
    <w:pPr>
      <w:keepNext/>
      <w:keepLines/>
      <w:pBdr>
        <w:top w:val="single" w:sz="8" w:space="15" w:color="37B6AE" w:themeColor="accent1"/>
        <w:bottom w:val="single" w:sz="8" w:space="22" w:color="37B6AE" w:themeColor="accent1"/>
      </w:pBdr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sz w:val="44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5A1E51"/>
    <w:pPr>
      <w:keepNext/>
      <w:keepLines/>
      <w:pBdr>
        <w:top w:val="single" w:sz="8" w:space="7" w:color="37B6AE" w:themeColor="accent1"/>
        <w:bottom w:val="single" w:sz="8" w:space="7" w:color="37B6AE" w:themeColor="accent1"/>
      </w:pBdr>
      <w:spacing w:after="400"/>
      <w:contextualSpacing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43426C"/>
    <w:pPr>
      <w:keepNext/>
      <w:keepLines/>
      <w:spacing w:after="0"/>
      <w:contextualSpacing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2B3890"/>
    <w:pPr>
      <w:keepNext/>
      <w:keepLines/>
      <w:spacing w:before="400" w:after="0"/>
      <w:contextualSpacing/>
      <w:outlineLvl w:val="3"/>
    </w:pPr>
    <w:rPr>
      <w:rFonts w:asciiTheme="majorHAnsi" w:eastAsiaTheme="majorEastAsia" w:hAnsiTheme="majorHAnsi" w:cstheme="majorBidi"/>
      <w:b/>
      <w:iCs/>
      <w:cap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63463"/>
    <w:pPr>
      <w:keepNext/>
      <w:keepLines/>
      <w:spacing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2344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B5A56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07A5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7A5"/>
  </w:style>
  <w:style w:type="paragraph" w:styleId="Footer">
    <w:name w:val="footer"/>
    <w:basedOn w:val="Normal"/>
    <w:link w:val="FooterChar"/>
    <w:uiPriority w:val="99"/>
    <w:unhideWhenUsed/>
    <w:rsid w:val="00FE20E6"/>
    <w:pPr>
      <w:spacing w:after="0" w:line="240" w:lineRule="auto"/>
      <w:ind w:right="-331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FE20E6"/>
  </w:style>
  <w:style w:type="table" w:styleId="TableGrid">
    <w:name w:val="Table Grid"/>
    <w:basedOn w:val="TableNormal"/>
    <w:uiPriority w:val="39"/>
    <w:rsid w:val="00385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5A1E51"/>
    <w:rPr>
      <w:rFonts w:asciiTheme="majorHAnsi" w:eastAsiaTheme="majorEastAsia" w:hAnsiTheme="majorHAnsi" w:cstheme="majorBidi"/>
      <w:caps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3053D9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43426C"/>
    <w:rPr>
      <w:rFonts w:asciiTheme="majorHAnsi" w:eastAsiaTheme="majorEastAsia" w:hAnsiTheme="majorHAnsi" w:cstheme="majorBidi"/>
      <w:caps/>
      <w:sz w:val="4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3426C"/>
    <w:rPr>
      <w:rFonts w:asciiTheme="majorHAnsi" w:eastAsiaTheme="majorEastAsia" w:hAnsiTheme="majorHAnsi" w:cstheme="majorBidi"/>
      <w:caps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B3890"/>
    <w:rPr>
      <w:rFonts w:asciiTheme="majorHAnsi" w:eastAsiaTheme="majorEastAsia" w:hAnsiTheme="majorHAnsi" w:cstheme="majorBidi"/>
      <w:b/>
      <w:iCs/>
      <w:caps/>
    </w:rPr>
  </w:style>
  <w:style w:type="character" w:customStyle="1" w:styleId="Heading5Char">
    <w:name w:val="Heading 5 Char"/>
    <w:basedOn w:val="DefaultParagraphFont"/>
    <w:link w:val="Heading5"/>
    <w:uiPriority w:val="9"/>
    <w:rsid w:val="00463463"/>
    <w:rPr>
      <w:rFonts w:asciiTheme="majorHAnsi" w:eastAsiaTheme="majorEastAsia" w:hAnsiTheme="majorHAnsi" w:cstheme="majorBidi"/>
    </w:rPr>
  </w:style>
  <w:style w:type="paragraph" w:styleId="NoSpacing">
    <w:name w:val="No Spacing"/>
    <w:uiPriority w:val="10"/>
    <w:qFormat/>
    <w:rsid w:val="005A7E57"/>
    <w:pPr>
      <w:spacing w:after="0" w:line="240" w:lineRule="auto"/>
    </w:pPr>
  </w:style>
  <w:style w:type="paragraph" w:customStyle="1" w:styleId="GraphicElement">
    <w:name w:val="Graphic Element"/>
    <w:basedOn w:val="Normal"/>
    <w:next w:val="Normal"/>
    <w:uiPriority w:val="11"/>
    <w:qFormat/>
    <w:rsid w:val="00616FF4"/>
    <w:pPr>
      <w:spacing w:after="0" w:line="240" w:lineRule="auto"/>
    </w:pPr>
    <w:rPr>
      <w:noProof/>
      <w:position w:val="6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rsid w:val="00E941EF"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E941EF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E941EF"/>
    <w:pPr>
      <w:numPr>
        <w:ilvl w:val="1"/>
      </w:numPr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941EF"/>
    <w:rPr>
      <w:rFonts w:eastAsiaTheme="minorEastAsia"/>
      <w:color w:val="5A5A5A" w:themeColor="text1" w:themeTint="A5"/>
      <w:sz w:val="22"/>
      <w:szCs w:val="22"/>
    </w:rPr>
  </w:style>
  <w:style w:type="paragraph" w:styleId="ListParagraph">
    <w:name w:val="List Paragraph"/>
    <w:basedOn w:val="Normal"/>
    <w:uiPriority w:val="34"/>
    <w:unhideWhenUsed/>
    <w:qFormat/>
    <w:rsid w:val="00650F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317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317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03A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3AF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8033DE"/>
    <w:pPr>
      <w:spacing w:after="0" w:line="240" w:lineRule="auto"/>
      <w:jc w:val="left"/>
    </w:pPr>
  </w:style>
  <w:style w:type="character" w:customStyle="1" w:styleId="Heading6Char">
    <w:name w:val="Heading 6 Char"/>
    <w:basedOn w:val="DefaultParagraphFont"/>
    <w:link w:val="Heading6"/>
    <w:uiPriority w:val="9"/>
    <w:rsid w:val="0082344F"/>
    <w:rPr>
      <w:rFonts w:asciiTheme="majorHAnsi" w:eastAsiaTheme="majorEastAsia" w:hAnsiTheme="majorHAnsi" w:cstheme="majorBidi"/>
      <w:color w:val="1B5A56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94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68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8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9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8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36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5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7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23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09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24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2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5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83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4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2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9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73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6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1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64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7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1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0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34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58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94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1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4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82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66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81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97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1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73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85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0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50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2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8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7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13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1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57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7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0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33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ofiachambers/Library/Containers/com.microsoft.Word/Data/Library/Application%20Support/Microsoft/Office/16.0/DTS/Search/%7b63EC4CA5-CACE-D44B-8A6B-A8C94F2C0194%7dtf1639274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A74A9484C8E0F44A34E4915C5D2D3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B8DFBE-5666-AC4B-879C-594D23E8F766}"/>
      </w:docPartPr>
      <w:docPartBody>
        <w:p w:rsidR="00722CAE" w:rsidRDefault="00722CAE">
          <w:pPr>
            <w:pStyle w:val="FA74A9484C8E0F44A34E4915C5D2D3EA"/>
          </w:pPr>
          <w:r w:rsidRPr="005152F2">
            <w:t>Your Name</w:t>
          </w:r>
        </w:p>
      </w:docPartBody>
    </w:docPart>
    <w:docPart>
      <w:docPartPr>
        <w:name w:val="684BF4B029D7ED49B6DE9A364AB5A4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A8578-2B94-3C4D-9174-26F40B023719}"/>
      </w:docPartPr>
      <w:docPartBody>
        <w:p w:rsidR="00722CAE" w:rsidRDefault="00722CAE">
          <w:pPr>
            <w:pStyle w:val="684BF4B029D7ED49B6DE9A364AB5A4C8"/>
          </w:pPr>
          <w:r>
            <w:t>Skills</w:t>
          </w:r>
        </w:p>
      </w:docPartBody>
    </w:docPart>
    <w:docPart>
      <w:docPartPr>
        <w:name w:val="7F1830075E7B16419E29EF4377DBBE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A90D4B-EF60-7A40-AC71-3202D97FE677}"/>
      </w:docPartPr>
      <w:docPartBody>
        <w:p w:rsidR="00722CAE" w:rsidRDefault="00722CAE">
          <w:pPr>
            <w:pStyle w:val="7F1830075E7B16419E29EF4377DBBE19"/>
          </w:pPr>
          <w:r w:rsidRPr="005152F2">
            <w:t>Experience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CAE"/>
    <w:rsid w:val="00147408"/>
    <w:rsid w:val="00172154"/>
    <w:rsid w:val="002579EA"/>
    <w:rsid w:val="002C4E8C"/>
    <w:rsid w:val="0038432F"/>
    <w:rsid w:val="00617417"/>
    <w:rsid w:val="00677FBE"/>
    <w:rsid w:val="006F34EE"/>
    <w:rsid w:val="00722CAE"/>
    <w:rsid w:val="007C514E"/>
    <w:rsid w:val="00986D76"/>
    <w:rsid w:val="00D5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A74A9484C8E0F44A34E4915C5D2D3EA">
    <w:name w:val="FA74A9484C8E0F44A34E4915C5D2D3EA"/>
  </w:style>
  <w:style w:type="paragraph" w:customStyle="1" w:styleId="684BF4B029D7ED49B6DE9A364AB5A4C8">
    <w:name w:val="684BF4B029D7ED49B6DE9A364AB5A4C8"/>
  </w:style>
  <w:style w:type="paragraph" w:customStyle="1" w:styleId="7F1830075E7B16419E29EF4377DBBE19">
    <w:name w:val="7F1830075E7B16419E29EF4377DBBE19"/>
  </w:style>
  <w:style w:type="paragraph" w:customStyle="1" w:styleId="61836DE1100B8D47AE3F019839E60F65">
    <w:name w:val="61836DE1100B8D47AE3F019839E60F65"/>
    <w:rsid w:val="00722CAE"/>
  </w:style>
  <w:style w:type="paragraph" w:customStyle="1" w:styleId="A497068BBD8320468B8A683F4A48AA2F">
    <w:name w:val="A497068BBD8320468B8A683F4A48AA2F"/>
    <w:rsid w:val="0038432F"/>
  </w:style>
  <w:style w:type="paragraph" w:customStyle="1" w:styleId="01B006D8EAA6A34BBEA0B195E6F69130">
    <w:name w:val="01B006D8EAA6A34BBEA0B195E6F69130"/>
    <w:rsid w:val="003843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7B6A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{63EC4CA5-CACE-D44B-8A6B-A8C94F2C0194}tf16392740.dotx</Template>
  <TotalTime>63</TotalTime>
  <Pages>3</Pages>
  <Words>903</Words>
  <Characters>5151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Chambers</dc:creator>
  <cp:keywords/>
  <dc:description/>
  <cp:lastModifiedBy>Microsoft Office User</cp:lastModifiedBy>
  <cp:revision>33</cp:revision>
  <cp:lastPrinted>2020-05-04T23:49:00Z</cp:lastPrinted>
  <dcterms:created xsi:type="dcterms:W3CDTF">2020-08-11T18:24:00Z</dcterms:created>
  <dcterms:modified xsi:type="dcterms:W3CDTF">2021-10-14T19:31:00Z</dcterms:modified>
</cp:coreProperties>
</file>